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B0" w:rsidRPr="001406EA" w:rsidRDefault="008576E1" w:rsidP="00626883">
      <w:pPr>
        <w:spacing w:after="480"/>
        <w:jc w:val="right"/>
        <w:rPr>
          <w:rFonts w:cs="Arial"/>
          <w:color w:val="auto"/>
        </w:rPr>
      </w:pPr>
      <w:r w:rsidRPr="001406EA">
        <w:rPr>
          <w:color w:val="auto"/>
        </w:rPr>
        <w:t>Notificación No. 2018/0</w:t>
      </w:r>
      <w:r w:rsidR="00626883">
        <w:rPr>
          <w:color w:val="auto"/>
        </w:rPr>
        <w:t>56</w:t>
      </w:r>
      <w:r w:rsidRPr="001406EA">
        <w:rPr>
          <w:color w:val="auto"/>
        </w:rPr>
        <w:br/>
        <w:t>Anexo</w:t>
      </w:r>
    </w:p>
    <w:p w:rsidR="008576E1" w:rsidRPr="001406EA" w:rsidRDefault="003B61B0" w:rsidP="008576E1">
      <w:pPr>
        <w:pStyle w:val="Hd2Underlined"/>
        <w:rPr>
          <w:rFonts w:cs="Arial"/>
          <w:color w:val="auto"/>
          <w:szCs w:val="22"/>
        </w:rPr>
      </w:pPr>
      <w:r w:rsidRPr="001406EA">
        <w:rPr>
          <w:color w:val="auto"/>
        </w:rPr>
        <w:t>Cuestionario sobre Reducción de la demanda</w:t>
      </w:r>
    </w:p>
    <w:tbl>
      <w:tblPr>
        <w:tblStyle w:val="TableGrid"/>
        <w:tblW w:w="9634" w:type="dxa"/>
        <w:tblLook w:val="04A0" w:firstRow="1" w:lastRow="0" w:firstColumn="1" w:lastColumn="0" w:noHBand="0" w:noVBand="1"/>
      </w:tblPr>
      <w:tblGrid>
        <w:gridCol w:w="3348"/>
        <w:gridCol w:w="6286"/>
      </w:tblGrid>
      <w:tr w:rsidR="001406EA" w:rsidRPr="001406EA" w:rsidTr="00136AE5">
        <w:tc>
          <w:tcPr>
            <w:tcW w:w="3348" w:type="dxa"/>
          </w:tcPr>
          <w:p w:rsidR="008576E1" w:rsidRPr="001406EA" w:rsidRDefault="003B61B0" w:rsidP="003B61B0">
            <w:pPr>
              <w:pStyle w:val="Default"/>
              <w:spacing w:before="200" w:after="200"/>
              <w:rPr>
                <w:b/>
                <w:color w:val="auto"/>
                <w:sz w:val="20"/>
                <w:szCs w:val="20"/>
              </w:rPr>
            </w:pPr>
            <w:r w:rsidRPr="001406EA">
              <w:rPr>
                <w:b/>
                <w:color w:val="auto"/>
                <w:sz w:val="20"/>
              </w:rPr>
              <w:t>País</w:t>
            </w:r>
          </w:p>
        </w:tc>
        <w:tc>
          <w:tcPr>
            <w:tcW w:w="6286" w:type="dxa"/>
          </w:tcPr>
          <w:p w:rsidR="008576E1" w:rsidRPr="001406EA" w:rsidRDefault="008576E1" w:rsidP="00136AE5">
            <w:pPr>
              <w:pStyle w:val="Default"/>
              <w:spacing w:before="40" w:after="40"/>
              <w:rPr>
                <w:color w:val="auto"/>
                <w:sz w:val="20"/>
                <w:szCs w:val="20"/>
              </w:rPr>
            </w:pPr>
          </w:p>
        </w:tc>
      </w:tr>
      <w:tr w:rsidR="001406EA" w:rsidRPr="001406EA" w:rsidTr="00136AE5">
        <w:tc>
          <w:tcPr>
            <w:tcW w:w="3348" w:type="dxa"/>
          </w:tcPr>
          <w:p w:rsidR="008576E1" w:rsidRPr="001406EA" w:rsidRDefault="003B61B0" w:rsidP="003B61B0">
            <w:pPr>
              <w:pStyle w:val="Default"/>
              <w:spacing w:before="200" w:after="200"/>
              <w:rPr>
                <w:b/>
                <w:color w:val="auto"/>
                <w:sz w:val="20"/>
                <w:szCs w:val="20"/>
              </w:rPr>
            </w:pPr>
            <w:r w:rsidRPr="001406EA">
              <w:rPr>
                <w:b/>
                <w:color w:val="auto"/>
                <w:sz w:val="20"/>
              </w:rPr>
              <w:t>Nombre del organismo que completa este cuestionario</w:t>
            </w:r>
          </w:p>
        </w:tc>
        <w:tc>
          <w:tcPr>
            <w:tcW w:w="6286" w:type="dxa"/>
          </w:tcPr>
          <w:p w:rsidR="008576E1" w:rsidRPr="001406EA" w:rsidRDefault="008576E1" w:rsidP="00136AE5">
            <w:pPr>
              <w:pStyle w:val="Default"/>
              <w:spacing w:before="40" w:after="40"/>
              <w:rPr>
                <w:color w:val="auto"/>
                <w:sz w:val="20"/>
                <w:szCs w:val="20"/>
              </w:rPr>
            </w:pPr>
          </w:p>
        </w:tc>
      </w:tr>
      <w:tr w:rsidR="001406EA" w:rsidRPr="001406EA" w:rsidTr="00136AE5">
        <w:trPr>
          <w:trHeight w:val="533"/>
        </w:trPr>
        <w:tc>
          <w:tcPr>
            <w:tcW w:w="3348" w:type="dxa"/>
          </w:tcPr>
          <w:p w:rsidR="008576E1" w:rsidRPr="001406EA" w:rsidRDefault="003B61B0" w:rsidP="003B61B0">
            <w:pPr>
              <w:pStyle w:val="Default"/>
              <w:spacing w:before="200" w:after="200"/>
              <w:rPr>
                <w:b/>
                <w:color w:val="auto"/>
                <w:sz w:val="20"/>
                <w:szCs w:val="20"/>
              </w:rPr>
            </w:pPr>
            <w:r w:rsidRPr="001406EA">
              <w:rPr>
                <w:b/>
                <w:color w:val="auto"/>
                <w:sz w:val="20"/>
              </w:rPr>
              <w:t>Persona de contacto (nombre, cargo, correo electrónico, teléfono)</w:t>
            </w:r>
          </w:p>
        </w:tc>
        <w:tc>
          <w:tcPr>
            <w:tcW w:w="6286" w:type="dxa"/>
          </w:tcPr>
          <w:p w:rsidR="008576E1" w:rsidRPr="001406EA" w:rsidRDefault="008576E1" w:rsidP="00136AE5">
            <w:pPr>
              <w:pStyle w:val="Default"/>
              <w:spacing w:before="40" w:after="40"/>
              <w:rPr>
                <w:color w:val="auto"/>
                <w:sz w:val="20"/>
                <w:szCs w:val="20"/>
              </w:rPr>
            </w:pPr>
          </w:p>
        </w:tc>
      </w:tr>
    </w:tbl>
    <w:p w:rsidR="008576E1" w:rsidRPr="001406EA" w:rsidRDefault="008576E1" w:rsidP="008576E1">
      <w:pPr>
        <w:rPr>
          <w:rFonts w:cs="Arial"/>
        </w:rPr>
      </w:pPr>
    </w:p>
    <w:tbl>
      <w:tblPr>
        <w:tblStyle w:val="TableGrid"/>
        <w:tblW w:w="0" w:type="auto"/>
        <w:tblLook w:val="04A0" w:firstRow="1" w:lastRow="0" w:firstColumn="1" w:lastColumn="0" w:noHBand="0" w:noVBand="1"/>
      </w:tblPr>
      <w:tblGrid>
        <w:gridCol w:w="9629"/>
      </w:tblGrid>
      <w:tr w:rsidR="008576E1" w:rsidRPr="001406EA" w:rsidTr="00136AE5">
        <w:tc>
          <w:tcPr>
            <w:tcW w:w="9629" w:type="dxa"/>
          </w:tcPr>
          <w:p w:rsidR="003B61B0" w:rsidRPr="001406EA" w:rsidRDefault="008576E1" w:rsidP="00136AE5">
            <w:pPr>
              <w:spacing w:before="40" w:after="40"/>
              <w:ind w:left="397" w:hanging="397"/>
              <w:jc w:val="left"/>
              <w:rPr>
                <w:rFonts w:cs="Arial"/>
                <w:sz w:val="20"/>
                <w:szCs w:val="20"/>
              </w:rPr>
            </w:pPr>
            <w:r w:rsidRPr="001406EA">
              <w:rPr>
                <w:sz w:val="20"/>
              </w:rPr>
              <w:t>1.</w:t>
            </w:r>
            <w:r w:rsidRPr="001406EA">
              <w:tab/>
            </w:r>
            <w:r w:rsidRPr="001406EA">
              <w:rPr>
                <w:b/>
                <w:sz w:val="20"/>
              </w:rPr>
              <w:t>Sírvase describir sus experiencias en el desarrollo de estrategias de reducción de la demanda a largo plazo, y proporcionar información sobre los programas, campañas o actividades desarrolladas en su país para reducir la demanda y el consumo de productos de vida silvestre ilegales.</w:t>
            </w:r>
            <w:r w:rsidRPr="001406EA">
              <w:rPr>
                <w:sz w:val="20"/>
              </w:rPr>
              <w:t xml:space="preserve"> </w:t>
            </w:r>
          </w:p>
          <w:p w:rsidR="003B61B0" w:rsidRPr="001406EA" w:rsidRDefault="008576E1" w:rsidP="00136AE5">
            <w:pPr>
              <w:spacing w:before="40" w:after="40"/>
              <w:jc w:val="left"/>
              <w:rPr>
                <w:rFonts w:cs="Arial"/>
                <w:sz w:val="20"/>
                <w:szCs w:val="20"/>
              </w:rPr>
            </w:pPr>
            <w:r w:rsidRPr="001406EA">
              <w:rPr>
                <w:sz w:val="20"/>
              </w:rPr>
              <w:t>(</w:t>
            </w:r>
            <w:r w:rsidR="001406EA">
              <w:rPr>
                <w:sz w:val="20"/>
              </w:rPr>
              <w:t>E</w:t>
            </w:r>
            <w:r w:rsidRPr="001406EA">
              <w:rPr>
                <w:sz w:val="20"/>
              </w:rPr>
              <w:t>numer</w:t>
            </w:r>
            <w:r w:rsidR="001406EA">
              <w:rPr>
                <w:sz w:val="20"/>
              </w:rPr>
              <w:t>e</w:t>
            </w:r>
            <w:r w:rsidRPr="001406EA">
              <w:rPr>
                <w:sz w:val="20"/>
              </w:rPr>
              <w:t xml:space="preserve"> los programas, campañas o actividades, con un breve título y una descripción, así como el calendario y el objetivo del trabajo realizado, y </w:t>
            </w:r>
            <w:r w:rsidR="001406EA">
              <w:rPr>
                <w:sz w:val="20"/>
              </w:rPr>
              <w:t>facilite</w:t>
            </w:r>
            <w:r w:rsidRPr="001406EA">
              <w:rPr>
                <w:sz w:val="20"/>
              </w:rPr>
              <w:t xml:space="preserve"> los enlaces o referencias web pertinentes para obtener más información, si se dispone de ellos. </w:t>
            </w:r>
            <w:r w:rsidR="001406EA">
              <w:rPr>
                <w:sz w:val="20"/>
              </w:rPr>
              <w:t>P</w:t>
            </w:r>
            <w:r w:rsidRPr="001406EA">
              <w:rPr>
                <w:sz w:val="20"/>
              </w:rPr>
              <w:t>roporcion</w:t>
            </w:r>
            <w:r w:rsidR="001406EA">
              <w:rPr>
                <w:sz w:val="20"/>
              </w:rPr>
              <w:t>e</w:t>
            </w:r>
            <w:r w:rsidRPr="001406EA">
              <w:rPr>
                <w:sz w:val="20"/>
              </w:rPr>
              <w:t xml:space="preserve"> cualquier folleto, ficha informativa u otro material informativo pertinente)</w:t>
            </w: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p>
          <w:p w:rsidR="008576E1" w:rsidRPr="001406EA" w:rsidRDefault="008576E1" w:rsidP="00136AE5">
            <w:pPr>
              <w:spacing w:before="40" w:after="40"/>
              <w:jc w:val="left"/>
              <w:rPr>
                <w:rFonts w:cs="Arial"/>
                <w:sz w:val="20"/>
                <w:szCs w:val="20"/>
              </w:rPr>
            </w:pPr>
          </w:p>
        </w:tc>
      </w:tr>
      <w:tr w:rsidR="008576E1" w:rsidRPr="001406EA" w:rsidTr="00136AE5">
        <w:tc>
          <w:tcPr>
            <w:tcW w:w="9629" w:type="dxa"/>
          </w:tcPr>
          <w:p w:rsidR="003B61B0" w:rsidRPr="001406EA" w:rsidRDefault="008576E1" w:rsidP="00136AE5">
            <w:pPr>
              <w:spacing w:before="40" w:after="40"/>
              <w:ind w:left="397" w:hanging="397"/>
              <w:jc w:val="left"/>
              <w:rPr>
                <w:rFonts w:cs="Arial"/>
                <w:sz w:val="20"/>
                <w:szCs w:val="20"/>
              </w:rPr>
            </w:pPr>
            <w:r w:rsidRPr="001406EA">
              <w:rPr>
                <w:sz w:val="20"/>
              </w:rPr>
              <w:t>2.</w:t>
            </w:r>
            <w:r w:rsidRPr="001406EA">
              <w:tab/>
            </w:r>
            <w:r w:rsidRPr="001406EA">
              <w:rPr>
                <w:b/>
                <w:sz w:val="20"/>
              </w:rPr>
              <w:t>¿Qué productos abarcaron los programas enumerados en el punto anterior?</w:t>
            </w:r>
          </w:p>
          <w:p w:rsidR="003B61B0" w:rsidRPr="001406EA" w:rsidRDefault="008576E1" w:rsidP="00136AE5">
            <w:pPr>
              <w:spacing w:before="40" w:after="40"/>
              <w:jc w:val="left"/>
              <w:rPr>
                <w:rFonts w:cs="Arial"/>
                <w:sz w:val="20"/>
                <w:szCs w:val="20"/>
              </w:rPr>
            </w:pPr>
            <w:r w:rsidRPr="001406EA">
              <w:rPr>
                <w:sz w:val="20"/>
              </w:rPr>
              <w:t>(Sírvase indicar si los programas cubrían todos los productos de especies específicas como, por ejemplo, todos los productos de elefantes, pangolines o tigres, o sólo los productos para usos específicos, tales como los usos en la medicina tradicional, con fines ornamentales, como desintoxicantes, etc.).</w:t>
            </w: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p>
          <w:p w:rsidR="008576E1" w:rsidRPr="001406EA" w:rsidRDefault="008576E1" w:rsidP="00136AE5">
            <w:pPr>
              <w:spacing w:before="40" w:after="40"/>
              <w:jc w:val="left"/>
              <w:rPr>
                <w:rFonts w:cs="Arial"/>
                <w:sz w:val="20"/>
                <w:szCs w:val="20"/>
              </w:rPr>
            </w:pPr>
          </w:p>
        </w:tc>
      </w:tr>
      <w:tr w:rsidR="008576E1" w:rsidRPr="001406EA" w:rsidTr="00136AE5">
        <w:tc>
          <w:tcPr>
            <w:tcW w:w="9629" w:type="dxa"/>
          </w:tcPr>
          <w:p w:rsidR="003B61B0" w:rsidRPr="001406EA" w:rsidRDefault="008576E1" w:rsidP="008576E1">
            <w:pPr>
              <w:pStyle w:val="ListParagraph"/>
              <w:numPr>
                <w:ilvl w:val="0"/>
                <w:numId w:val="2"/>
              </w:numPr>
              <w:spacing w:before="40" w:after="40"/>
              <w:ind w:left="397" w:hanging="397"/>
              <w:contextualSpacing w:val="0"/>
              <w:jc w:val="left"/>
              <w:rPr>
                <w:rFonts w:cs="Arial"/>
                <w:b/>
                <w:bCs/>
                <w:sz w:val="20"/>
                <w:szCs w:val="20"/>
              </w:rPr>
            </w:pPr>
            <w:r w:rsidRPr="001406EA">
              <w:rPr>
                <w:b/>
                <w:sz w:val="20"/>
              </w:rPr>
              <w:t>¿A qué grupos de consumidores estaban dirigidos los programas mencionados, si hubiera sido el caso?</w:t>
            </w:r>
          </w:p>
          <w:p w:rsidR="003B61B0" w:rsidRPr="001406EA" w:rsidRDefault="008576E1" w:rsidP="00136AE5">
            <w:pPr>
              <w:spacing w:before="40" w:after="40"/>
              <w:jc w:val="left"/>
              <w:rPr>
                <w:rFonts w:cs="Arial"/>
                <w:sz w:val="20"/>
                <w:szCs w:val="20"/>
              </w:rPr>
            </w:pPr>
            <w:r w:rsidRPr="001406EA">
              <w:rPr>
                <w:sz w:val="20"/>
              </w:rPr>
              <w:t>(Sírvase indicar si en los programas se identificaron grupos de consumidores clave como públicos destinatarios, por ejemplo, los usuarios de la medicina tradicional, la comunidad empresarial, las amas de casa, los jóvenes, etc., y cómo se identificaron esos destinatarios).</w:t>
            </w: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p>
          <w:p w:rsidR="008576E1" w:rsidRPr="001406EA" w:rsidRDefault="008576E1" w:rsidP="00136AE5">
            <w:pPr>
              <w:pStyle w:val="ListParagraph"/>
              <w:spacing w:before="40" w:after="40"/>
              <w:ind w:left="0"/>
              <w:jc w:val="left"/>
              <w:rPr>
                <w:rFonts w:cs="Arial"/>
                <w:sz w:val="20"/>
                <w:szCs w:val="20"/>
              </w:rPr>
            </w:pPr>
          </w:p>
        </w:tc>
      </w:tr>
      <w:tr w:rsidR="008576E1" w:rsidRPr="001406EA" w:rsidTr="00136AE5">
        <w:tc>
          <w:tcPr>
            <w:tcW w:w="9629" w:type="dxa"/>
          </w:tcPr>
          <w:p w:rsidR="003B61B0" w:rsidRPr="001406EA" w:rsidRDefault="008576E1" w:rsidP="008576E1">
            <w:pPr>
              <w:pStyle w:val="ListParagraph"/>
              <w:pageBreakBefore/>
              <w:numPr>
                <w:ilvl w:val="0"/>
                <w:numId w:val="2"/>
              </w:numPr>
              <w:spacing w:before="40" w:after="40"/>
              <w:ind w:left="397" w:hanging="397"/>
              <w:contextualSpacing w:val="0"/>
              <w:jc w:val="left"/>
              <w:rPr>
                <w:rFonts w:cs="Arial"/>
                <w:b/>
                <w:bCs/>
                <w:sz w:val="20"/>
                <w:szCs w:val="20"/>
              </w:rPr>
            </w:pPr>
            <w:r w:rsidRPr="001406EA">
              <w:rPr>
                <w:b/>
                <w:sz w:val="20"/>
              </w:rPr>
              <w:lastRenderedPageBreak/>
              <w:t>¿Cómo se desarrollaron los programas?</w:t>
            </w:r>
          </w:p>
          <w:p w:rsidR="003B61B0" w:rsidRPr="001406EA" w:rsidRDefault="008576E1" w:rsidP="00136AE5">
            <w:pPr>
              <w:spacing w:before="40" w:after="40"/>
              <w:jc w:val="left"/>
              <w:rPr>
                <w:rFonts w:cs="Arial"/>
                <w:sz w:val="20"/>
                <w:szCs w:val="20"/>
              </w:rPr>
            </w:pPr>
            <w:r w:rsidRPr="001406EA">
              <w:rPr>
                <w:sz w:val="20"/>
              </w:rPr>
              <w:t>(Sírvase describir el proceso de elaboración y planificación de los programas e indicar si la labor fue dirigida por organismos gubernamentales, instituciones académicas, el sector privado, organizaciones no gubernamentales o una combinación de ellos. Incluya información sobre los miembros del equipo del proyecto y su experiencia. Por ejemplo, ¿participaron agencias creativas externas o los equipos del proyecto estaban formados por miembros de diversas disciplinas, tales como profesionales de la conservación, expertos académicos, científicos del comportamiento, etc.?)</w:t>
            </w: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p>
          <w:p w:rsidR="008576E1" w:rsidRPr="001406EA" w:rsidRDefault="008576E1" w:rsidP="00136AE5">
            <w:pPr>
              <w:spacing w:before="40" w:after="40"/>
              <w:jc w:val="left"/>
              <w:rPr>
                <w:rFonts w:cs="Arial"/>
                <w:sz w:val="20"/>
                <w:szCs w:val="20"/>
              </w:rPr>
            </w:pPr>
          </w:p>
        </w:tc>
      </w:tr>
      <w:tr w:rsidR="008576E1" w:rsidRPr="001406EA" w:rsidTr="00136AE5">
        <w:tc>
          <w:tcPr>
            <w:tcW w:w="9629" w:type="dxa"/>
          </w:tcPr>
          <w:p w:rsidR="003B61B0" w:rsidRPr="001406EA" w:rsidRDefault="008576E1" w:rsidP="008576E1">
            <w:pPr>
              <w:pStyle w:val="ListParagraph"/>
              <w:numPr>
                <w:ilvl w:val="0"/>
                <w:numId w:val="2"/>
              </w:numPr>
              <w:spacing w:before="40" w:after="40"/>
              <w:ind w:left="397" w:hanging="397"/>
              <w:contextualSpacing w:val="0"/>
              <w:jc w:val="left"/>
              <w:rPr>
                <w:rFonts w:cs="Arial"/>
                <w:b/>
                <w:bCs/>
                <w:sz w:val="20"/>
                <w:szCs w:val="20"/>
              </w:rPr>
            </w:pPr>
            <w:r w:rsidRPr="001406EA">
              <w:rPr>
                <w:b/>
                <w:sz w:val="20"/>
              </w:rPr>
              <w:t>¿Qué estructuras, metodologías y recursos, de haberlos, se utilizaron e incorporaron en el diseño y la elaboración de las estrategias de reducción de la demanda?</w:t>
            </w:r>
          </w:p>
          <w:p w:rsidR="003B61B0" w:rsidRPr="001406EA" w:rsidRDefault="008576E1" w:rsidP="00136AE5">
            <w:pPr>
              <w:spacing w:before="40" w:after="40"/>
              <w:jc w:val="left"/>
              <w:rPr>
                <w:rFonts w:cs="Arial"/>
                <w:sz w:val="20"/>
                <w:szCs w:val="20"/>
              </w:rPr>
            </w:pPr>
            <w:r w:rsidRPr="001406EA">
              <w:rPr>
                <w:sz w:val="20"/>
              </w:rPr>
              <w:t>(Sírvase indicar cualquier teoría, modelo de comportamiento o recurso disponible, descubrimientos clave de la investigación, herramientas, mejores prácticas o enseñanzas extraídas, si las hubiere, que fueron integradas en el diseño del proyecto. ¿De  qué manera se identificaron o seleccionaron? ¿Hubo organizaciones o expertos a los que recurrieron para obtener asesoramiento y conocimientos especializados sobre la reducción de la demanda?)</w:t>
            </w: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p>
          <w:p w:rsidR="008576E1" w:rsidRPr="001406EA" w:rsidRDefault="008576E1" w:rsidP="00136AE5">
            <w:pPr>
              <w:spacing w:before="40" w:after="40"/>
              <w:jc w:val="left"/>
              <w:rPr>
                <w:rFonts w:cs="Arial"/>
                <w:sz w:val="20"/>
                <w:szCs w:val="20"/>
              </w:rPr>
            </w:pPr>
          </w:p>
        </w:tc>
      </w:tr>
      <w:tr w:rsidR="008576E1" w:rsidRPr="001406EA" w:rsidTr="00136AE5">
        <w:tc>
          <w:tcPr>
            <w:tcW w:w="9629" w:type="dxa"/>
          </w:tcPr>
          <w:p w:rsidR="003B61B0" w:rsidRPr="001406EA" w:rsidRDefault="008576E1" w:rsidP="008576E1">
            <w:pPr>
              <w:pStyle w:val="ListParagraph"/>
              <w:numPr>
                <w:ilvl w:val="0"/>
                <w:numId w:val="2"/>
              </w:numPr>
              <w:spacing w:before="40" w:after="40"/>
              <w:ind w:left="397" w:hanging="397"/>
              <w:contextualSpacing w:val="0"/>
              <w:jc w:val="left"/>
              <w:rPr>
                <w:rFonts w:cs="Arial"/>
                <w:b/>
                <w:bCs/>
                <w:sz w:val="20"/>
                <w:szCs w:val="20"/>
              </w:rPr>
            </w:pPr>
            <w:r w:rsidRPr="001406EA">
              <w:rPr>
                <w:b/>
                <w:sz w:val="20"/>
              </w:rPr>
              <w:t>¿Cómo se diseñó la intervención, incluidas las estrategias de comunicación y transmisión de los mensajes?</w:t>
            </w:r>
          </w:p>
          <w:p w:rsidR="003B61B0" w:rsidRPr="001406EA" w:rsidRDefault="008576E1" w:rsidP="00136AE5">
            <w:pPr>
              <w:keepNext/>
              <w:spacing w:before="40" w:after="40"/>
              <w:jc w:val="left"/>
              <w:rPr>
                <w:rFonts w:cs="Arial"/>
                <w:sz w:val="20"/>
                <w:szCs w:val="20"/>
              </w:rPr>
            </w:pPr>
            <w:r w:rsidRPr="001406EA">
              <w:rPr>
                <w:sz w:val="20"/>
              </w:rPr>
              <w:t>(Sírvase indicar si considera que los problemas fueron suficientemente analizados para justificar la selección de las estrategias. ¿Se realizaron esfuerzos para obtener información basada en evidencias y en la investigación del consumidor, por ejemplo, para identificar los factores o comportamientos clave que debían ser abordados, tales como el consumo por motivos de salud, para alcanzar un estatus social o la compra con fines de inversión, etc.? ¿Se probaron previamente las opciones de intervención antes de la aplicación?)</w:t>
            </w: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p>
          <w:p w:rsidR="008576E1" w:rsidRPr="001406EA" w:rsidRDefault="008576E1" w:rsidP="00136AE5">
            <w:pPr>
              <w:spacing w:before="40" w:after="40"/>
              <w:jc w:val="left"/>
              <w:rPr>
                <w:rFonts w:cs="Arial"/>
                <w:sz w:val="20"/>
                <w:szCs w:val="20"/>
              </w:rPr>
            </w:pPr>
          </w:p>
        </w:tc>
      </w:tr>
      <w:tr w:rsidR="008576E1" w:rsidRPr="001406EA" w:rsidTr="00136AE5">
        <w:tc>
          <w:tcPr>
            <w:tcW w:w="9629" w:type="dxa"/>
          </w:tcPr>
          <w:p w:rsidR="003B61B0" w:rsidRPr="001406EA" w:rsidRDefault="008576E1" w:rsidP="008576E1">
            <w:pPr>
              <w:pStyle w:val="ListParagraph"/>
              <w:numPr>
                <w:ilvl w:val="0"/>
                <w:numId w:val="2"/>
              </w:numPr>
              <w:spacing w:before="40" w:after="40"/>
              <w:ind w:left="397" w:hanging="397"/>
              <w:contextualSpacing w:val="0"/>
              <w:jc w:val="left"/>
              <w:rPr>
                <w:rFonts w:cs="Arial"/>
                <w:b/>
                <w:bCs/>
                <w:sz w:val="20"/>
                <w:szCs w:val="20"/>
              </w:rPr>
            </w:pPr>
            <w:r w:rsidRPr="001406EA">
              <w:rPr>
                <w:b/>
                <w:sz w:val="20"/>
              </w:rPr>
              <w:t>¿Qué herramientas de marketing y comunicación se utilizaron en la ejecución de los programas?</w:t>
            </w:r>
          </w:p>
          <w:p w:rsidR="003B61B0" w:rsidRPr="001406EA" w:rsidRDefault="008576E1" w:rsidP="00136AE5">
            <w:pPr>
              <w:spacing w:before="40" w:after="40"/>
              <w:jc w:val="left"/>
              <w:rPr>
                <w:rFonts w:cs="Arial"/>
                <w:sz w:val="20"/>
                <w:szCs w:val="20"/>
              </w:rPr>
            </w:pPr>
            <w:r w:rsidRPr="001406EA">
              <w:rPr>
                <w:sz w:val="20"/>
              </w:rPr>
              <w:t>(Sírvase indicar los instrumentos de comunicación y comercialización utilizados, incluidos carteles, folletos, vallas publicitarias, anuncios de radio, espacios de televisión, artículos en los medios de comunicación, medios sociales, etc. ¿Qué parte del programa se centró en actividades presenciales, eventos de comprometimiento y actividades de divulgación? ¿Se involucró a Campeones o Embajadores? En caso afirmativo, ¿cómo se les identificó y cuál fue su papel? ¿Qué "recompensas" recibieron para incentivar su participación?)</w:t>
            </w: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bookmarkStart w:id="0" w:name="_GoBack"/>
            <w:bookmarkEnd w:id="0"/>
          </w:p>
          <w:p w:rsidR="008576E1" w:rsidRPr="001406EA" w:rsidRDefault="008576E1" w:rsidP="00136AE5">
            <w:pPr>
              <w:spacing w:before="40" w:after="40"/>
              <w:jc w:val="left"/>
              <w:rPr>
                <w:rFonts w:cs="Arial"/>
                <w:sz w:val="20"/>
                <w:szCs w:val="20"/>
              </w:rPr>
            </w:pPr>
          </w:p>
        </w:tc>
      </w:tr>
      <w:tr w:rsidR="008576E1" w:rsidRPr="001406EA" w:rsidTr="00136AE5">
        <w:tc>
          <w:tcPr>
            <w:tcW w:w="9629" w:type="dxa"/>
          </w:tcPr>
          <w:p w:rsidR="003B61B0" w:rsidRPr="001406EA" w:rsidRDefault="008576E1" w:rsidP="008576E1">
            <w:pPr>
              <w:pStyle w:val="ListParagraph"/>
              <w:numPr>
                <w:ilvl w:val="0"/>
                <w:numId w:val="2"/>
              </w:numPr>
              <w:spacing w:before="40" w:after="40"/>
              <w:ind w:left="397" w:hanging="397"/>
              <w:contextualSpacing w:val="0"/>
              <w:jc w:val="left"/>
              <w:rPr>
                <w:rFonts w:cs="Arial"/>
                <w:b/>
                <w:bCs/>
                <w:sz w:val="20"/>
                <w:szCs w:val="20"/>
              </w:rPr>
            </w:pPr>
            <w:r w:rsidRPr="001406EA">
              <w:rPr>
                <w:b/>
                <w:sz w:val="20"/>
              </w:rPr>
              <w:t>¿Qué partes interesadas participaron en la elaboración o la ejecución de los programas mencionados?</w:t>
            </w:r>
          </w:p>
          <w:p w:rsidR="003B61B0" w:rsidRPr="001406EA" w:rsidRDefault="008576E1" w:rsidP="00136AE5">
            <w:pPr>
              <w:spacing w:before="40" w:after="40"/>
              <w:jc w:val="left"/>
              <w:rPr>
                <w:rFonts w:cs="Arial"/>
                <w:sz w:val="20"/>
                <w:szCs w:val="20"/>
              </w:rPr>
            </w:pPr>
            <w:r w:rsidRPr="001406EA">
              <w:rPr>
                <w:sz w:val="20"/>
              </w:rPr>
              <w:t>(Sírvase indicar qué partes interesadas, asociados o personas influyentes participaron en la elaboración y/o ejecución de los programas, incluidos otros organismos gubernamentales, el sector privado, dirigentes empresariales, organizaciones no gubernamentales, medios de comunicación, etc. Por ejemplo, ¿se compartieron las conclusiones o los datos con otras organizaciones?)</w:t>
            </w: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p>
          <w:p w:rsidR="008576E1" w:rsidRPr="001406EA" w:rsidRDefault="008576E1" w:rsidP="00136AE5">
            <w:pPr>
              <w:spacing w:before="40" w:after="40"/>
              <w:jc w:val="left"/>
              <w:rPr>
                <w:rFonts w:cs="Arial"/>
                <w:sz w:val="20"/>
                <w:szCs w:val="20"/>
              </w:rPr>
            </w:pPr>
          </w:p>
        </w:tc>
      </w:tr>
      <w:tr w:rsidR="008576E1" w:rsidRPr="001406EA" w:rsidTr="00136AE5">
        <w:tc>
          <w:tcPr>
            <w:tcW w:w="9629" w:type="dxa"/>
          </w:tcPr>
          <w:p w:rsidR="003B61B0" w:rsidRPr="001406EA" w:rsidRDefault="008576E1" w:rsidP="00BC61DA">
            <w:pPr>
              <w:pStyle w:val="ListParagraph"/>
              <w:pageBreakBefore/>
              <w:numPr>
                <w:ilvl w:val="0"/>
                <w:numId w:val="2"/>
              </w:numPr>
              <w:spacing w:before="40" w:after="40"/>
              <w:ind w:left="397" w:hanging="397"/>
              <w:contextualSpacing w:val="0"/>
              <w:jc w:val="left"/>
              <w:rPr>
                <w:rFonts w:cs="Arial"/>
                <w:b/>
                <w:bCs/>
                <w:sz w:val="20"/>
                <w:szCs w:val="20"/>
              </w:rPr>
            </w:pPr>
            <w:r w:rsidRPr="001406EA">
              <w:rPr>
                <w:b/>
                <w:sz w:val="20"/>
              </w:rPr>
              <w:lastRenderedPageBreak/>
              <w:t>¿Produjeron los programas los resultados esperados? ¿Qué impacto tuvieron los programas?</w:t>
            </w:r>
          </w:p>
          <w:p w:rsidR="003B61B0" w:rsidRPr="001406EA" w:rsidRDefault="008576E1" w:rsidP="00136AE5">
            <w:pPr>
              <w:keepNext/>
              <w:spacing w:before="40" w:after="40"/>
              <w:jc w:val="left"/>
              <w:rPr>
                <w:rFonts w:cs="Arial"/>
                <w:sz w:val="20"/>
                <w:szCs w:val="20"/>
              </w:rPr>
            </w:pPr>
            <w:r w:rsidRPr="001406EA">
              <w:rPr>
                <w:sz w:val="20"/>
              </w:rPr>
              <w:t>(Sírvase indicar cuál era el impacto buscado y cuál fue el impacto logrado por los programas. Podría tratarse de una reducción mensurable del consumo, de cambios en la disponibilidad en el mercado, de resultados de estudios sobre los consumidores, de mediciones de la sensibilización suscitada por el programa, etc. ¿En qué medida estos cambios pueden atribuirse a los programas? Sírvase indicar también qué métodos para medir los efectos han sido más eficaces y cómo podría lograrse un evaluación continua de los efectos en el futuro.)</w:t>
            </w: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p>
          <w:p w:rsidR="008576E1" w:rsidRPr="001406EA" w:rsidRDefault="008576E1" w:rsidP="00136AE5">
            <w:pPr>
              <w:spacing w:before="40" w:after="40"/>
              <w:jc w:val="left"/>
              <w:rPr>
                <w:rFonts w:cs="Arial"/>
                <w:b/>
                <w:bCs/>
                <w:sz w:val="20"/>
                <w:szCs w:val="20"/>
              </w:rPr>
            </w:pPr>
          </w:p>
        </w:tc>
      </w:tr>
      <w:tr w:rsidR="008576E1" w:rsidRPr="001406EA" w:rsidTr="00136AE5">
        <w:tc>
          <w:tcPr>
            <w:tcW w:w="9629" w:type="dxa"/>
          </w:tcPr>
          <w:p w:rsidR="003B61B0" w:rsidRPr="001406EA" w:rsidRDefault="008576E1" w:rsidP="008576E1">
            <w:pPr>
              <w:pStyle w:val="ListParagraph"/>
              <w:numPr>
                <w:ilvl w:val="0"/>
                <w:numId w:val="2"/>
              </w:numPr>
              <w:spacing w:before="40" w:after="40"/>
              <w:ind w:left="397" w:hanging="397"/>
              <w:contextualSpacing w:val="0"/>
              <w:jc w:val="left"/>
              <w:rPr>
                <w:rFonts w:cs="Arial"/>
                <w:b/>
                <w:bCs/>
                <w:sz w:val="20"/>
                <w:szCs w:val="20"/>
              </w:rPr>
            </w:pPr>
            <w:r w:rsidRPr="001406EA">
              <w:rPr>
                <w:b/>
                <w:sz w:val="20"/>
              </w:rPr>
              <w:t xml:space="preserve">¿Qué contribuyó a que los programas alcanzaran sus objetivos, es decir, </w:t>
            </w:r>
            <w:r w:rsidR="00B429D7">
              <w:rPr>
                <w:b/>
                <w:sz w:val="20"/>
              </w:rPr>
              <w:t xml:space="preserve">cuáles son </w:t>
            </w:r>
            <w:r w:rsidRPr="001406EA">
              <w:rPr>
                <w:b/>
                <w:sz w:val="20"/>
              </w:rPr>
              <w:t>las mejores prácticas, si las hubiere?</w:t>
            </w:r>
          </w:p>
          <w:p w:rsidR="003B61B0" w:rsidRPr="001406EA" w:rsidRDefault="008576E1" w:rsidP="00136AE5">
            <w:pPr>
              <w:spacing w:before="40" w:after="40"/>
              <w:jc w:val="left"/>
              <w:rPr>
                <w:rFonts w:cs="Arial"/>
                <w:sz w:val="20"/>
                <w:szCs w:val="20"/>
              </w:rPr>
            </w:pPr>
            <w:r w:rsidRPr="001406EA">
              <w:rPr>
                <w:sz w:val="20"/>
              </w:rPr>
              <w:t xml:space="preserve">(Sírvase describir lo que considera que funcionó bien y lo que contribuyó al éxito de los programas. Por ejemplo, ¿qué factores fueron efectivos para cambiar los comportamientos de consumo? ¿Qué funcionó mejor para quién, por qué y cuándo? Sírvase describir también lo que más le gustó de los programas y lo que se ha realizado de una manera innovadora que hace que los programas sean diferentes de los demás.) </w:t>
            </w: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p>
          <w:p w:rsidR="003B61B0" w:rsidRPr="001406EA" w:rsidRDefault="003B61B0" w:rsidP="00136AE5">
            <w:pPr>
              <w:spacing w:before="40" w:after="40"/>
              <w:jc w:val="left"/>
              <w:rPr>
                <w:rFonts w:cs="Arial"/>
                <w:sz w:val="20"/>
                <w:szCs w:val="20"/>
              </w:rPr>
            </w:pPr>
          </w:p>
          <w:p w:rsidR="008576E1" w:rsidRPr="001406EA" w:rsidRDefault="008576E1" w:rsidP="00136AE5">
            <w:pPr>
              <w:spacing w:before="40" w:after="40"/>
              <w:jc w:val="left"/>
              <w:rPr>
                <w:rFonts w:cs="Arial"/>
                <w:b/>
                <w:bCs/>
                <w:sz w:val="20"/>
                <w:szCs w:val="20"/>
              </w:rPr>
            </w:pPr>
          </w:p>
        </w:tc>
      </w:tr>
      <w:tr w:rsidR="008576E1" w:rsidRPr="001406EA" w:rsidTr="00136AE5">
        <w:tc>
          <w:tcPr>
            <w:tcW w:w="9629" w:type="dxa"/>
          </w:tcPr>
          <w:p w:rsidR="003B61B0" w:rsidRPr="001406EA" w:rsidRDefault="008576E1" w:rsidP="008576E1">
            <w:pPr>
              <w:pStyle w:val="ListParagraph"/>
              <w:numPr>
                <w:ilvl w:val="0"/>
                <w:numId w:val="2"/>
              </w:numPr>
              <w:spacing w:before="40" w:after="40"/>
              <w:ind w:left="397" w:hanging="397"/>
              <w:contextualSpacing w:val="0"/>
              <w:jc w:val="left"/>
              <w:rPr>
                <w:rFonts w:cs="Arial"/>
                <w:b/>
                <w:bCs/>
                <w:sz w:val="20"/>
                <w:szCs w:val="20"/>
              </w:rPr>
            </w:pPr>
            <w:r w:rsidRPr="001406EA">
              <w:rPr>
                <w:b/>
                <w:sz w:val="20"/>
              </w:rPr>
              <w:t>¿Cuáles fueron las dificultades encontradas, si las hubiere?</w:t>
            </w:r>
          </w:p>
          <w:p w:rsidR="003B61B0" w:rsidRPr="001406EA" w:rsidRDefault="008576E1" w:rsidP="00136AE5">
            <w:pPr>
              <w:spacing w:before="40" w:after="40"/>
              <w:jc w:val="left"/>
              <w:rPr>
                <w:rFonts w:cs="Arial"/>
                <w:sz w:val="20"/>
                <w:szCs w:val="20"/>
              </w:rPr>
            </w:pPr>
            <w:r w:rsidRPr="001406EA">
              <w:rPr>
                <w:sz w:val="20"/>
              </w:rPr>
              <w:t>(Sírvase describir los problemas que se plantearon durante la elaboración o la ejecución de los programas y cómo se superaron). ¿Qué más está facilitando o impidiendo que las estrategias alcancen sus objetivos y resultados? ¿Cómo pueden las estrategias lograr mejores resultados? Si una Parte iniciara un proyecto de reducción de la demanda, ¿cuál es el consejo más importante que podría ofrecer para ayudarle a enfrentar las dificultades que puedan surgir?)</w:t>
            </w:r>
          </w:p>
          <w:p w:rsidR="003B61B0" w:rsidRPr="001406EA" w:rsidRDefault="003B61B0" w:rsidP="00136AE5">
            <w:pPr>
              <w:pStyle w:val="ListParagraph"/>
              <w:spacing w:before="40" w:after="40"/>
              <w:ind w:left="0"/>
              <w:jc w:val="left"/>
              <w:rPr>
                <w:rFonts w:cs="Arial"/>
                <w:sz w:val="20"/>
                <w:szCs w:val="20"/>
              </w:rPr>
            </w:pPr>
          </w:p>
          <w:p w:rsidR="003B61B0" w:rsidRPr="001406EA" w:rsidRDefault="003B61B0" w:rsidP="00136AE5">
            <w:pPr>
              <w:pStyle w:val="ListParagraph"/>
              <w:spacing w:before="40" w:after="40"/>
              <w:ind w:left="0"/>
              <w:jc w:val="left"/>
              <w:rPr>
                <w:rFonts w:cs="Arial"/>
                <w:sz w:val="20"/>
                <w:szCs w:val="20"/>
              </w:rPr>
            </w:pPr>
          </w:p>
          <w:p w:rsidR="003B61B0" w:rsidRPr="001406EA" w:rsidRDefault="003B61B0" w:rsidP="00136AE5">
            <w:pPr>
              <w:pStyle w:val="ListParagraph"/>
              <w:spacing w:before="40" w:after="40"/>
              <w:ind w:left="0"/>
              <w:jc w:val="left"/>
              <w:rPr>
                <w:rFonts w:cs="Arial"/>
                <w:sz w:val="20"/>
                <w:szCs w:val="20"/>
              </w:rPr>
            </w:pPr>
          </w:p>
          <w:p w:rsidR="008576E1" w:rsidRPr="001406EA" w:rsidRDefault="008576E1" w:rsidP="00136AE5">
            <w:pPr>
              <w:pStyle w:val="ListParagraph"/>
              <w:spacing w:before="40" w:after="40"/>
              <w:ind w:left="0"/>
              <w:jc w:val="left"/>
              <w:rPr>
                <w:rFonts w:cs="Arial"/>
                <w:b/>
                <w:bCs/>
                <w:sz w:val="20"/>
                <w:szCs w:val="20"/>
              </w:rPr>
            </w:pPr>
          </w:p>
        </w:tc>
      </w:tr>
      <w:tr w:rsidR="008576E1" w:rsidRPr="001406EA" w:rsidTr="00136AE5">
        <w:tc>
          <w:tcPr>
            <w:tcW w:w="9629" w:type="dxa"/>
          </w:tcPr>
          <w:p w:rsidR="003B61B0" w:rsidRPr="001406EA" w:rsidRDefault="008576E1" w:rsidP="008576E1">
            <w:pPr>
              <w:pStyle w:val="ListParagraph"/>
              <w:numPr>
                <w:ilvl w:val="0"/>
                <w:numId w:val="2"/>
              </w:numPr>
              <w:spacing w:before="40" w:after="40"/>
              <w:ind w:left="397" w:hanging="397"/>
              <w:contextualSpacing w:val="0"/>
              <w:jc w:val="left"/>
              <w:rPr>
                <w:rFonts w:cs="Arial"/>
                <w:b/>
                <w:bCs/>
                <w:sz w:val="20"/>
                <w:szCs w:val="20"/>
              </w:rPr>
            </w:pPr>
            <w:r w:rsidRPr="001406EA">
              <w:rPr>
                <w:b/>
                <w:sz w:val="20"/>
              </w:rPr>
              <w:t>¿Cuáles son las necesidades de fomento de capacidad para la ejecución satisfactoria de los programas de reducción de la demanda?</w:t>
            </w:r>
          </w:p>
          <w:p w:rsidR="003B61B0" w:rsidRPr="001406EA" w:rsidRDefault="008576E1" w:rsidP="00136AE5">
            <w:pPr>
              <w:keepNext/>
              <w:spacing w:before="40" w:after="40"/>
              <w:jc w:val="left"/>
              <w:rPr>
                <w:rFonts w:cs="Arial"/>
                <w:sz w:val="20"/>
                <w:szCs w:val="20"/>
              </w:rPr>
            </w:pPr>
            <w:r w:rsidRPr="001406EA">
              <w:rPr>
                <w:sz w:val="20"/>
              </w:rPr>
              <w:t>(Sírvase indicar los tipos de capacitación, recursos, eventos, etc. que considere más útiles para quienes participan en la elaboración y ejecución de programas de reducción de la demanda. ¿Cuáles son algunas de las áreas clave sobre las cuales, en su opinión, los profesionales deben saber más? ¿Y cuáles son las áreas en las que usted considera que hay lagunas en el conocimiento y evidencias para apoyar el desarrollo de estrategias de reducción de la demanda?)</w:t>
            </w:r>
          </w:p>
          <w:p w:rsidR="003B61B0" w:rsidRPr="001406EA" w:rsidRDefault="003B61B0" w:rsidP="00136AE5">
            <w:pPr>
              <w:pStyle w:val="ListParagraph"/>
              <w:spacing w:before="40" w:after="40"/>
              <w:ind w:left="0"/>
              <w:jc w:val="left"/>
              <w:rPr>
                <w:rFonts w:cs="Arial"/>
                <w:sz w:val="20"/>
                <w:szCs w:val="20"/>
              </w:rPr>
            </w:pPr>
          </w:p>
          <w:p w:rsidR="003B61B0" w:rsidRPr="001406EA" w:rsidRDefault="003B61B0" w:rsidP="00136AE5">
            <w:pPr>
              <w:pStyle w:val="ListParagraph"/>
              <w:spacing w:before="40" w:after="40"/>
              <w:ind w:left="0"/>
              <w:jc w:val="left"/>
              <w:rPr>
                <w:rFonts w:cs="Arial"/>
                <w:sz w:val="20"/>
                <w:szCs w:val="20"/>
              </w:rPr>
            </w:pPr>
          </w:p>
          <w:p w:rsidR="003B61B0" w:rsidRPr="001406EA" w:rsidRDefault="003B61B0" w:rsidP="00136AE5">
            <w:pPr>
              <w:pStyle w:val="ListParagraph"/>
              <w:spacing w:before="40" w:after="40"/>
              <w:ind w:left="0"/>
              <w:jc w:val="left"/>
              <w:rPr>
                <w:rFonts w:cs="Arial"/>
                <w:sz w:val="20"/>
                <w:szCs w:val="20"/>
              </w:rPr>
            </w:pPr>
          </w:p>
          <w:p w:rsidR="008576E1" w:rsidRPr="001406EA" w:rsidRDefault="008576E1" w:rsidP="00136AE5">
            <w:pPr>
              <w:pStyle w:val="ListParagraph"/>
              <w:spacing w:before="40" w:after="40"/>
              <w:ind w:left="0"/>
              <w:jc w:val="left"/>
              <w:rPr>
                <w:rFonts w:cs="Arial"/>
                <w:b/>
                <w:bCs/>
                <w:sz w:val="20"/>
                <w:szCs w:val="20"/>
              </w:rPr>
            </w:pPr>
          </w:p>
        </w:tc>
      </w:tr>
      <w:tr w:rsidR="008576E1" w:rsidRPr="001406EA" w:rsidTr="00136AE5">
        <w:tc>
          <w:tcPr>
            <w:tcW w:w="9629" w:type="dxa"/>
          </w:tcPr>
          <w:p w:rsidR="003B61B0" w:rsidRPr="001406EA" w:rsidRDefault="008576E1" w:rsidP="008576E1">
            <w:pPr>
              <w:pStyle w:val="ListParagraph"/>
              <w:numPr>
                <w:ilvl w:val="0"/>
                <w:numId w:val="2"/>
              </w:numPr>
              <w:spacing w:before="40" w:after="40"/>
              <w:ind w:left="397" w:hanging="397"/>
              <w:contextualSpacing w:val="0"/>
              <w:jc w:val="left"/>
              <w:rPr>
                <w:rFonts w:cs="Arial"/>
                <w:b/>
                <w:sz w:val="20"/>
                <w:szCs w:val="20"/>
              </w:rPr>
            </w:pPr>
            <w:r w:rsidRPr="001406EA">
              <w:rPr>
                <w:b/>
                <w:sz w:val="20"/>
              </w:rPr>
              <w:t>Información adicional</w:t>
            </w:r>
          </w:p>
          <w:p w:rsidR="003B61B0" w:rsidRPr="001406EA" w:rsidRDefault="008576E1" w:rsidP="00136AE5">
            <w:pPr>
              <w:spacing w:before="40" w:after="40"/>
              <w:jc w:val="left"/>
              <w:rPr>
                <w:rFonts w:cs="Arial"/>
                <w:sz w:val="20"/>
                <w:szCs w:val="20"/>
              </w:rPr>
            </w:pPr>
            <w:r w:rsidRPr="001406EA">
              <w:rPr>
                <w:sz w:val="20"/>
              </w:rPr>
              <w:t>(Sírvase adjuntar al presente cuestionario cualquier información adicional que sea pertinente con relación a la investigación y los programas de reducción de la demanda realizados por su país.)</w:t>
            </w:r>
          </w:p>
          <w:p w:rsidR="003B61B0" w:rsidRPr="001406EA" w:rsidRDefault="003B61B0" w:rsidP="00136AE5">
            <w:pPr>
              <w:spacing w:before="40" w:after="40"/>
              <w:jc w:val="left"/>
              <w:rPr>
                <w:rFonts w:cs="Arial"/>
                <w:bCs/>
                <w:sz w:val="20"/>
                <w:szCs w:val="20"/>
              </w:rPr>
            </w:pPr>
          </w:p>
          <w:p w:rsidR="003B61B0" w:rsidRPr="001406EA" w:rsidRDefault="003B61B0" w:rsidP="00136AE5">
            <w:pPr>
              <w:spacing w:before="40" w:after="40"/>
              <w:jc w:val="left"/>
              <w:rPr>
                <w:rFonts w:cs="Arial"/>
                <w:bCs/>
                <w:sz w:val="20"/>
                <w:szCs w:val="20"/>
              </w:rPr>
            </w:pPr>
          </w:p>
          <w:p w:rsidR="003B61B0" w:rsidRPr="001406EA" w:rsidRDefault="003B61B0" w:rsidP="00136AE5">
            <w:pPr>
              <w:spacing w:before="40" w:after="40"/>
              <w:jc w:val="left"/>
              <w:rPr>
                <w:rFonts w:cs="Arial"/>
                <w:bCs/>
                <w:sz w:val="20"/>
                <w:szCs w:val="20"/>
              </w:rPr>
            </w:pPr>
          </w:p>
          <w:p w:rsidR="008576E1" w:rsidRPr="001406EA" w:rsidRDefault="008576E1" w:rsidP="00136AE5">
            <w:pPr>
              <w:spacing w:before="40" w:after="40"/>
              <w:jc w:val="left"/>
              <w:rPr>
                <w:rFonts w:cs="Arial"/>
                <w:b/>
                <w:sz w:val="20"/>
                <w:szCs w:val="20"/>
              </w:rPr>
            </w:pPr>
          </w:p>
        </w:tc>
      </w:tr>
    </w:tbl>
    <w:p w:rsidR="003B61B0" w:rsidRPr="001406EA" w:rsidRDefault="003B61B0" w:rsidP="008576E1">
      <w:pPr>
        <w:jc w:val="left"/>
        <w:rPr>
          <w:rFonts w:cs="Arial"/>
        </w:rPr>
      </w:pPr>
    </w:p>
    <w:sectPr w:rsidR="003B61B0" w:rsidRPr="001406EA">
      <w:headerReference w:type="default" r:id="rId7"/>
      <w:headerReference w:type="first" r:id="rId8"/>
      <w:footerReference w:type="first" r:id="rId9"/>
      <w:type w:val="continuous"/>
      <w:pgSz w:w="11907" w:h="16840" w:code="9"/>
      <w:pgMar w:top="226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57" w:rsidRDefault="00E87B57">
      <w:r>
        <w:separator/>
      </w:r>
    </w:p>
  </w:endnote>
  <w:endnote w:type="continuationSeparator" w:id="0">
    <w:p w:rsidR="00E87B57" w:rsidRDefault="00E8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50" w:rsidRPr="00626883" w:rsidRDefault="00C54750">
    <w:pPr>
      <w:pStyle w:val="Footer"/>
      <w:rPr>
        <w:rFonts w:cs="Arial"/>
        <w:lang w:val="fr-CH"/>
      </w:rPr>
    </w:pPr>
    <w:r w:rsidRPr="00626883">
      <w:rPr>
        <w:lang w:val="fr-CH"/>
      </w:rPr>
      <w:t>Maison internationale de l'environnement • Chemin des Anémones • CH-1219 Châtelaine, Ginebra • Suiza</w:t>
    </w:r>
    <w:r w:rsidRPr="00626883">
      <w:rPr>
        <w:lang w:val="fr-CH"/>
      </w:rPr>
      <w:br/>
      <w:t>Tel: +41 (22) 917 81 39/40 • Fax: +41 (22) 797 34 17 • Email: info@cites.org • Web: http://www.cites.org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57" w:rsidRDefault="00E87B57">
      <w:r>
        <w:separator/>
      </w:r>
    </w:p>
  </w:footnote>
  <w:footnote w:type="continuationSeparator" w:id="0">
    <w:p w:rsidR="00E87B57" w:rsidRDefault="00E8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50" w:rsidRDefault="00C54750" w:rsidP="00626883">
    <w:pPr>
      <w:pStyle w:val="Number"/>
      <w:pBdr>
        <w:bottom w:val="single" w:sz="4" w:space="5" w:color="auto"/>
      </w:pBdr>
      <w:spacing w:before="600"/>
      <w:rPr>
        <w:rStyle w:val="PageNumber"/>
        <w:rFonts w:cs="Arial"/>
      </w:rPr>
    </w:pPr>
    <w:r>
      <w:rPr>
        <w:rStyle w:val="PageNumber"/>
      </w:rPr>
      <w:t>Notificación No. 20</w:t>
    </w:r>
    <w:r w:rsidR="00626883">
      <w:rPr>
        <w:rStyle w:val="PageNumber"/>
      </w:rPr>
      <w:t>18</w:t>
    </w:r>
    <w:r>
      <w:rPr>
        <w:rStyle w:val="PageNumber"/>
      </w:rPr>
      <w:t>/</w:t>
    </w:r>
    <w:r w:rsidR="00626883">
      <w:rPr>
        <w:rStyle w:val="PageNumber"/>
      </w:rPr>
      <w:t>056</w:t>
    </w:r>
    <w:r>
      <w:rPr>
        <w:rStyle w:val="PageNumber"/>
      </w:rPr>
      <w:t>, Anexo</w:t>
    </w:r>
    <w:r>
      <w:tab/>
    </w:r>
    <w:r>
      <w:rPr>
        <w:rStyle w:val="PageNumber"/>
      </w:rPr>
      <w:t xml:space="preserve">página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26883">
      <w:rPr>
        <w:rStyle w:val="PageNumber"/>
        <w:rFonts w:cs="Arial"/>
        <w:noProof/>
      </w:rPr>
      <w:t>3</w:t>
    </w:r>
    <w:r>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50" w:rsidRDefault="00C54750">
    <w:pPr>
      <w:tabs>
        <w:tab w:val="center" w:pos="4818"/>
      </w:tabs>
      <w:suppressAutoHyphens/>
      <w:spacing w:before="120" w:after="600"/>
      <w:jc w:val="center"/>
      <w:rPr>
        <w:rFonts w:cs="Arial"/>
        <w:kern w:val="2"/>
      </w:rPr>
    </w:pPr>
    <w:r>
      <w:rPr>
        <w:kern w:val="2"/>
      </w:rPr>
      <w:t>CONVENCIÓN SOBRE EL COMERCIO INTERNACIONAL DE ESPECIES</w:t>
    </w:r>
    <w:r>
      <w:br/>
    </w:r>
    <w:r>
      <w:rPr>
        <w:kern w:val="2"/>
      </w:rPr>
      <w:t>AMENAZADAS DE FAUNA Y FLORA SILVESTRES</w:t>
    </w:r>
  </w:p>
  <w:p w:rsidR="00C54750" w:rsidRDefault="003F6FD1">
    <w:pPr>
      <w:pStyle w:val="Hd-header"/>
      <w:rPr>
        <w:rFonts w:cs="Arial"/>
      </w:rPr>
    </w:pPr>
    <w:r>
      <w:rPr>
        <w:rFonts w:cs="Arial"/>
        <w:noProof/>
        <w:kern w:val="2"/>
        <w:lang w:val="en-GB" w:eastAsia="zh-CN" w:bidi="ar-SA"/>
      </w:rPr>
      <w:drawing>
        <wp:anchor distT="0" distB="0" distL="114300" distR="114300" simplePos="0" relativeHeight="251659264" behindDoc="0" locked="0" layoutInCell="1" allowOverlap="1" wp14:anchorId="22383405" wp14:editId="61306A79">
          <wp:simplePos x="0" y="0"/>
          <wp:positionH relativeFrom="page">
            <wp:posOffset>6448425</wp:posOffset>
          </wp:positionH>
          <wp:positionV relativeFrom="page">
            <wp:posOffset>360045</wp:posOffset>
          </wp:positionV>
          <wp:extent cx="4284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450000"/>
                  </a:xfrm>
                  <a:prstGeom prst="rect">
                    <a:avLst/>
                  </a:prstGeom>
                </pic:spPr>
              </pic:pic>
            </a:graphicData>
          </a:graphic>
          <wp14:sizeRelH relativeFrom="page">
            <wp14:pctWidth>0</wp14:pctWidth>
          </wp14:sizeRelH>
          <wp14:sizeRelV relativeFrom="page">
            <wp14:pctHeight>0</wp14:pctHeight>
          </wp14:sizeRelV>
        </wp:anchor>
      </w:drawing>
    </w:r>
    <w:r>
      <w:rPr>
        <w:rFonts w:cs="Arial"/>
        <w:noProof/>
        <w:kern w:val="2"/>
        <w:sz w:val="16"/>
        <w:lang w:val="en-GB" w:eastAsia="zh-CN" w:bidi="ar-SA"/>
      </w:rPr>
      <w:drawing>
        <wp:anchor distT="0" distB="0" distL="114300" distR="114300" simplePos="0" relativeHeight="251657216" behindDoc="1" locked="0" layoutInCell="0" allowOverlap="1">
          <wp:simplePos x="0" y="0"/>
          <wp:positionH relativeFrom="page">
            <wp:posOffset>723900</wp:posOffset>
          </wp:positionH>
          <wp:positionV relativeFrom="page">
            <wp:posOffset>361950</wp:posOffset>
          </wp:positionV>
          <wp:extent cx="687600" cy="41760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2272" t="-1193" r="3146" b="3279"/>
                  <a:stretch>
                    <a:fillRect/>
                  </a:stretch>
                </pic:blipFill>
                <pic:spPr bwMode="auto">
                  <a:xfrm>
                    <a:off x="0" y="0"/>
                    <a:ext cx="6876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t>NOTIFICACIÓN  A  LAS  PARTES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abstractNum w:abstractNumId="1" w15:restartNumberingAfterBreak="0">
    <w:nsid w:val="61F55100"/>
    <w:multiLevelType w:val="hybridMultilevel"/>
    <w:tmpl w:val="2548894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UN-Ctry-names-03.02.15"/>
    <w:docVar w:name="TermBaseURL" w:val="empty"/>
    <w:docVar w:name="TextBases" w:val="Various-Notifs-10.05.18|Decisions CoP17-10.04.17|Res-Conf.-AC30 &amp; PC24-10.04.18|AC30-To prepare docs-19.03.18|PC23-Coms-Rev-Sec-09.10.17|PC23-ExSums-22.07.17|SC69-Docs-07.05.18|AC29-Varios docs-09.05.18|AC29-SumRec-08.05.18|AC29-Ex-Sums-22.07.17"/>
    <w:docVar w:name="TextBaseURL" w:val="empty"/>
    <w:docVar w:name="UILng" w:val="en"/>
  </w:docVars>
  <w:rsids>
    <w:rsidRoot w:val="008576E1"/>
    <w:rsid w:val="000705FA"/>
    <w:rsid w:val="000B2D52"/>
    <w:rsid w:val="001406EA"/>
    <w:rsid w:val="00153A7A"/>
    <w:rsid w:val="001B02EF"/>
    <w:rsid w:val="00241DF4"/>
    <w:rsid w:val="003614C4"/>
    <w:rsid w:val="003B61B0"/>
    <w:rsid w:val="003C4391"/>
    <w:rsid w:val="003F6FD1"/>
    <w:rsid w:val="00415971"/>
    <w:rsid w:val="004B6396"/>
    <w:rsid w:val="004F24CF"/>
    <w:rsid w:val="00565CF6"/>
    <w:rsid w:val="00575608"/>
    <w:rsid w:val="00620967"/>
    <w:rsid w:val="00626883"/>
    <w:rsid w:val="0066457F"/>
    <w:rsid w:val="00745DB1"/>
    <w:rsid w:val="007B39FB"/>
    <w:rsid w:val="00825DCF"/>
    <w:rsid w:val="00852A5B"/>
    <w:rsid w:val="008576E1"/>
    <w:rsid w:val="00896898"/>
    <w:rsid w:val="00980B0E"/>
    <w:rsid w:val="0099168D"/>
    <w:rsid w:val="009A4C0B"/>
    <w:rsid w:val="009C51F8"/>
    <w:rsid w:val="009F651B"/>
    <w:rsid w:val="00A13630"/>
    <w:rsid w:val="00A21927"/>
    <w:rsid w:val="00A76A8C"/>
    <w:rsid w:val="00A82CAA"/>
    <w:rsid w:val="00AC79F4"/>
    <w:rsid w:val="00AD08AA"/>
    <w:rsid w:val="00AE24B9"/>
    <w:rsid w:val="00B30449"/>
    <w:rsid w:val="00B429D7"/>
    <w:rsid w:val="00B91A08"/>
    <w:rsid w:val="00BC61DA"/>
    <w:rsid w:val="00C01ABA"/>
    <w:rsid w:val="00C31AD9"/>
    <w:rsid w:val="00C54750"/>
    <w:rsid w:val="00C66A96"/>
    <w:rsid w:val="00D16E49"/>
    <w:rsid w:val="00D32561"/>
    <w:rsid w:val="00D53F5A"/>
    <w:rsid w:val="00E777DF"/>
    <w:rsid w:val="00E87B57"/>
    <w:rsid w:val="00E90ED2"/>
    <w:rsid w:val="00EE1268"/>
    <w:rsid w:val="00EE4077"/>
    <w:rsid w:val="00EE601C"/>
    <w:rsid w:val="00FB70F6"/>
    <w:rsid w:val="00FC04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1A94D"/>
  <w15:docId w15:val="{154907E8-557E-4424-A51B-0E62989D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41DF4"/>
    <w:pPr>
      <w:tabs>
        <w:tab w:val="left" w:pos="397"/>
        <w:tab w:val="left" w:pos="794"/>
        <w:tab w:val="left" w:pos="1191"/>
        <w:tab w:val="left" w:pos="1588"/>
        <w:tab w:val="left" w:pos="1985"/>
      </w:tabs>
      <w:spacing w:after="240"/>
      <w:jc w:val="both"/>
    </w:pPr>
    <w:rPr>
      <w:rFonts w:ascii="Arial" w:hAnsi="Arial"/>
      <w:color w:val="000000"/>
      <w:spacing w:val="-2"/>
      <w:kern w:val="20"/>
    </w:rPr>
  </w:style>
  <w:style w:type="paragraph" w:styleId="Heading1">
    <w:name w:val="heading 1"/>
    <w:basedOn w:val="Normal"/>
    <w:next w:val="Normal"/>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pPr>
      <w:keepNext/>
      <w:tabs>
        <w:tab w:val="center" w:pos="4820"/>
      </w:tabs>
      <w:jc w:val="center"/>
      <w:outlineLvl w:val="1"/>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jc w:val="center"/>
    </w:pPr>
  </w:style>
  <w:style w:type="paragraph" w:styleId="Footer">
    <w:name w:val="footer"/>
    <w:basedOn w:val="Normal"/>
    <w:pPr>
      <w:pBdr>
        <w:top w:val="single" w:sz="4" w:space="5" w:color="auto"/>
      </w:pBdr>
      <w:spacing w:before="600" w:after="0"/>
      <w:jc w:val="center"/>
    </w:pPr>
    <w:rPr>
      <w:kern w:val="16"/>
      <w:sz w:val="16"/>
    </w:rPr>
  </w:style>
  <w:style w:type="paragraph" w:customStyle="1" w:styleId="Titleend">
    <w:name w:val="Title end"/>
    <w:basedOn w:val="Normal"/>
    <w:next w:val="Normal"/>
    <w:rsid w:val="004B6396"/>
    <w:pPr>
      <w:spacing w:after="480"/>
      <w:jc w:val="center"/>
    </w:pPr>
    <w:rPr>
      <w:color w:val="auto"/>
      <w:kern w:val="0"/>
      <w:sz w:val="22"/>
      <w:u w:val="words"/>
    </w:rPr>
  </w:style>
  <w:style w:type="character" w:styleId="PageNumber">
    <w:name w:val="page number"/>
    <w:basedOn w:val="DefaultParagraphFont"/>
    <w:rPr>
      <w:rFonts w:ascii="Arial" w:hAnsi="Arial"/>
      <w:noProof w:val="0"/>
      <w:sz w:val="20"/>
      <w:lang w:val="es-ES"/>
    </w:rPr>
  </w:style>
  <w:style w:type="paragraph" w:customStyle="1" w:styleId="Hd1AllCaps">
    <w:name w:val="Hd1=AllCaps"/>
    <w:basedOn w:val="Normal"/>
    <w:next w:val="Normal"/>
    <w:rsid w:val="00C54750"/>
    <w:pPr>
      <w:keepNext/>
      <w:keepLines/>
      <w:widowControl w:val="0"/>
      <w:suppressAutoHyphens/>
      <w:jc w:val="center"/>
    </w:pPr>
    <w:rPr>
      <w:caps/>
      <w:sz w:val="22"/>
    </w:rPr>
  </w:style>
  <w:style w:type="paragraph" w:customStyle="1" w:styleId="Number">
    <w:name w:val="Number"/>
    <w:basedOn w:val="Normal"/>
    <w:next w:val="Normal"/>
    <w:rsid w:val="00A82CAA"/>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rsid w:val="00852A5B"/>
    <w:pPr>
      <w:suppressAutoHyphens/>
      <w:ind w:left="397" w:hanging="397"/>
    </w:pPr>
    <w:rPr>
      <w:color w:val="auto"/>
      <w:kern w:val="0"/>
    </w:rPr>
  </w:style>
  <w:style w:type="paragraph" w:customStyle="1" w:styleId="hg2">
    <w:name w:val="hg2"/>
    <w:basedOn w:val="Normal"/>
    <w:next w:val="Normal"/>
    <w:rsid w:val="00852A5B"/>
    <w:pPr>
      <w:suppressAutoHyphens/>
      <w:ind w:left="794" w:hanging="794"/>
    </w:pPr>
    <w:rPr>
      <w:color w:val="auto"/>
      <w:kern w:val="0"/>
    </w:rPr>
  </w:style>
  <w:style w:type="paragraph" w:customStyle="1" w:styleId="hg3">
    <w:name w:val="hg3"/>
    <w:basedOn w:val="Normal"/>
    <w:next w:val="Normal"/>
    <w:rsid w:val="00852A5B"/>
    <w:pPr>
      <w:tabs>
        <w:tab w:val="clear" w:pos="397"/>
      </w:tabs>
      <w:suppressAutoHyphens/>
      <w:ind w:left="1191" w:hanging="1191"/>
    </w:pPr>
    <w:rPr>
      <w:color w:val="auto"/>
      <w:kern w:val="0"/>
    </w:rPr>
  </w:style>
  <w:style w:type="paragraph" w:customStyle="1" w:styleId="hg4">
    <w:name w:val="hg4"/>
    <w:basedOn w:val="Normal"/>
    <w:next w:val="Normal"/>
    <w:rsid w:val="00852A5B"/>
    <w:pPr>
      <w:tabs>
        <w:tab w:val="clear" w:pos="397"/>
        <w:tab w:val="clear" w:pos="794"/>
        <w:tab w:val="clear" w:pos="1985"/>
      </w:tabs>
      <w:ind w:left="1588" w:hanging="1588"/>
    </w:pPr>
    <w:rPr>
      <w:color w:val="auto"/>
      <w:kern w:val="0"/>
    </w:rPr>
  </w:style>
  <w:style w:type="paragraph" w:customStyle="1" w:styleId="hg5">
    <w:name w:val="hg5"/>
    <w:basedOn w:val="Normal"/>
    <w:next w:val="Normal"/>
    <w:rsid w:val="00852A5B"/>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C54750"/>
    <w:pPr>
      <w:keepNext/>
      <w:keepLines/>
      <w:widowControl w:val="0"/>
      <w:suppressAutoHyphens/>
      <w:spacing w:after="520"/>
      <w:jc w:val="center"/>
    </w:pPr>
    <w:rPr>
      <w:sz w:val="22"/>
      <w:u w:val="single"/>
    </w:rPr>
  </w:style>
  <w:style w:type="paragraph" w:customStyle="1" w:styleId="Hd-header">
    <w:name w:val="Hd-header"/>
    <w:basedOn w:val="Normal"/>
    <w:next w:val="Normal"/>
    <w:pPr>
      <w:spacing w:after="800"/>
      <w:jc w:val="center"/>
    </w:pPr>
    <w:rPr>
      <w:b/>
      <w:caps/>
      <w:kern w:val="28"/>
      <w:sz w:val="28"/>
    </w:rPr>
  </w:style>
  <w:style w:type="paragraph" w:customStyle="1" w:styleId="Keep">
    <w:name w:val="Keep"/>
    <w:basedOn w:val="Normal"/>
    <w:next w:val="Normal"/>
    <w:pPr>
      <w:keepNext/>
      <w:keepLines/>
    </w:pPr>
  </w:style>
  <w:style w:type="paragraph" w:customStyle="1" w:styleId="Hd0">
    <w:name w:val="Hd0"/>
    <w:basedOn w:val="Normal"/>
    <w:next w:val="Normal"/>
    <w:pPr>
      <w:keepNext/>
      <w:keepLines/>
      <w:suppressAutoHyphens/>
      <w:jc w:val="left"/>
    </w:pPr>
    <w:rPr>
      <w:u w:val="single" w:color="000000"/>
    </w:rPr>
  </w:style>
  <w:style w:type="paragraph" w:customStyle="1" w:styleId="Hd1">
    <w:name w:val="Hd1"/>
    <w:basedOn w:val="Hd0"/>
    <w:next w:val="Normal"/>
    <w:pPr>
      <w:ind w:left="397"/>
    </w:pPr>
  </w:style>
  <w:style w:type="paragraph" w:customStyle="1" w:styleId="Hd2">
    <w:name w:val="Hd2"/>
    <w:basedOn w:val="Hd0"/>
    <w:next w:val="Normal"/>
    <w:pPr>
      <w:ind w:left="794"/>
    </w:pPr>
    <w:rPr>
      <w:kern w:val="2"/>
    </w:rPr>
  </w:style>
  <w:style w:type="paragraph" w:customStyle="1" w:styleId="Hd3">
    <w:name w:val="Hd3"/>
    <w:basedOn w:val="Hd0"/>
    <w:next w:val="Normal"/>
    <w:pPr>
      <w:ind w:left="1191"/>
    </w:pPr>
    <w:rPr>
      <w:kern w:val="2"/>
    </w:rPr>
  </w:style>
  <w:style w:type="paragraph" w:customStyle="1" w:styleId="Hd4">
    <w:name w:val="Hd4"/>
    <w:basedOn w:val="Hd0"/>
    <w:next w:val="Normal"/>
    <w:pPr>
      <w:ind w:left="1588"/>
    </w:pPr>
    <w:rPr>
      <w:kern w:val="2"/>
    </w:rPr>
  </w:style>
  <w:style w:type="paragraph" w:customStyle="1" w:styleId="Hd5">
    <w:name w:val="Hd5"/>
    <w:basedOn w:val="Hd0"/>
    <w:next w:val="Normal"/>
    <w:pPr>
      <w:ind w:left="1985"/>
    </w:pPr>
    <w:rPr>
      <w:kern w:val="2"/>
    </w:rPr>
  </w:style>
  <w:style w:type="paragraph" w:customStyle="1" w:styleId="Titlestart">
    <w:name w:val="Title start"/>
    <w:basedOn w:val="Normal"/>
    <w:next w:val="Normal"/>
    <w:rsid w:val="004B6396"/>
    <w:pPr>
      <w:suppressAutoHyphens/>
      <w:jc w:val="center"/>
    </w:pPr>
    <w:rPr>
      <w:color w:val="auto"/>
      <w:kern w:val="0"/>
      <w:sz w:val="22"/>
      <w:u w:val="single"/>
    </w:rPr>
  </w:style>
  <w:style w:type="paragraph" w:customStyle="1" w:styleId="StyleHd1AllCapsComplexArialComplex11pt">
    <w:name w:val="Style Hd1=AllCaps + (Complex) Arial (Complex) 11 pt"/>
    <w:basedOn w:val="Hd1AllCaps"/>
    <w:link w:val="StyleHd1AllCapsComplexArialComplex11ptChar"/>
    <w:rsid w:val="009C51F8"/>
    <w:rPr>
      <w:rFonts w:cs="Arial"/>
      <w:szCs w:val="22"/>
    </w:rPr>
  </w:style>
  <w:style w:type="character" w:customStyle="1" w:styleId="StyleHd1AllCapsComplexArialComplex11ptChar">
    <w:name w:val="Style Hd1=AllCaps + (Complex) Arial (Complex) 11 pt Char"/>
    <w:basedOn w:val="DefaultParagraphFont"/>
    <w:link w:val="StyleHd1AllCapsComplexArialComplex11pt"/>
    <w:rsid w:val="009C51F8"/>
    <w:rPr>
      <w:rFonts w:ascii="Arial" w:hAnsi="Arial" w:cs="Arial"/>
      <w:caps/>
      <w:color w:val="000000"/>
      <w:spacing w:val="-2"/>
      <w:kern w:val="22"/>
      <w:sz w:val="22"/>
      <w:szCs w:val="22"/>
      <w:lang w:val="es-ES" w:eastAsia="es-ES" w:bidi="es-ES"/>
    </w:rPr>
  </w:style>
  <w:style w:type="paragraph" w:styleId="ListParagraph">
    <w:name w:val="List Paragraph"/>
    <w:basedOn w:val="Normal"/>
    <w:uiPriority w:val="34"/>
    <w:qFormat/>
    <w:rsid w:val="008576E1"/>
    <w:pPr>
      <w:ind w:left="720"/>
      <w:contextualSpacing/>
    </w:pPr>
  </w:style>
  <w:style w:type="paragraph" w:customStyle="1" w:styleId="Default">
    <w:name w:val="Default"/>
    <w:rsid w:val="008576E1"/>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39"/>
    <w:rsid w:val="008576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ntilli\My%20templates\CITES\S-Notif-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S-Notif-2018.dotx</Template>
  <TotalTime>2</TotalTime>
  <Pages>3</Pages>
  <Words>1058</Words>
  <Characters>6036</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Notificación a las Partes No. 2017/</vt:lpstr>
      <vt:lpstr>Notificación a las Partes No. 2017/</vt:lpstr>
    </vt:vector>
  </TitlesOfParts>
  <Company>United Nations Office at Geneva</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a las Partes No. 2018/056, Anexo</dc:title>
  <dc:creator>Secretaría CITES</dc:creator>
  <cp:lastModifiedBy>Victoria Zentilli Del Campo</cp:lastModifiedBy>
  <cp:revision>3</cp:revision>
  <cp:lastPrinted>1999-11-08T11:21:00Z</cp:lastPrinted>
  <dcterms:created xsi:type="dcterms:W3CDTF">2018-05-31T06:51:00Z</dcterms:created>
  <dcterms:modified xsi:type="dcterms:W3CDTF">2018-05-31T06:52:00Z</dcterms:modified>
</cp:coreProperties>
</file>