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C1A3" w14:textId="6BB4D8C4" w:rsidR="00042F99" w:rsidRPr="003D332E" w:rsidRDefault="00784EB6" w:rsidP="00675AA6">
      <w:pPr>
        <w:spacing w:after="480"/>
        <w:jc w:val="right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snapToGrid w:val="0"/>
          <w:color w:val="auto"/>
          <w:kern w:val="0"/>
          <w:lang w:val="fr-CH"/>
        </w:rPr>
        <w:t>Annex</w:t>
      </w:r>
      <w:r w:rsidR="00395F06" w:rsidRPr="003D332E">
        <w:rPr>
          <w:rFonts w:cs="Arial"/>
          <w:snapToGrid w:val="0"/>
          <w:color w:val="auto"/>
          <w:kern w:val="0"/>
          <w:lang w:val="fr-CH"/>
        </w:rPr>
        <w:t>e</w:t>
      </w:r>
    </w:p>
    <w:p w14:paraId="5E7AFE34" w14:textId="76BB9EF0" w:rsidR="00BD0ED6" w:rsidRPr="003D332E" w:rsidRDefault="00737886" w:rsidP="00675AA6">
      <w:pPr>
        <w:spacing w:after="480"/>
        <w:jc w:val="center"/>
        <w:rPr>
          <w:rFonts w:cs="Arial"/>
          <w:snapToGrid w:val="0"/>
          <w:color w:val="auto"/>
          <w:kern w:val="0"/>
          <w:sz w:val="22"/>
          <w:szCs w:val="22"/>
          <w:u w:val="single"/>
          <w:lang w:val="fr-CH"/>
        </w:rPr>
      </w:pPr>
      <w:r w:rsidRPr="003D332E">
        <w:rPr>
          <w:rFonts w:cs="Arial"/>
          <w:snapToGrid w:val="0"/>
          <w:color w:val="auto"/>
          <w:kern w:val="0"/>
          <w:sz w:val="22"/>
          <w:szCs w:val="22"/>
          <w:u w:val="single"/>
          <w:lang w:val="fr-CH"/>
        </w:rPr>
        <w:t xml:space="preserve">Questionnaire </w:t>
      </w:r>
      <w:r w:rsidR="00FA70A3" w:rsidRPr="003D332E">
        <w:rPr>
          <w:rFonts w:cs="Arial"/>
          <w:snapToGrid w:val="0"/>
          <w:color w:val="auto"/>
          <w:kern w:val="0"/>
          <w:sz w:val="22"/>
          <w:szCs w:val="22"/>
          <w:u w:val="single"/>
          <w:lang w:val="fr-CH"/>
        </w:rPr>
        <w:t>sur la collecte de données</w:t>
      </w:r>
      <w:r w:rsidRPr="003D332E">
        <w:rPr>
          <w:rFonts w:cs="Arial"/>
          <w:snapToGrid w:val="0"/>
          <w:color w:val="auto"/>
          <w:kern w:val="0"/>
          <w:sz w:val="22"/>
          <w:szCs w:val="22"/>
          <w:u w:val="single"/>
          <w:lang w:val="fr-CH"/>
        </w:rPr>
        <w:t xml:space="preserve"> </w:t>
      </w:r>
      <w:r w:rsidR="00F07036" w:rsidRPr="003D332E">
        <w:rPr>
          <w:rFonts w:cs="Arial"/>
          <w:snapToGrid w:val="0"/>
          <w:color w:val="auto"/>
          <w:kern w:val="0"/>
          <w:sz w:val="22"/>
          <w:szCs w:val="22"/>
          <w:u w:val="single"/>
          <w:lang w:val="fr-CH"/>
        </w:rPr>
        <w:t xml:space="preserve">ETIS </w:t>
      </w:r>
    </w:p>
    <w:p w14:paraId="0CCB9F8F" w14:textId="5A20C3F7" w:rsidR="002771B2" w:rsidRPr="003D332E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1.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>INFORMATION</w:t>
      </w:r>
      <w:r w:rsidR="00955D7E" w:rsidRPr="003D332E">
        <w:rPr>
          <w:rFonts w:cs="Arial"/>
          <w:b/>
          <w:snapToGrid w:val="0"/>
          <w:color w:val="auto"/>
          <w:kern w:val="0"/>
          <w:lang w:val="fr-CH"/>
        </w:rPr>
        <w:t>S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 xml:space="preserve"> </w:t>
      </w:r>
      <w:r w:rsidR="00FA70A3" w:rsidRPr="003D332E">
        <w:rPr>
          <w:rFonts w:cs="Arial"/>
          <w:b/>
          <w:snapToGrid w:val="0"/>
          <w:color w:val="auto"/>
          <w:kern w:val="0"/>
          <w:lang w:val="fr-CH"/>
        </w:rPr>
        <w:t xml:space="preserve">SUR L’ORGANISME QUI REMPLIT LE 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>QUESTIONNAIRE</w:t>
      </w:r>
    </w:p>
    <w:p w14:paraId="7AB4EBC4" w14:textId="0E4170DC" w:rsidR="002771B2" w:rsidRPr="003D332E" w:rsidRDefault="00D604E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</w:t>
      </w:r>
      <w:r w:rsidR="00FA70A3" w:rsidRPr="003D332E">
        <w:rPr>
          <w:rFonts w:cs="Arial"/>
          <w:i/>
          <w:snapToGrid w:val="0"/>
          <w:color w:val="auto"/>
          <w:kern w:val="0"/>
          <w:lang w:val="fr-CH"/>
        </w:rPr>
        <w:t xml:space="preserve">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>.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6276"/>
      </w:tblGrid>
      <w:tr w:rsidR="003D332E" w:rsidRPr="003D332E" w14:paraId="74D4D67C" w14:textId="77777777" w:rsidTr="00793C8D">
        <w:tc>
          <w:tcPr>
            <w:tcW w:w="3145" w:type="dxa"/>
            <w:vAlign w:val="center"/>
          </w:tcPr>
          <w:p w14:paraId="33388D9A" w14:textId="4F2E7BC5" w:rsidR="002771B2" w:rsidRPr="003D332E" w:rsidRDefault="002771B2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1a) 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Pays</w:t>
            </w:r>
          </w:p>
        </w:tc>
        <w:tc>
          <w:tcPr>
            <w:tcW w:w="5869" w:type="dxa"/>
          </w:tcPr>
          <w:p w14:paraId="1B9D1900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20B8CC32" w14:textId="77777777" w:rsidTr="00793C8D">
        <w:tc>
          <w:tcPr>
            <w:tcW w:w="3145" w:type="dxa"/>
            <w:vAlign w:val="center"/>
          </w:tcPr>
          <w:p w14:paraId="2B5D604B" w14:textId="0EB51C90" w:rsidR="002771B2" w:rsidRPr="003D332E" w:rsidRDefault="002771B2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1b) N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om de l’organisme remplissant le questionnaire</w:t>
            </w:r>
          </w:p>
        </w:tc>
        <w:tc>
          <w:tcPr>
            <w:tcW w:w="5869" w:type="dxa"/>
          </w:tcPr>
          <w:p w14:paraId="3843EBC6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2771B2" w:rsidRPr="003D332E" w14:paraId="3EE8C516" w14:textId="77777777" w:rsidTr="00793C8D">
        <w:tc>
          <w:tcPr>
            <w:tcW w:w="3145" w:type="dxa"/>
          </w:tcPr>
          <w:p w14:paraId="45A8F069" w14:textId="7DCBFB51" w:rsidR="002771B2" w:rsidRPr="003D332E" w:rsidRDefault="002771B2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1c) 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Cet organisme est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chargé de faire rapport à </w:t>
            </w:r>
            <w:r w:rsidR="008969D0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?</w:t>
            </w:r>
          </w:p>
        </w:tc>
        <w:tc>
          <w:tcPr>
            <w:tcW w:w="5869" w:type="dxa"/>
          </w:tcPr>
          <w:p w14:paraId="7D1BD90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061455F" w14:textId="3262306A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1EAF1BF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ED08D06" w14:textId="2E0C99A6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7835B18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02DDC1A0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jc w:val="left"/>
        <w:rPr>
          <w:rFonts w:cs="Arial"/>
          <w:b/>
          <w:snapToGrid w:val="0"/>
          <w:color w:val="auto"/>
          <w:kern w:val="0"/>
          <w:lang w:val="fr-CH"/>
        </w:rPr>
      </w:pPr>
    </w:p>
    <w:p w14:paraId="1059C86E" w14:textId="360ABEFC" w:rsidR="002771B2" w:rsidRPr="003D332E" w:rsidRDefault="002771B2" w:rsidP="004D1B52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jc w:val="left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2.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>INFORMATION</w:t>
      </w:r>
      <w:r w:rsidR="00955D7E" w:rsidRPr="003D332E">
        <w:rPr>
          <w:rFonts w:cs="Arial"/>
          <w:b/>
          <w:snapToGrid w:val="0"/>
          <w:color w:val="auto"/>
          <w:kern w:val="0"/>
          <w:lang w:val="fr-CH"/>
        </w:rPr>
        <w:t>S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 xml:space="preserve"> </w:t>
      </w:r>
      <w:r w:rsidR="00FA70A3" w:rsidRPr="003D332E">
        <w:rPr>
          <w:rFonts w:cs="Arial"/>
          <w:b/>
          <w:snapToGrid w:val="0"/>
          <w:color w:val="auto"/>
          <w:kern w:val="0"/>
          <w:lang w:val="fr-CH"/>
        </w:rPr>
        <w:t xml:space="preserve">SUR LA PERSONNE QUI REMPLIT LE 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>QUESTIONNAIRE</w:t>
      </w:r>
    </w:p>
    <w:p w14:paraId="5F6AEB5E" w14:textId="5442BCEC" w:rsidR="002771B2" w:rsidRPr="003D332E" w:rsidRDefault="00D604E7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</w:t>
      </w:r>
      <w:r w:rsidR="00FA70A3" w:rsidRPr="003D332E">
        <w:rPr>
          <w:rFonts w:cs="Arial"/>
          <w:i/>
          <w:snapToGrid w:val="0"/>
          <w:color w:val="auto"/>
          <w:kern w:val="0"/>
          <w:lang w:val="fr-CH"/>
        </w:rPr>
        <w:t xml:space="preserve">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>.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6276"/>
      </w:tblGrid>
      <w:tr w:rsidR="003D332E" w:rsidRPr="003D332E" w14:paraId="34BF7317" w14:textId="77777777" w:rsidTr="00793C8D">
        <w:tc>
          <w:tcPr>
            <w:tcW w:w="3145" w:type="dxa"/>
          </w:tcPr>
          <w:p w14:paraId="289F4329" w14:textId="06AD49DA" w:rsidR="002771B2" w:rsidRPr="003D332E" w:rsidRDefault="002771B2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2a) N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om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869" w:type="dxa"/>
          </w:tcPr>
          <w:p w14:paraId="00E0378B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14068EF0" w14:textId="77777777" w:rsidTr="00793C8D">
        <w:tc>
          <w:tcPr>
            <w:tcW w:w="3145" w:type="dxa"/>
          </w:tcPr>
          <w:p w14:paraId="665B920E" w14:textId="1EB59C50" w:rsidR="002771B2" w:rsidRPr="003D332E" w:rsidRDefault="002771B2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2b) </w:t>
            </w:r>
            <w:r w:rsidR="00955D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P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oste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869" w:type="dxa"/>
          </w:tcPr>
          <w:p w14:paraId="61FF23A0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7D41B9E7" w14:textId="77777777" w:rsidTr="00793C8D">
        <w:tc>
          <w:tcPr>
            <w:tcW w:w="3145" w:type="dxa"/>
          </w:tcPr>
          <w:p w14:paraId="396CF003" w14:textId="3112C16C" w:rsidR="002771B2" w:rsidRPr="003D332E" w:rsidRDefault="00FA70A3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2c) Adresse </w:t>
            </w:r>
            <w:r w:rsidR="00955D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professionnelle</w:t>
            </w:r>
            <w:r w:rsidR="002771B2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869" w:type="dxa"/>
          </w:tcPr>
          <w:p w14:paraId="2340852C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3DC98F17" w14:textId="77777777" w:rsidTr="00793C8D">
        <w:tc>
          <w:tcPr>
            <w:tcW w:w="3145" w:type="dxa"/>
          </w:tcPr>
          <w:p w14:paraId="72FE12A0" w14:textId="6E55B50A" w:rsidR="002771B2" w:rsidRPr="003D332E" w:rsidRDefault="002771B2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2d) 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Courriel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869" w:type="dxa"/>
          </w:tcPr>
          <w:p w14:paraId="181D7977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7AE4376E" w14:textId="77777777" w:rsidTr="00793C8D">
        <w:tc>
          <w:tcPr>
            <w:tcW w:w="3145" w:type="dxa"/>
          </w:tcPr>
          <w:p w14:paraId="78833C6B" w14:textId="74654C09" w:rsidR="002771B2" w:rsidRPr="003D332E" w:rsidRDefault="002771B2" w:rsidP="00FA70A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2e) </w:t>
            </w:r>
            <w:r w:rsidR="00FA70A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Depuis combien de temps occupez-vous ce poste ? </w:t>
            </w:r>
          </w:p>
        </w:tc>
        <w:tc>
          <w:tcPr>
            <w:tcW w:w="5869" w:type="dxa"/>
          </w:tcPr>
          <w:p w14:paraId="5DB1D79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0" w:name="Check3"/>
          <w:p w14:paraId="0AA9C741" w14:textId="7427AA5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0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FA70A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Moins d’un an</w:t>
            </w:r>
          </w:p>
          <w:p w14:paraId="2E4DCFF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1" w:name="Check4"/>
          <w:p w14:paraId="7A2F4DC1" w14:textId="21DCFE8A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1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FA70A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Entre 1 et 5 ans</w:t>
            </w:r>
          </w:p>
          <w:p w14:paraId="03C6D2F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2" w:name="Check5"/>
          <w:p w14:paraId="7D97E5EE" w14:textId="3E9924E9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2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FA70A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Entre 5 et 10 ans</w:t>
            </w:r>
          </w:p>
          <w:p w14:paraId="475CCF0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3" w:name="Check6"/>
          <w:p w14:paraId="4E7E106F" w14:textId="23E1848A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3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FA70A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Plus de 10 ans</w:t>
            </w:r>
          </w:p>
          <w:p w14:paraId="55495F92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0E44025F" w14:textId="77777777" w:rsidTr="00793C8D">
        <w:tc>
          <w:tcPr>
            <w:tcW w:w="3145" w:type="dxa"/>
          </w:tcPr>
          <w:p w14:paraId="202F7D89" w14:textId="1A70C94F" w:rsidR="002771B2" w:rsidRPr="003D332E" w:rsidRDefault="002771B2" w:rsidP="0046567E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2f) </w:t>
            </w:r>
            <w:r w:rsidR="004656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Êtes-vous </w:t>
            </w:r>
            <w:r w:rsidR="00955D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chargé</w:t>
            </w:r>
            <w:r w:rsidR="004656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de signaler les saisies à </w:t>
            </w:r>
            <w:r w:rsidR="005E74FC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="004656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5869" w:type="dxa"/>
          </w:tcPr>
          <w:p w14:paraId="58EFACF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4" w:name="Check7"/>
          <w:p w14:paraId="7DCA478E" w14:textId="1405CF00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4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542800A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5" w:name="Check8"/>
          <w:p w14:paraId="1DAE006E" w14:textId="2D3C101D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5"/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375335CE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644956BD" w14:textId="77777777" w:rsidTr="00793C8D">
        <w:tc>
          <w:tcPr>
            <w:tcW w:w="3145" w:type="dxa"/>
          </w:tcPr>
          <w:p w14:paraId="59834A06" w14:textId="7B324787" w:rsidR="00D03DA4" w:rsidRPr="003D332E" w:rsidRDefault="002771B2" w:rsidP="0046567E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2g) </w:t>
            </w:r>
            <w:r w:rsidR="004656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Si vous n’êtes pas </w:t>
            </w:r>
            <w:r w:rsidR="00955D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chargé</w:t>
            </w:r>
            <w:r w:rsidR="004656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de </w:t>
            </w:r>
            <w:r w:rsidR="00955D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communiquer</w:t>
            </w:r>
            <w:r w:rsidR="0046567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les données sur les saisies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="005E74FC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, </w:t>
            </w:r>
            <w:r w:rsidR="0046567E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veuillez indiquer qui, dans l’organisme, est </w:t>
            </w:r>
            <w:r w:rsidR="00955D7E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chargé</w:t>
            </w:r>
            <w:r w:rsidR="0046567E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de </w:t>
            </w:r>
            <w:r w:rsidR="00955D7E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le faire</w:t>
            </w:r>
            <w:r w:rsidR="0046567E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="005E74FC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?</w:t>
            </w:r>
          </w:p>
        </w:tc>
        <w:tc>
          <w:tcPr>
            <w:tcW w:w="5869" w:type="dxa"/>
          </w:tcPr>
          <w:p w14:paraId="1CBB9B81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6C91774F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fr-CH"/>
        </w:rPr>
      </w:pPr>
    </w:p>
    <w:p w14:paraId="0E2A66C1" w14:textId="52EEECEB" w:rsidR="002771B2" w:rsidRPr="003D332E" w:rsidRDefault="002771B2" w:rsidP="00CF1C3A">
      <w:pPr>
        <w:keepNext/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lastRenderedPageBreak/>
        <w:t>3.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>INFORMATION</w:t>
      </w:r>
      <w:r w:rsidR="00955D7E" w:rsidRPr="003D332E">
        <w:rPr>
          <w:rFonts w:cs="Arial"/>
          <w:b/>
          <w:snapToGrid w:val="0"/>
          <w:color w:val="auto"/>
          <w:kern w:val="0"/>
          <w:lang w:val="fr-CH"/>
        </w:rPr>
        <w:t>S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 xml:space="preserve"> </w:t>
      </w:r>
      <w:r w:rsidR="000D18FD" w:rsidRPr="003D332E">
        <w:rPr>
          <w:rFonts w:cs="Arial"/>
          <w:b/>
          <w:snapToGrid w:val="0"/>
          <w:color w:val="auto"/>
          <w:kern w:val="0"/>
          <w:lang w:val="fr-CH"/>
        </w:rPr>
        <w:t>SUR LES LIGNES DIRECTRICES RELATIVES AUX RAPPORTS SUR LES SAISIES D’IVOIRE ILLÉGAL</w:t>
      </w:r>
    </w:p>
    <w:p w14:paraId="0BB4C2A6" w14:textId="6D27FA5E" w:rsidR="002771B2" w:rsidRPr="003D332E" w:rsidRDefault="000D18FD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Veuillez indiquer si votre pays dispose de lignes directrices écrites </w:t>
      </w:r>
      <w:r w:rsidR="00BA3F04" w:rsidRPr="003D332E">
        <w:rPr>
          <w:rFonts w:cs="Arial"/>
          <w:i/>
          <w:snapToGrid w:val="0"/>
          <w:color w:val="auto"/>
          <w:kern w:val="0"/>
          <w:lang w:val="fr-CH"/>
        </w:rPr>
        <w:t>po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>ur les rapports sur les saisies et les stocks d’ivoire illégal.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</w:t>
      </w:r>
    </w:p>
    <w:p w14:paraId="6CCC8EB5" w14:textId="570D9889" w:rsidR="002771B2" w:rsidRPr="003D332E" w:rsidRDefault="00D604E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</w:t>
      </w:r>
      <w:r w:rsidR="000D18FD" w:rsidRPr="003D332E">
        <w:rPr>
          <w:rFonts w:cs="Arial"/>
          <w:i/>
          <w:snapToGrid w:val="0"/>
          <w:color w:val="auto"/>
          <w:kern w:val="0"/>
          <w:lang w:val="fr-CH"/>
        </w:rPr>
        <w:t xml:space="preserve"> la case appropriée.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778"/>
        <w:gridCol w:w="3182"/>
        <w:gridCol w:w="3679"/>
      </w:tblGrid>
      <w:tr w:rsidR="003D332E" w:rsidRPr="009F0029" w14:paraId="619B8D47" w14:textId="77777777" w:rsidTr="00793C8D">
        <w:tc>
          <w:tcPr>
            <w:tcW w:w="2515" w:type="dxa"/>
          </w:tcPr>
          <w:p w14:paraId="4D9A2EBD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880" w:type="dxa"/>
          </w:tcPr>
          <w:p w14:paraId="2EFFDE74" w14:textId="6780F1D9" w:rsidR="002771B2" w:rsidRPr="003D332E" w:rsidRDefault="002771B2" w:rsidP="000D18F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3.1) </w:t>
            </w:r>
            <w:r w:rsidR="000D18F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Rapport sur les saisies d’ivoire illégal au Secrétariat CITES ou directement à </w:t>
            </w:r>
            <w:r w:rsidR="00D03DA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TRAFFIC </w:t>
            </w:r>
            <w:r w:rsidR="000D18F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pour intégration dans la base de données</w:t>
            </w:r>
            <w:r w:rsidR="00D03DA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ETIS </w:t>
            </w:r>
          </w:p>
        </w:tc>
        <w:tc>
          <w:tcPr>
            <w:tcW w:w="3330" w:type="dxa"/>
          </w:tcPr>
          <w:p w14:paraId="2905E128" w14:textId="06A733DD" w:rsidR="002771B2" w:rsidRPr="003D332E" w:rsidRDefault="002771B2" w:rsidP="00CA003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3.2) R</w:t>
            </w:r>
            <w:r w:rsidR="00CA003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apport sur les stocks d’ivoire illégal au Secrétariat CITES </w:t>
            </w:r>
          </w:p>
        </w:tc>
      </w:tr>
      <w:tr w:rsidR="003D332E" w:rsidRPr="003D332E" w14:paraId="47F0141B" w14:textId="77777777" w:rsidTr="00793C8D">
        <w:tc>
          <w:tcPr>
            <w:tcW w:w="2515" w:type="dxa"/>
          </w:tcPr>
          <w:p w14:paraId="60F79E67" w14:textId="68175E6E" w:rsidR="002771B2" w:rsidRPr="003D332E" w:rsidRDefault="002771B2" w:rsidP="00CA003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bookmarkStart w:id="6" w:name="_Hlk35351338"/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a) </w:t>
            </w:r>
            <w:r w:rsidR="00CA003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Y a</w:t>
            </w:r>
            <w:r w:rsidR="00CA003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>t</w:t>
            </w:r>
            <w:r w:rsidR="00CA003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des lignes directrices écrites ? </w:t>
            </w:r>
          </w:p>
        </w:tc>
        <w:tc>
          <w:tcPr>
            <w:tcW w:w="2880" w:type="dxa"/>
          </w:tcPr>
          <w:p w14:paraId="1684C82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EFE9DB5" w14:textId="4562DFF9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08F5356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20E3B48" w14:textId="56AD6642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37051FF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AA7DBEF" w14:textId="70F5E22E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74AD492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330" w:type="dxa"/>
          </w:tcPr>
          <w:p w14:paraId="36DD05A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82EF4CB" w14:textId="4AB4788E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1C71E5C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88857C2" w14:textId="7FFE1670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019B993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9520130" w14:textId="3855F4C8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6A04745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2F3997FF" w14:textId="77777777" w:rsidTr="00793C8D">
        <w:tc>
          <w:tcPr>
            <w:tcW w:w="2515" w:type="dxa"/>
          </w:tcPr>
          <w:p w14:paraId="25B76E21" w14:textId="555AAC8A" w:rsidR="002771B2" w:rsidRPr="003D332E" w:rsidRDefault="002771B2" w:rsidP="00CA003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b) </w:t>
            </w:r>
            <w:r w:rsidR="00CA003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Depuis combien de temps ces lignes directrices sont-elles en vigueur ? </w:t>
            </w:r>
          </w:p>
        </w:tc>
        <w:tc>
          <w:tcPr>
            <w:tcW w:w="2880" w:type="dxa"/>
          </w:tcPr>
          <w:p w14:paraId="0908BCB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F3D3C7C" w14:textId="3CA7F5D3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applicable</w:t>
            </w:r>
          </w:p>
          <w:p w14:paraId="5B461FC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C3D56F4" w14:textId="582E31A4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Moins d’un an</w:t>
            </w:r>
          </w:p>
          <w:p w14:paraId="483DA3A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FBD50A1" w14:textId="6D829374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Entre 1 et 5 ans</w:t>
            </w:r>
          </w:p>
          <w:p w14:paraId="1CCB2B7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94E911A" w14:textId="01D6BF1B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Entre 5 et 10 ans</w:t>
            </w:r>
          </w:p>
          <w:p w14:paraId="1621606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97AF2C2" w14:textId="6A2EBBCE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Plus de 10 ans</w:t>
            </w:r>
          </w:p>
          <w:p w14:paraId="1CBFB29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13290CA" w14:textId="5C9F57EE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0BE951A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330" w:type="dxa"/>
          </w:tcPr>
          <w:p w14:paraId="10ED427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91B9E50" w14:textId="06DEC785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Non applicable</w:t>
            </w:r>
          </w:p>
          <w:p w14:paraId="33956BC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6543AD0" w14:textId="625E642C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Moins d’un an</w:t>
            </w:r>
          </w:p>
          <w:p w14:paraId="6860F3A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A7079C7" w14:textId="683D45D3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Entre 1 et 5 ans</w:t>
            </w:r>
          </w:p>
          <w:p w14:paraId="77FCA9E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30EB7E5" w14:textId="351A21A5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Entre 5 et 10 ans</w:t>
            </w:r>
          </w:p>
          <w:p w14:paraId="56B18FD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4E878DB" w14:textId="2BAAC4E9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Plus de 10 ans</w:t>
            </w:r>
          </w:p>
          <w:p w14:paraId="1571618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9B6FDD0" w14:textId="46348F09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003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3C33EDE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75D6CA8A" w14:textId="77777777" w:rsidTr="00793C8D">
        <w:tc>
          <w:tcPr>
            <w:tcW w:w="2515" w:type="dxa"/>
          </w:tcPr>
          <w:p w14:paraId="259F7E35" w14:textId="28B9D0D0" w:rsidR="002771B2" w:rsidRPr="003D332E" w:rsidRDefault="002771B2" w:rsidP="00CA003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c) </w:t>
            </w:r>
            <w:r w:rsidR="00CA003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Veuillez fournir le titre du (des) document(s). </w:t>
            </w:r>
          </w:p>
        </w:tc>
        <w:tc>
          <w:tcPr>
            <w:tcW w:w="2880" w:type="dxa"/>
          </w:tcPr>
          <w:p w14:paraId="72B97A03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330" w:type="dxa"/>
          </w:tcPr>
          <w:p w14:paraId="508ABF39" w14:textId="77777777" w:rsidR="002771B2" w:rsidRPr="003D332E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bookmarkEnd w:id="6"/>
    </w:tbl>
    <w:p w14:paraId="4C25125C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fr-CH"/>
        </w:rPr>
      </w:pPr>
    </w:p>
    <w:p w14:paraId="7C250688" w14:textId="17D24A9E" w:rsidR="002771B2" w:rsidRPr="003D332E" w:rsidRDefault="002771B2" w:rsidP="00B273DE">
      <w:pPr>
        <w:pageBreakBefore/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lastRenderedPageBreak/>
        <w:t>4.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>AUT</w:t>
      </w:r>
      <w:r w:rsidR="00CA003D" w:rsidRPr="003D332E">
        <w:rPr>
          <w:rFonts w:cs="Arial"/>
          <w:b/>
          <w:snapToGrid w:val="0"/>
          <w:color w:val="auto"/>
          <w:kern w:val="0"/>
          <w:lang w:val="fr-CH"/>
        </w:rPr>
        <w:t xml:space="preserve">ORITÉS </w:t>
      </w:r>
      <w:r w:rsidR="001F55D0" w:rsidRPr="003D332E">
        <w:rPr>
          <w:rFonts w:cs="Arial"/>
          <w:b/>
          <w:snapToGrid w:val="0"/>
          <w:color w:val="auto"/>
          <w:kern w:val="0"/>
          <w:lang w:val="fr-CH"/>
        </w:rPr>
        <w:t>MANDATÉES</w:t>
      </w:r>
      <w:r w:rsidR="00CA003D" w:rsidRPr="003D332E">
        <w:rPr>
          <w:rFonts w:cs="Arial"/>
          <w:b/>
          <w:snapToGrid w:val="0"/>
          <w:color w:val="auto"/>
          <w:kern w:val="0"/>
          <w:lang w:val="fr-CH"/>
        </w:rPr>
        <w:t xml:space="preserve"> POUR FAIRE DES SAISIES D’IVOIRE ILLÉGAL </w:t>
      </w:r>
    </w:p>
    <w:p w14:paraId="3378965A" w14:textId="425F22DC" w:rsidR="002771B2" w:rsidRPr="003D332E" w:rsidRDefault="00772A3B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Les saisies d’ivoire illégal peuvent avoir lieu en différents endroits, notamment : </w:t>
      </w:r>
    </w:p>
    <w:p w14:paraId="342CD9C8" w14:textId="6A458AC4" w:rsidR="002771B2" w:rsidRPr="003D332E" w:rsidRDefault="00772A3B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Aires protégées et autres lieux de l’aire de répartition des éléphants</w:t>
      </w:r>
    </w:p>
    <w:p w14:paraId="37AB9464" w14:textId="53A2FF15" w:rsidR="002771B2" w:rsidRPr="003D332E" w:rsidRDefault="001F55D0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Établissements</w:t>
      </w:r>
      <w:r w:rsidR="00772A3B" w:rsidRPr="003D332E">
        <w:rPr>
          <w:rFonts w:cs="Arial"/>
          <w:i/>
          <w:snapToGrid w:val="0"/>
          <w:color w:val="auto"/>
          <w:kern w:val="0"/>
          <w:lang w:val="fr-CH"/>
        </w:rPr>
        <w:t xml:space="preserve"> de stockage ou de traitement de l’ivoire</w:t>
      </w:r>
    </w:p>
    <w:p w14:paraId="4C6885C9" w14:textId="13413183" w:rsidR="002771B2" w:rsidRPr="003D332E" w:rsidRDefault="001F55D0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Boutiques</w:t>
      </w:r>
      <w:r w:rsidR="00772A3B" w:rsidRPr="003D332E">
        <w:rPr>
          <w:rFonts w:cs="Arial"/>
          <w:i/>
          <w:snapToGrid w:val="0"/>
          <w:color w:val="auto"/>
          <w:kern w:val="0"/>
          <w:lang w:val="fr-CH"/>
        </w:rPr>
        <w:t xml:space="preserve">, marchés, 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>commerces de détail</w:t>
      </w:r>
    </w:p>
    <w:p w14:paraId="60E15878" w14:textId="3FEB6587" w:rsidR="002771B2" w:rsidRPr="003D332E" w:rsidRDefault="00772A3B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Transport interne et barrages routiers</w:t>
      </w:r>
    </w:p>
    <w:p w14:paraId="400BD560" w14:textId="33385195" w:rsidR="002771B2" w:rsidRPr="003D332E" w:rsidRDefault="002771B2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ind w:left="714" w:hanging="357"/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Ports </w:t>
      </w:r>
      <w:r w:rsidR="00772A3B" w:rsidRPr="003D332E">
        <w:rPr>
          <w:rFonts w:cs="Arial"/>
          <w:i/>
          <w:snapToGrid w:val="0"/>
          <w:color w:val="auto"/>
          <w:kern w:val="0"/>
          <w:lang w:val="fr-CH"/>
        </w:rPr>
        <w:t>d’entrée et de sortie – route, air et mer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748"/>
        <w:gridCol w:w="5891"/>
      </w:tblGrid>
      <w:tr w:rsidR="003D332E" w:rsidRPr="009F0029" w14:paraId="2B1C748B" w14:textId="77777777" w:rsidTr="00793C8D">
        <w:tc>
          <w:tcPr>
            <w:tcW w:w="9014" w:type="dxa"/>
            <w:gridSpan w:val="2"/>
          </w:tcPr>
          <w:p w14:paraId="32FD2C43" w14:textId="79855CA5" w:rsidR="002771B2" w:rsidRPr="003D332E" w:rsidRDefault="00772A3B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Quels sont les organismes mandatés pour faire des saisies d’ivoire illégal dans votre pays ? </w:t>
            </w:r>
          </w:p>
          <w:p w14:paraId="3597DC95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8E382C4" w14:textId="6FDC8096" w:rsidR="002771B2" w:rsidRPr="003D332E" w:rsidRDefault="00772A3B" w:rsidP="00772A3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t>Veuillez les énumérer. L’organe de gestion CITES est prié de communiquer le questionnaire aux organismes énumérés en leur demandant de remplir le tableau ci</w:t>
            </w: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dessous et de soumettre leurs réponses à l’organe de gestion pour communication à </w:t>
            </w:r>
            <w:r w:rsidR="002771B2" w:rsidRPr="003D332E">
              <w:rPr>
                <w:rFonts w:cs="Arial"/>
                <w:i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TRAFFIC.</w:t>
            </w:r>
          </w:p>
        </w:tc>
      </w:tr>
      <w:tr w:rsidR="003D332E" w:rsidRPr="003D332E" w14:paraId="7FA356F1" w14:textId="77777777" w:rsidTr="00793C8D">
        <w:tc>
          <w:tcPr>
            <w:tcW w:w="3505" w:type="dxa"/>
          </w:tcPr>
          <w:p w14:paraId="7DAFBC14" w14:textId="25639E27" w:rsidR="002771B2" w:rsidRPr="003D332E" w:rsidRDefault="00772A3B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NOM DE L’ORGANISME</w:t>
            </w:r>
          </w:p>
        </w:tc>
        <w:tc>
          <w:tcPr>
            <w:tcW w:w="5509" w:type="dxa"/>
          </w:tcPr>
          <w:p w14:paraId="59CF4553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28B5879D" w14:textId="77777777" w:rsidTr="00793C8D">
        <w:tc>
          <w:tcPr>
            <w:tcW w:w="3505" w:type="dxa"/>
          </w:tcPr>
          <w:p w14:paraId="384B5AEE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3DEC2E35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144AC2B6" w14:textId="77777777" w:rsidTr="00793C8D">
        <w:tc>
          <w:tcPr>
            <w:tcW w:w="3505" w:type="dxa"/>
          </w:tcPr>
          <w:p w14:paraId="57205C23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0F7B9D35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23F57107" w14:textId="77777777" w:rsidTr="00793C8D">
        <w:tc>
          <w:tcPr>
            <w:tcW w:w="3505" w:type="dxa"/>
          </w:tcPr>
          <w:p w14:paraId="131C8C66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4942D515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391F1AC2" w14:textId="77777777" w:rsidTr="00793C8D">
        <w:tc>
          <w:tcPr>
            <w:tcW w:w="3505" w:type="dxa"/>
          </w:tcPr>
          <w:p w14:paraId="19FDF0B0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3E074CEE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0C6CD62D" w14:textId="77777777" w:rsidTr="00793C8D">
        <w:tc>
          <w:tcPr>
            <w:tcW w:w="3505" w:type="dxa"/>
          </w:tcPr>
          <w:p w14:paraId="79524536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6436266B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1D69848A" w14:textId="77777777" w:rsidTr="00793C8D">
        <w:tc>
          <w:tcPr>
            <w:tcW w:w="3505" w:type="dxa"/>
          </w:tcPr>
          <w:p w14:paraId="46614720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1CF27B1B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6D197765" w14:textId="77777777" w:rsidTr="00793C8D">
        <w:tc>
          <w:tcPr>
            <w:tcW w:w="3505" w:type="dxa"/>
          </w:tcPr>
          <w:p w14:paraId="740E71C7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692FE2B7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2771B2" w:rsidRPr="003D332E" w14:paraId="7E586B64" w14:textId="77777777" w:rsidTr="00793C8D">
        <w:tc>
          <w:tcPr>
            <w:tcW w:w="3505" w:type="dxa"/>
          </w:tcPr>
          <w:p w14:paraId="050653A2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5EC31DBB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211CE114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fr-CH"/>
        </w:rPr>
      </w:pPr>
    </w:p>
    <w:p w14:paraId="6BF37895" w14:textId="50D7EC48" w:rsidR="002771B2" w:rsidRPr="003D332E" w:rsidRDefault="00772A3B" w:rsidP="00CF1C3A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iCs/>
          <w:snapToGrid w:val="0"/>
          <w:color w:val="auto"/>
          <w:kern w:val="0"/>
          <w:bdr w:val="none" w:sz="0" w:space="0" w:color="auto" w:frame="1"/>
          <w:lang w:val="fr-CH" w:eastAsia="en-GB"/>
        </w:rPr>
      </w:pPr>
      <w:r w:rsidRPr="003D332E">
        <w:rPr>
          <w:rFonts w:cs="Arial"/>
          <w:i/>
          <w:iCs/>
          <w:snapToGrid w:val="0"/>
          <w:color w:val="auto"/>
          <w:kern w:val="0"/>
          <w:bdr w:val="none" w:sz="0" w:space="0" w:color="auto" w:frame="1"/>
          <w:lang w:val="fr-CH" w:eastAsia="en-GB"/>
        </w:rPr>
        <w:t>Pour votre organisme, veuillez remplir le reste du questionnaire.</w:t>
      </w:r>
    </w:p>
    <w:p w14:paraId="3AAD5E27" w14:textId="3812AA60" w:rsidR="002771B2" w:rsidRPr="003D332E" w:rsidRDefault="00D604E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</w:t>
      </w:r>
      <w:r w:rsidR="008F6454" w:rsidRPr="003D332E">
        <w:rPr>
          <w:rFonts w:cs="Arial"/>
          <w:i/>
          <w:snapToGrid w:val="0"/>
          <w:color w:val="auto"/>
          <w:kern w:val="0"/>
          <w:lang w:val="fr-CH"/>
        </w:rPr>
        <w:t xml:space="preserve">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5"/>
        <w:gridCol w:w="3559"/>
        <w:gridCol w:w="2715"/>
      </w:tblGrid>
      <w:tr w:rsidR="003D332E" w:rsidRPr="003D332E" w14:paraId="413E864A" w14:textId="77777777" w:rsidTr="00793C8D">
        <w:trPr>
          <w:tblHeader/>
        </w:trPr>
        <w:tc>
          <w:tcPr>
            <w:tcW w:w="3147" w:type="dxa"/>
          </w:tcPr>
          <w:p w14:paraId="68EE203A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Question</w:t>
            </w:r>
          </w:p>
        </w:tc>
        <w:tc>
          <w:tcPr>
            <w:tcW w:w="3328" w:type="dxa"/>
          </w:tcPr>
          <w:p w14:paraId="125730C2" w14:textId="2866CC01" w:rsidR="002771B2" w:rsidRPr="003D332E" w:rsidRDefault="00E52086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Réponse</w:t>
            </w:r>
          </w:p>
        </w:tc>
        <w:tc>
          <w:tcPr>
            <w:tcW w:w="2539" w:type="dxa"/>
          </w:tcPr>
          <w:p w14:paraId="35F6343B" w14:textId="32555F7E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</w:t>
            </w:r>
            <w:r w:rsidR="00E52086"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aires</w:t>
            </w:r>
          </w:p>
        </w:tc>
      </w:tr>
      <w:tr w:rsidR="003D332E" w:rsidRPr="009F0029" w14:paraId="11605D31" w14:textId="77777777" w:rsidTr="00793C8D">
        <w:tc>
          <w:tcPr>
            <w:tcW w:w="3147" w:type="dxa"/>
          </w:tcPr>
          <w:p w14:paraId="3E182D6A" w14:textId="10E9CC8A" w:rsidR="002771B2" w:rsidRPr="003D332E" w:rsidRDefault="002771B2" w:rsidP="008F645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4a) 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Quel est le nom de l’organisme ? </w:t>
            </w:r>
          </w:p>
        </w:tc>
        <w:tc>
          <w:tcPr>
            <w:tcW w:w="3328" w:type="dxa"/>
          </w:tcPr>
          <w:p w14:paraId="4093150C" w14:textId="103D401D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659B4985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14315146" w14:textId="77777777" w:rsidTr="00793C8D">
        <w:tc>
          <w:tcPr>
            <w:tcW w:w="3147" w:type="dxa"/>
          </w:tcPr>
          <w:p w14:paraId="231908C7" w14:textId="3CF44CA1" w:rsidR="002771B2" w:rsidRPr="003D332E" w:rsidRDefault="002771B2" w:rsidP="008F645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4b) 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Sous quelle juridiction ou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dans quels lieux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l’organisme est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mandaté pour faire des saisies d’ivoire illégal ? </w:t>
            </w:r>
          </w:p>
        </w:tc>
        <w:tc>
          <w:tcPr>
            <w:tcW w:w="3328" w:type="dxa"/>
          </w:tcPr>
          <w:p w14:paraId="12726D52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AD8B104" w14:textId="6E1F2283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2D4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Dans tout le</w:t>
            </w:r>
            <w:r w:rsidR="008F645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pays</w:t>
            </w:r>
          </w:p>
          <w:p w14:paraId="760BB234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9C0673B" w14:textId="76C12FE9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A2D4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Dans une ju</w:t>
            </w:r>
            <w:r w:rsidR="008F645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ridiction sous-nationale, par exemple, État, province, niveau local </w:t>
            </w:r>
          </w:p>
          <w:p w14:paraId="25452378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1A9E205" w14:textId="20F27593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8F645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Limité à des lieux spécifiques (par</w:t>
            </w:r>
            <w:r w:rsidR="000738A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="008F645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exemple, port d’entrée/sortie, </w:t>
            </w:r>
            <w:r w:rsidR="00CA2D4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boutiques</w:t>
            </w:r>
            <w:r w:rsidR="008F645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, aires protégées, etc.) </w:t>
            </w:r>
          </w:p>
          <w:p w14:paraId="6F992356" w14:textId="055FA782" w:rsidR="00FE07A7" w:rsidRPr="003D332E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60ED8C6E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46A3B623" w14:textId="77777777" w:rsidTr="00793C8D">
        <w:tc>
          <w:tcPr>
            <w:tcW w:w="3147" w:type="dxa"/>
          </w:tcPr>
          <w:p w14:paraId="3B35F1C4" w14:textId="5435D29F" w:rsidR="002771B2" w:rsidRPr="003D332E" w:rsidRDefault="002771B2" w:rsidP="008F645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4c) 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Quelle loi ou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quel 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règlement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donne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mandat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à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cet organisme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de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faire des saisies d’ivoire illégal ? </w:t>
            </w:r>
          </w:p>
        </w:tc>
        <w:tc>
          <w:tcPr>
            <w:tcW w:w="3328" w:type="dxa"/>
          </w:tcPr>
          <w:p w14:paraId="1F88C90B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5D95607E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0C7FEB4E" w14:textId="77777777" w:rsidTr="00793C8D">
        <w:tc>
          <w:tcPr>
            <w:tcW w:w="3147" w:type="dxa"/>
          </w:tcPr>
          <w:p w14:paraId="36DFD572" w14:textId="61DA4461" w:rsidR="002771B2" w:rsidRPr="003D332E" w:rsidRDefault="002771B2" w:rsidP="008F6454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lastRenderedPageBreak/>
              <w:t xml:space="preserve">4d) 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 personnel de cet organisme reçoit-il une formation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relative à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l’établissement de rapports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sur les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saisies d’ivoire à la CITES et à TRAFFIC ? </w:t>
            </w:r>
          </w:p>
        </w:tc>
        <w:tc>
          <w:tcPr>
            <w:tcW w:w="3328" w:type="dxa"/>
          </w:tcPr>
          <w:p w14:paraId="440C5580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838D63C" w14:textId="6E113D20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277F8142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18E8310" w14:textId="5C09796D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3346DE98" w14:textId="4868AB61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0D648A2" w14:textId="20CAF203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8F645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77AD3967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4B801A5B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4EE11DA6" w14:textId="77777777" w:rsidTr="00793C8D">
        <w:tc>
          <w:tcPr>
            <w:tcW w:w="3147" w:type="dxa"/>
          </w:tcPr>
          <w:p w14:paraId="16647C6E" w14:textId="13BECD90" w:rsidR="002771B2" w:rsidRPr="003D332E" w:rsidRDefault="002771B2" w:rsidP="008F645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4e) 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Cet organisme soumet-il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directement 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des rapports à </w:t>
            </w:r>
            <w:r w:rsidR="00D03DA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="008F645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?</w:t>
            </w:r>
          </w:p>
        </w:tc>
        <w:tc>
          <w:tcPr>
            <w:tcW w:w="3328" w:type="dxa"/>
          </w:tcPr>
          <w:p w14:paraId="28063572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13D13B5" w14:textId="39CDC36D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6F29D08E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232D491" w14:textId="461381B4" w:rsidR="002771B2" w:rsidRPr="003D332E" w:rsidRDefault="00C20EA7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t>Si OUI, veuillez passer à la question 5 ci</w:t>
            </w: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dessous </w:t>
            </w:r>
          </w:p>
          <w:p w14:paraId="6311979D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4F2532E" w14:textId="569B5EA3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4F6DC9D3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1E493BF" w14:textId="374793CB" w:rsidR="002771B2" w:rsidRPr="003D332E" w:rsidRDefault="00C20EA7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t>Si NON, remplissez le reste de cette question.</w:t>
            </w:r>
            <w:r w:rsidR="002771B2"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  <w:p w14:paraId="7904D608" w14:textId="43A7CBDE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993F455" w14:textId="51516DFC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C20EA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4C112B6F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49BC10E6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68B57F21" w14:textId="77777777" w:rsidTr="00793C8D">
        <w:tc>
          <w:tcPr>
            <w:tcW w:w="3147" w:type="dxa"/>
          </w:tcPr>
          <w:p w14:paraId="6001206F" w14:textId="4838DA1D" w:rsidR="002771B2" w:rsidRPr="003D332E" w:rsidRDefault="002771B2" w:rsidP="00BC4C2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4f) </w:t>
            </w:r>
            <w:r w:rsidR="00BA3A7F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Quelle est la probabilité avec laquelle cet organisme soumet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</w:t>
            </w:r>
            <w:r w:rsidR="00BA3A7F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es 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données</w:t>
            </w:r>
            <w:r w:rsidR="00BA3A7F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sur une saisie d’ivoire à l’organisme mandat</w:t>
            </w:r>
            <w:r w:rsidR="00CA2D4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é</w:t>
            </w:r>
            <w:r w:rsidR="00BA3A7F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pour faire rapport à </w:t>
            </w:r>
            <w:r w:rsidR="00D03DA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TRAFFIC 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(</w:t>
            </w:r>
            <w:r w:rsidR="00BC4C2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généralement l’organe de gestion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CITES) </w:t>
            </w:r>
            <w:r w:rsidR="00BC4C2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dans votre pays ?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3328" w:type="dxa"/>
          </w:tcPr>
          <w:p w14:paraId="264624B5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BFAFA2F" w14:textId="5CA7A316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Très probable</w:t>
            </w:r>
          </w:p>
          <w:p w14:paraId="165CD364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2264F9D" w14:textId="2350E03F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Assez probable</w:t>
            </w:r>
          </w:p>
          <w:p w14:paraId="12C8FAED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34F151D" w14:textId="501ABEE1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Pas du tout probable</w:t>
            </w:r>
          </w:p>
          <w:p w14:paraId="4BE9E129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666FC3C0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5C26D93E" w14:textId="77777777" w:rsidTr="00793C8D">
        <w:tc>
          <w:tcPr>
            <w:tcW w:w="3147" w:type="dxa"/>
          </w:tcPr>
          <w:p w14:paraId="5930C90A" w14:textId="1C7597C2" w:rsidR="002771B2" w:rsidRPr="003D332E" w:rsidRDefault="002771B2" w:rsidP="00BC4C2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4g) </w:t>
            </w:r>
            <w:r w:rsidR="00BC4C2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 cet organisme fait</w:t>
            </w:r>
            <w:r w:rsidR="00BC4C2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rapport sur les saisies d’ivoire à l’organe de gestion CITES ? </w:t>
            </w:r>
          </w:p>
        </w:tc>
        <w:tc>
          <w:tcPr>
            <w:tcW w:w="3328" w:type="dxa"/>
          </w:tcPr>
          <w:p w14:paraId="3F9D6E35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599BE79" w14:textId="7EF47C1A" w:rsidR="002771B2" w:rsidRPr="003D332E" w:rsidRDefault="00BC4C27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t>Cochez toutes les réponses applicables</w:t>
            </w:r>
          </w:p>
          <w:p w14:paraId="462CEBEB" w14:textId="2DFFC656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463668B" w14:textId="22D10A2D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Appel téléphonique</w:t>
            </w:r>
          </w:p>
          <w:p w14:paraId="3461C9F9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68E2961" w14:textId="1D7ADFB1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Rapports </w:t>
            </w:r>
            <w:r w:rsidR="00CA2D4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écrits</w:t>
            </w:r>
          </w:p>
          <w:p w14:paraId="36D63280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25C1E2F" w14:textId="3C60F11A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Formulaire normalisé</w:t>
            </w:r>
          </w:p>
          <w:p w14:paraId="32FEC811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34E0997" w14:textId="3263E2CB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Courriel</w:t>
            </w:r>
          </w:p>
          <w:p w14:paraId="13D2E8C2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D381A8B" w14:textId="373F27EC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Table</w:t>
            </w:r>
            <w:r w:rsidR="00BA3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ur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  <w:p w14:paraId="0C5F0597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4662316" w14:textId="1E2A0DB5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Saisie dans une base de données nationale en ligne </w:t>
            </w:r>
          </w:p>
          <w:p w14:paraId="4D5CC36E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AC234E4" w14:textId="6E39100F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BC4C2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Autre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  <w:p w14:paraId="0773F82E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0704BF2D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2771B2" w:rsidRPr="003D332E" w14:paraId="698DC735" w14:textId="77777777" w:rsidTr="00793C8D">
        <w:tc>
          <w:tcPr>
            <w:tcW w:w="3147" w:type="dxa"/>
          </w:tcPr>
          <w:p w14:paraId="4E9A96BB" w14:textId="6A1F08F9" w:rsidR="002771B2" w:rsidRPr="003D332E" w:rsidRDefault="002771B2" w:rsidP="002C40F3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lastRenderedPageBreak/>
              <w:t xml:space="preserve">4h) </w:t>
            </w:r>
            <w:r w:rsidR="002C40F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Avec quelle fréquence l’organisme soumet</w:t>
            </w:r>
            <w:r w:rsidR="002C40F3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des données sur les saisies à l’organe de gestion CITES ? </w:t>
            </w:r>
          </w:p>
        </w:tc>
        <w:tc>
          <w:tcPr>
            <w:tcW w:w="3328" w:type="dxa"/>
          </w:tcPr>
          <w:p w14:paraId="1B955BD4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BF089F7" w14:textId="431000CB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2C40F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En réponse à une demande de l’organe de gestion CITES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  <w:p w14:paraId="65E99A2D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DCC9B32" w14:textId="06AB72BD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40F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Chaque fois qu’il y a une saisie</w:t>
            </w:r>
          </w:p>
          <w:p w14:paraId="3D6AA7C1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FB261BE" w14:textId="6DAF3FDE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40F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Chaque semaine</w:t>
            </w:r>
          </w:p>
          <w:p w14:paraId="395C8C91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E8968A6" w14:textId="57A6052B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40F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Chaque mois</w:t>
            </w:r>
          </w:p>
          <w:p w14:paraId="68807734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369E9FF" w14:textId="6EE2CECB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40F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Tous les trois mois</w:t>
            </w:r>
          </w:p>
          <w:p w14:paraId="3142A8E4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555F0B8" w14:textId="1012C72E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40F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Tous les ans</w:t>
            </w:r>
          </w:p>
          <w:p w14:paraId="2D009E08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BBB74EC" w14:textId="4D26A8B9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40F3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Autre</w:t>
            </w:r>
          </w:p>
          <w:p w14:paraId="3181374F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539" w:type="dxa"/>
          </w:tcPr>
          <w:p w14:paraId="4533A6AB" w14:textId="77777777" w:rsidR="002771B2" w:rsidRPr="003D332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7F203B54" w14:textId="2F29A9D9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jc w:val="left"/>
        <w:rPr>
          <w:rFonts w:cs="Arial"/>
          <w:b/>
          <w:snapToGrid w:val="0"/>
          <w:color w:val="auto"/>
          <w:kern w:val="0"/>
          <w:lang w:val="fr-CH"/>
        </w:rPr>
      </w:pPr>
    </w:p>
    <w:p w14:paraId="60F13173" w14:textId="0690653E" w:rsidR="002771B2" w:rsidRPr="003D332E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5.</w:t>
      </w:r>
      <w:r w:rsidR="00FE07A7" w:rsidRPr="003D332E">
        <w:rPr>
          <w:rFonts w:cs="Arial"/>
          <w:b/>
          <w:snapToGrid w:val="0"/>
          <w:color w:val="auto"/>
          <w:kern w:val="0"/>
          <w:lang w:val="fr-CH"/>
        </w:rPr>
        <w:tab/>
      </w:r>
      <w:r w:rsidR="002C40F3" w:rsidRPr="003D332E">
        <w:rPr>
          <w:rFonts w:cs="Arial"/>
          <w:b/>
          <w:snapToGrid w:val="0"/>
          <w:color w:val="auto"/>
          <w:kern w:val="0"/>
          <w:lang w:val="fr-CH"/>
        </w:rPr>
        <w:t>INFORMATION</w:t>
      </w:r>
      <w:r w:rsidR="00CA2D47" w:rsidRPr="003D332E">
        <w:rPr>
          <w:rFonts w:cs="Arial"/>
          <w:b/>
          <w:snapToGrid w:val="0"/>
          <w:color w:val="auto"/>
          <w:kern w:val="0"/>
          <w:lang w:val="fr-CH"/>
        </w:rPr>
        <w:t>S</w:t>
      </w:r>
      <w:r w:rsidR="002C40F3" w:rsidRPr="003D332E">
        <w:rPr>
          <w:rFonts w:cs="Arial"/>
          <w:b/>
          <w:snapToGrid w:val="0"/>
          <w:color w:val="auto"/>
          <w:kern w:val="0"/>
          <w:lang w:val="fr-CH"/>
        </w:rPr>
        <w:t xml:space="preserve"> GÉNÉRALE</w:t>
      </w:r>
      <w:r w:rsidR="00CA2D47" w:rsidRPr="003D332E">
        <w:rPr>
          <w:rFonts w:cs="Arial"/>
          <w:b/>
          <w:snapToGrid w:val="0"/>
          <w:color w:val="auto"/>
          <w:kern w:val="0"/>
          <w:lang w:val="fr-CH"/>
        </w:rPr>
        <w:t>S</w:t>
      </w:r>
      <w:r w:rsidR="002C40F3" w:rsidRPr="003D332E">
        <w:rPr>
          <w:rFonts w:cs="Arial"/>
          <w:b/>
          <w:snapToGrid w:val="0"/>
          <w:color w:val="auto"/>
          <w:kern w:val="0"/>
          <w:lang w:val="fr-CH"/>
        </w:rPr>
        <w:t xml:space="preserve"> SUR LES SAISIES D’IVOIRE</w:t>
      </w:r>
    </w:p>
    <w:p w14:paraId="2002FEB7" w14:textId="6F947862" w:rsidR="002771B2" w:rsidRPr="003D332E" w:rsidRDefault="002C40F3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Veuillez lire chaque déclaration figurant dans le tableau suivant.</w:t>
      </w:r>
    </w:p>
    <w:p w14:paraId="4C6E3DED" w14:textId="6383D9F2" w:rsidR="002771B2" w:rsidRPr="003D332E" w:rsidRDefault="002C40F3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Notez si elle est vraie ou fausse pour votre pays </w:t>
      </w:r>
      <w:r w:rsidR="00CA2D47" w:rsidRPr="003D332E">
        <w:rPr>
          <w:rFonts w:cs="Arial"/>
          <w:i/>
          <w:snapToGrid w:val="0"/>
          <w:color w:val="auto"/>
          <w:kern w:val="0"/>
          <w:lang w:val="fr-CH"/>
        </w:rPr>
        <w:t>pour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 la période 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2011-2020. </w:t>
      </w:r>
    </w:p>
    <w:p w14:paraId="14385F11" w14:textId="43F806DA" w:rsidR="002771B2" w:rsidRPr="003D332E" w:rsidRDefault="00CA2D4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Ajoutez</w:t>
      </w:r>
      <w:r w:rsidR="002C40F3" w:rsidRPr="003D332E">
        <w:rPr>
          <w:rFonts w:cs="Arial"/>
          <w:i/>
          <w:snapToGrid w:val="0"/>
          <w:color w:val="auto"/>
          <w:kern w:val="0"/>
          <w:lang w:val="fr-CH"/>
        </w:rPr>
        <w:t xml:space="preserve"> tout commentaire dans la troisième colonne.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 </w:t>
      </w:r>
    </w:p>
    <w:p w14:paraId="13B7039A" w14:textId="22B14912" w:rsidR="002771B2" w:rsidRPr="003D332E" w:rsidRDefault="00D604E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</w:t>
      </w:r>
      <w:r w:rsidR="002C40F3" w:rsidRPr="003D332E">
        <w:rPr>
          <w:rFonts w:cs="Arial"/>
          <w:i/>
          <w:snapToGrid w:val="0"/>
          <w:color w:val="auto"/>
          <w:kern w:val="0"/>
          <w:lang w:val="fr-CH"/>
        </w:rPr>
        <w:t xml:space="preserve">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941"/>
        <w:gridCol w:w="1732"/>
        <w:gridCol w:w="3966"/>
      </w:tblGrid>
      <w:tr w:rsidR="003D332E" w:rsidRPr="003D332E" w14:paraId="13862019" w14:textId="77777777" w:rsidTr="00793C8D">
        <w:trPr>
          <w:trHeight w:val="20"/>
        </w:trPr>
        <w:tc>
          <w:tcPr>
            <w:tcW w:w="3685" w:type="dxa"/>
          </w:tcPr>
          <w:p w14:paraId="1A1337FB" w14:textId="0CF45C56" w:rsidR="002771B2" w:rsidRPr="003D332E" w:rsidRDefault="002C40F3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Déclaration</w:t>
            </w:r>
          </w:p>
        </w:tc>
        <w:tc>
          <w:tcPr>
            <w:tcW w:w="1620" w:type="dxa"/>
          </w:tcPr>
          <w:p w14:paraId="6E575240" w14:textId="6FC59E8D" w:rsidR="002771B2" w:rsidRPr="003D332E" w:rsidRDefault="00395F06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Vrai</w:t>
            </w:r>
            <w:r w:rsidR="002771B2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/ Fa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ux</w:t>
            </w:r>
          </w:p>
        </w:tc>
        <w:tc>
          <w:tcPr>
            <w:tcW w:w="3709" w:type="dxa"/>
          </w:tcPr>
          <w:p w14:paraId="26FB58B0" w14:textId="79376A64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</w:t>
            </w:r>
            <w:r w:rsidR="00395F0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aire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s</w:t>
            </w:r>
          </w:p>
        </w:tc>
      </w:tr>
      <w:tr w:rsidR="003D332E" w:rsidRPr="003D332E" w14:paraId="6BC26CE0" w14:textId="77777777" w:rsidTr="00793C8D">
        <w:trPr>
          <w:trHeight w:val="20"/>
        </w:trPr>
        <w:tc>
          <w:tcPr>
            <w:tcW w:w="3685" w:type="dxa"/>
          </w:tcPr>
          <w:p w14:paraId="5F5ABCA2" w14:textId="3FCD5131" w:rsidR="002771B2" w:rsidRPr="003D332E" w:rsidRDefault="002771B2" w:rsidP="00CB089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5a) 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Mon pays a été un pays d’origine d</w:t>
            </w:r>
            <w:r w:rsidR="002C0BC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’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ivoire brut ou la source d’ivoire travaillé </w:t>
            </w:r>
            <w:r w:rsidR="002C0BC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ayant fait l’objet de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commerce illégal, saisi dans d’autres pays.</w:t>
            </w:r>
          </w:p>
        </w:tc>
        <w:tc>
          <w:tcPr>
            <w:tcW w:w="1620" w:type="dxa"/>
          </w:tcPr>
          <w:p w14:paraId="37037815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B228051" w14:textId="061531C5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Vrai</w:t>
            </w:r>
          </w:p>
          <w:p w14:paraId="15A1703B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D5B41E0" w14:textId="51D5EF38" w:rsidR="002771B2" w:rsidRPr="003D332E" w:rsidRDefault="002771B2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Fa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ux</w:t>
            </w:r>
          </w:p>
          <w:p w14:paraId="60FB224A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1D5F4AB9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6785F3CB" w14:textId="77777777" w:rsidTr="00793C8D">
        <w:trPr>
          <w:trHeight w:val="20"/>
        </w:trPr>
        <w:tc>
          <w:tcPr>
            <w:tcW w:w="3685" w:type="dxa"/>
          </w:tcPr>
          <w:p w14:paraId="7DD39E9A" w14:textId="18ECA4E4" w:rsidR="002771B2" w:rsidRPr="003D332E" w:rsidRDefault="002771B2" w:rsidP="00CB089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5b) 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Mon pays a été un pays de transit </w:t>
            </w:r>
            <w:r w:rsidR="002C0BCE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’ivoire illégal.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620" w:type="dxa"/>
          </w:tcPr>
          <w:p w14:paraId="33624481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BEADC42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Vrai</w:t>
            </w:r>
          </w:p>
          <w:p w14:paraId="5C10B02F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743DD9C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Faux</w:t>
            </w:r>
          </w:p>
          <w:p w14:paraId="0A17B95E" w14:textId="2D50B1B5" w:rsidR="00FE07A7" w:rsidRPr="003D332E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4B2F1002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4C939BF9" w14:textId="77777777" w:rsidTr="00793C8D">
        <w:trPr>
          <w:trHeight w:val="20"/>
        </w:trPr>
        <w:tc>
          <w:tcPr>
            <w:tcW w:w="3685" w:type="dxa"/>
          </w:tcPr>
          <w:p w14:paraId="0FE7BCEF" w14:textId="7321A761" w:rsidR="002771B2" w:rsidRPr="003D332E" w:rsidRDefault="002771B2" w:rsidP="00CB089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5c) 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Mon pays a été un pays de destination pour des envois illégaux d’ivoire brut ou travaillé.</w:t>
            </w:r>
          </w:p>
        </w:tc>
        <w:tc>
          <w:tcPr>
            <w:tcW w:w="1620" w:type="dxa"/>
          </w:tcPr>
          <w:p w14:paraId="519957AD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2C575EC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Vrai</w:t>
            </w:r>
          </w:p>
          <w:p w14:paraId="6C498BB0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C80DE8B" w14:textId="77777777" w:rsidR="00395F06" w:rsidRPr="003D332E" w:rsidRDefault="00395F06" w:rsidP="00395F0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Faux</w:t>
            </w:r>
          </w:p>
          <w:p w14:paraId="5350F72C" w14:textId="1E05E2A0" w:rsidR="00FE07A7" w:rsidRPr="003D332E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642723C1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7F3C8B58" w14:textId="77777777" w:rsidTr="00793C8D">
        <w:trPr>
          <w:trHeight w:val="20"/>
        </w:trPr>
        <w:tc>
          <w:tcPr>
            <w:tcW w:w="3685" w:type="dxa"/>
          </w:tcPr>
          <w:p w14:paraId="7640461C" w14:textId="79D5B712" w:rsidR="002771B2" w:rsidRPr="003D332E" w:rsidRDefault="002771B2" w:rsidP="009F002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5d) 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Avec quelle fréquence votre pays fait</w:t>
            </w:r>
            <w:r w:rsidR="00CB089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des saisies d’ivoire illégal ? </w:t>
            </w:r>
          </w:p>
        </w:tc>
        <w:tc>
          <w:tcPr>
            <w:tcW w:w="1620" w:type="dxa"/>
          </w:tcPr>
          <w:p w14:paraId="1ACEA925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53BA56B" w14:textId="5A00EF2A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0BC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Tous les</w:t>
            </w:r>
            <w:r w:rsidR="00CB089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jour</w:t>
            </w:r>
            <w:r w:rsidR="002C0BC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</w:t>
            </w:r>
          </w:p>
          <w:p w14:paraId="5C45BD74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A820532" w14:textId="43198BE3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0BC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Toutes les </w:t>
            </w:r>
            <w:r w:rsidR="00CB089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semaine</w:t>
            </w:r>
            <w:r w:rsidR="002C0BC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</w:t>
            </w:r>
          </w:p>
          <w:p w14:paraId="690E4B3E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46981EE" w14:textId="67751636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0BC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Tous les</w:t>
            </w:r>
            <w:r w:rsidR="00CB089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mois</w:t>
            </w:r>
          </w:p>
          <w:p w14:paraId="3EAA83B1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E8AFD49" w14:textId="13C372E2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0BC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Tous les ans</w:t>
            </w:r>
          </w:p>
          <w:p w14:paraId="6B4DA34E" w14:textId="1C7EC570" w:rsidR="00E64FB0" w:rsidRPr="003D332E" w:rsidRDefault="00E64FB0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ECEDBF7" w14:textId="632EFEB4" w:rsidR="002771B2" w:rsidRPr="003D332E" w:rsidRDefault="00E64FB0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2C0BCE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Rien</w:t>
            </w:r>
            <w:r w:rsidR="00CB089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de ce qui précède</w:t>
            </w:r>
          </w:p>
          <w:p w14:paraId="63D0172C" w14:textId="7429B342" w:rsidR="00FE07A7" w:rsidRPr="003D332E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4115DFEE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50BA9FA9" w14:textId="17B89BFD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pos="9000"/>
        </w:tabs>
        <w:jc w:val="left"/>
        <w:rPr>
          <w:rFonts w:cs="Arial"/>
          <w:b/>
          <w:i/>
          <w:snapToGrid w:val="0"/>
          <w:color w:val="auto"/>
          <w:kern w:val="0"/>
          <w:u w:val="single"/>
          <w:lang w:val="fr-CH"/>
        </w:rPr>
      </w:pPr>
    </w:p>
    <w:p w14:paraId="228BF76E" w14:textId="00F92DEA" w:rsidR="002771B2" w:rsidRPr="003D332E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6.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>AUT</w:t>
      </w:r>
      <w:r w:rsidR="00CB0896" w:rsidRPr="003D332E">
        <w:rPr>
          <w:rFonts w:cs="Arial"/>
          <w:b/>
          <w:snapToGrid w:val="0"/>
          <w:color w:val="auto"/>
          <w:kern w:val="0"/>
          <w:lang w:val="fr-CH"/>
        </w:rPr>
        <w:t>ORITÉS MANDATÉES POUR FAIRE RAPPORT À TRAFFIC</w:t>
      </w:r>
      <w:r w:rsidR="005B4920" w:rsidRPr="003D332E">
        <w:rPr>
          <w:rFonts w:cs="Arial"/>
          <w:b/>
          <w:snapToGrid w:val="0"/>
          <w:color w:val="auto"/>
          <w:kern w:val="0"/>
          <w:lang w:val="fr-CH"/>
        </w:rPr>
        <w:t xml:space="preserve"> SUR LES SAISIES</w:t>
      </w:r>
      <w:r w:rsidR="00CB0896" w:rsidRPr="003D332E">
        <w:rPr>
          <w:rFonts w:cs="Arial"/>
          <w:b/>
          <w:snapToGrid w:val="0"/>
          <w:color w:val="auto"/>
          <w:kern w:val="0"/>
          <w:lang w:val="fr-CH"/>
        </w:rPr>
        <w:t>, POUR INTÉGRATION DANS LA BASE DE DONNÉES ETIS</w:t>
      </w:r>
    </w:p>
    <w:p w14:paraId="6E9FF30D" w14:textId="3F23E29A" w:rsidR="002771B2" w:rsidRPr="003D332E" w:rsidRDefault="00CB0896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pos="9000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Dans certains pays, l’organe de gestion CITES est le seul organisme mandaté pour faire rapport </w:t>
      </w:r>
      <w:r w:rsidR="005B4920" w:rsidRPr="003D332E">
        <w:rPr>
          <w:rFonts w:cs="Arial"/>
          <w:i/>
          <w:snapToGrid w:val="0"/>
          <w:color w:val="auto"/>
          <w:kern w:val="0"/>
          <w:lang w:val="fr-CH"/>
        </w:rPr>
        <w:t xml:space="preserve">à TRAFFIC 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sur </w:t>
      </w:r>
      <w:r w:rsidR="005B4920" w:rsidRPr="003D332E">
        <w:rPr>
          <w:rFonts w:cs="Arial"/>
          <w:i/>
          <w:snapToGrid w:val="0"/>
          <w:color w:val="auto"/>
          <w:kern w:val="0"/>
          <w:lang w:val="fr-CH"/>
        </w:rPr>
        <w:t>l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es saisies. Dans d’autres pays, de multiples organismes </w:t>
      </w:r>
      <w:r w:rsidR="005B4920" w:rsidRPr="003D332E">
        <w:rPr>
          <w:rFonts w:cs="Arial"/>
          <w:i/>
          <w:snapToGrid w:val="0"/>
          <w:color w:val="auto"/>
          <w:kern w:val="0"/>
          <w:lang w:val="fr-CH"/>
        </w:rPr>
        <w:t>peuvent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 faire rapport sur </w:t>
      </w:r>
      <w:r w:rsidR="005B4920" w:rsidRPr="003D332E">
        <w:rPr>
          <w:rFonts w:cs="Arial"/>
          <w:i/>
          <w:snapToGrid w:val="0"/>
          <w:color w:val="auto"/>
          <w:kern w:val="0"/>
          <w:lang w:val="fr-CH"/>
        </w:rPr>
        <w:t>l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es saisies directement à </w:t>
      </w:r>
      <w:r w:rsidR="00D03DA4" w:rsidRPr="003D332E">
        <w:rPr>
          <w:rFonts w:cs="Arial"/>
          <w:i/>
          <w:snapToGrid w:val="0"/>
          <w:color w:val="auto"/>
          <w:kern w:val="0"/>
          <w:lang w:val="fr-CH"/>
        </w:rPr>
        <w:t>TRAFFIC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748"/>
        <w:gridCol w:w="5891"/>
      </w:tblGrid>
      <w:tr w:rsidR="003D332E" w:rsidRPr="009F0029" w14:paraId="6ED7E9A7" w14:textId="77777777" w:rsidTr="00793C8D">
        <w:tc>
          <w:tcPr>
            <w:tcW w:w="9014" w:type="dxa"/>
            <w:gridSpan w:val="2"/>
          </w:tcPr>
          <w:p w14:paraId="640F36F9" w14:textId="0B93D47B" w:rsidR="002771B2" w:rsidRPr="003D332E" w:rsidRDefault="00EA33B4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Quels organismes sont mandatés pour faire rapport sur </w:t>
            </w:r>
            <w:r w:rsidR="005B4920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l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es saisies d’ivoire illégal à TRAFFIC</w:t>
            </w:r>
            <w:r w:rsidR="005B4920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,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pour intégration dans la base de données ETIS ? </w:t>
            </w:r>
          </w:p>
          <w:p w14:paraId="450F1651" w14:textId="22CC0874" w:rsidR="002771B2" w:rsidRPr="003D332E" w:rsidRDefault="00EA33B4" w:rsidP="00EA33B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t>Veuillez les énumérer. L’organe de gestion CITES est prié de communiquer le questionnaire aux organismes énumérés en leur demandant de remplir le tableau ci</w:t>
            </w:r>
            <w:r w:rsidRPr="003D332E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>dessous et de soumettre leurs réponses à l’organe de gestion pour communication ultérieure à TRAFFIC.</w:t>
            </w:r>
          </w:p>
        </w:tc>
      </w:tr>
      <w:tr w:rsidR="003D332E" w:rsidRPr="003D332E" w14:paraId="7EB38438" w14:textId="77777777" w:rsidTr="00793C8D">
        <w:tc>
          <w:tcPr>
            <w:tcW w:w="3505" w:type="dxa"/>
          </w:tcPr>
          <w:p w14:paraId="6C2BAFC4" w14:textId="1E2DD923" w:rsidR="002771B2" w:rsidRPr="003D332E" w:rsidRDefault="00EA33B4" w:rsidP="00EA33B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NOM DE L’ORGANISME</w:t>
            </w:r>
          </w:p>
        </w:tc>
        <w:tc>
          <w:tcPr>
            <w:tcW w:w="5509" w:type="dxa"/>
          </w:tcPr>
          <w:p w14:paraId="6302D508" w14:textId="7FAF2186" w:rsidR="002771B2" w:rsidRPr="003D332E" w:rsidRDefault="009874DD" w:rsidP="009874D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ADRESSE </w:t>
            </w:r>
            <w:r w:rsidR="005026F1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 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COURRIEL</w:t>
            </w:r>
          </w:p>
        </w:tc>
      </w:tr>
      <w:tr w:rsidR="003D332E" w:rsidRPr="003D332E" w14:paraId="434C54E7" w14:textId="77777777" w:rsidTr="00793C8D">
        <w:tc>
          <w:tcPr>
            <w:tcW w:w="3505" w:type="dxa"/>
          </w:tcPr>
          <w:p w14:paraId="47E46343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1FC0D231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5651CCF9" w14:textId="77777777" w:rsidTr="00793C8D">
        <w:tc>
          <w:tcPr>
            <w:tcW w:w="3505" w:type="dxa"/>
          </w:tcPr>
          <w:p w14:paraId="6261F71C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6351DB2A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3E0C4B68" w14:textId="77777777" w:rsidTr="00793C8D">
        <w:tc>
          <w:tcPr>
            <w:tcW w:w="3505" w:type="dxa"/>
          </w:tcPr>
          <w:p w14:paraId="1B3149D2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4CE9BD34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1808221F" w14:textId="77777777" w:rsidTr="00793C8D">
        <w:tc>
          <w:tcPr>
            <w:tcW w:w="3505" w:type="dxa"/>
          </w:tcPr>
          <w:p w14:paraId="78B5B49D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6DDED116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2DB15504" w14:textId="77777777" w:rsidTr="00793C8D">
        <w:tc>
          <w:tcPr>
            <w:tcW w:w="3505" w:type="dxa"/>
          </w:tcPr>
          <w:p w14:paraId="0B11ACBF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401CD8AE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75825176" w14:textId="77777777" w:rsidTr="00793C8D">
        <w:tc>
          <w:tcPr>
            <w:tcW w:w="3505" w:type="dxa"/>
          </w:tcPr>
          <w:p w14:paraId="07175113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248DF87B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3CABB555" w14:textId="77777777" w:rsidTr="00793C8D">
        <w:tc>
          <w:tcPr>
            <w:tcW w:w="3505" w:type="dxa"/>
          </w:tcPr>
          <w:p w14:paraId="237C0059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67262022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2771B2" w:rsidRPr="003D332E" w14:paraId="64EF4DA7" w14:textId="77777777" w:rsidTr="00793C8D">
        <w:tc>
          <w:tcPr>
            <w:tcW w:w="3505" w:type="dxa"/>
          </w:tcPr>
          <w:p w14:paraId="225856D2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5509" w:type="dxa"/>
          </w:tcPr>
          <w:p w14:paraId="32078112" w14:textId="77777777" w:rsidR="002771B2" w:rsidRPr="003D332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4B82EFC3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fr-CH"/>
        </w:rPr>
      </w:pPr>
    </w:p>
    <w:p w14:paraId="7934DB7C" w14:textId="6EDC84E2" w:rsidR="002771B2" w:rsidRPr="003D332E" w:rsidRDefault="009874DD" w:rsidP="00CF1C3A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iCs/>
          <w:snapToGrid w:val="0"/>
          <w:color w:val="auto"/>
          <w:kern w:val="0"/>
          <w:bdr w:val="none" w:sz="0" w:space="0" w:color="auto" w:frame="1"/>
          <w:lang w:val="fr-CH" w:eastAsia="en-GB"/>
        </w:rPr>
      </w:pPr>
      <w:r w:rsidRPr="003D332E">
        <w:rPr>
          <w:rFonts w:cs="Arial"/>
          <w:i/>
          <w:iCs/>
          <w:snapToGrid w:val="0"/>
          <w:color w:val="auto"/>
          <w:kern w:val="0"/>
          <w:bdr w:val="none" w:sz="0" w:space="0" w:color="auto" w:frame="1"/>
          <w:lang w:val="fr-CH" w:eastAsia="en-GB"/>
        </w:rPr>
        <w:t xml:space="preserve">Pour votre organisme, veuillez remplir le reste du questionnaire.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3368"/>
        <w:gridCol w:w="2908"/>
      </w:tblGrid>
      <w:tr w:rsidR="003D332E" w:rsidRPr="003D332E" w14:paraId="2588C02D" w14:textId="77777777" w:rsidTr="00E52086">
        <w:trPr>
          <w:tblHeader/>
        </w:trPr>
        <w:tc>
          <w:tcPr>
            <w:tcW w:w="3363" w:type="dxa"/>
          </w:tcPr>
          <w:p w14:paraId="3D8ACC3D" w14:textId="6F2AF724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Question</w:t>
            </w:r>
          </w:p>
        </w:tc>
        <w:tc>
          <w:tcPr>
            <w:tcW w:w="3368" w:type="dxa"/>
          </w:tcPr>
          <w:p w14:paraId="10CA1D39" w14:textId="7320BB40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Réponse</w:t>
            </w:r>
          </w:p>
        </w:tc>
        <w:tc>
          <w:tcPr>
            <w:tcW w:w="2908" w:type="dxa"/>
          </w:tcPr>
          <w:p w14:paraId="34CFDE1D" w14:textId="6105FBE2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Commentaires</w:t>
            </w:r>
          </w:p>
        </w:tc>
      </w:tr>
      <w:tr w:rsidR="003D332E" w:rsidRPr="003D332E" w14:paraId="332BD8E4" w14:textId="77777777" w:rsidTr="00E52086">
        <w:trPr>
          <w:trHeight w:val="552"/>
        </w:trPr>
        <w:tc>
          <w:tcPr>
            <w:tcW w:w="3363" w:type="dxa"/>
          </w:tcPr>
          <w:p w14:paraId="0A413653" w14:textId="6050A2FC" w:rsidR="00E52086" w:rsidRPr="003D332E" w:rsidRDefault="00E52086" w:rsidP="009874D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6a) 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Nom de l’organisme : </w:t>
            </w:r>
          </w:p>
        </w:tc>
        <w:tc>
          <w:tcPr>
            <w:tcW w:w="3368" w:type="dxa"/>
          </w:tcPr>
          <w:p w14:paraId="02CDB592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28BB43FC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02A2123E" w14:textId="77777777" w:rsidTr="00E52086">
        <w:tc>
          <w:tcPr>
            <w:tcW w:w="3363" w:type="dxa"/>
          </w:tcPr>
          <w:p w14:paraId="42995B8D" w14:textId="252566A9" w:rsidR="00E52086" w:rsidRPr="003D332E" w:rsidRDefault="00E52086" w:rsidP="009F002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6b) 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rapports à 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TRAFFIC 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sont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ils spécifiquement mentionnés dans les règlements, lignes directrices ou procédures opérationnelles normalisées pour cet organisme ? </w:t>
            </w:r>
          </w:p>
        </w:tc>
        <w:tc>
          <w:tcPr>
            <w:tcW w:w="3368" w:type="dxa"/>
          </w:tcPr>
          <w:p w14:paraId="105A165A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B184446" w14:textId="3907F9BE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Oui</w:t>
            </w:r>
          </w:p>
          <w:p w14:paraId="1D001982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7DF4F3E" w14:textId="4C3E719A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3CEFCE26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6C44C5D" w14:textId="2BBB80BD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9874D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43B26D58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2F198F7A" w14:textId="0015AEB0" w:rsidR="00E52086" w:rsidRPr="003D332E" w:rsidRDefault="009874DD" w:rsidP="009874D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Si</w:t>
            </w:r>
            <w:r w:rsidR="00E5208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Oui,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veuillez donner des détails ici </w:t>
            </w:r>
          </w:p>
        </w:tc>
      </w:tr>
      <w:tr w:rsidR="003D332E" w:rsidRPr="003D332E" w14:paraId="3585B3CF" w14:textId="77777777" w:rsidTr="00E52086">
        <w:tc>
          <w:tcPr>
            <w:tcW w:w="3363" w:type="dxa"/>
          </w:tcPr>
          <w:p w14:paraId="1EA27C9D" w14:textId="3CA8AA22" w:rsidR="00E52086" w:rsidRPr="003D332E" w:rsidRDefault="00E52086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lastRenderedPageBreak/>
              <w:t xml:space="preserve">6c) 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Le personnel de cet organisme reçoit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une formation sur l’établissement de rapports sur les saisies d’ivoire ? </w:t>
            </w:r>
          </w:p>
        </w:tc>
        <w:tc>
          <w:tcPr>
            <w:tcW w:w="3368" w:type="dxa"/>
          </w:tcPr>
          <w:p w14:paraId="5A934D55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00A8C7F" w14:textId="66753D6E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Oui</w:t>
            </w:r>
          </w:p>
          <w:p w14:paraId="0FBCBD14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6AE730B" w14:textId="14BC8175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7D805179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EC27F0D" w14:textId="20152E5C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9874D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4690E55F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3FBC4A93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7C5299FF" w14:textId="77777777" w:rsidTr="00E52086">
        <w:tc>
          <w:tcPr>
            <w:tcW w:w="3363" w:type="dxa"/>
          </w:tcPr>
          <w:p w14:paraId="654FCDD6" w14:textId="16B346F0" w:rsidR="00E52086" w:rsidRPr="003D332E" w:rsidRDefault="00E52086" w:rsidP="009874D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6d) 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rapports sur les saisies d’ivoire doivent-ils être traduits avant d’être soumis à 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3368" w:type="dxa"/>
          </w:tcPr>
          <w:p w14:paraId="41986914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7" w:name="Check51"/>
          <w:p w14:paraId="0F03F20B" w14:textId="5413FE4C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7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Oui</w:t>
            </w:r>
          </w:p>
          <w:p w14:paraId="2569584E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8" w:name="Check52"/>
          <w:p w14:paraId="556D66AD" w14:textId="265EADA4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8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6108D97B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B8C2D56" w14:textId="0BDB248B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9874D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3BB3F410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01A6F005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41D85D98" w14:textId="77777777" w:rsidTr="00E52086">
        <w:tc>
          <w:tcPr>
            <w:tcW w:w="3363" w:type="dxa"/>
          </w:tcPr>
          <w:p w14:paraId="07EAD5F6" w14:textId="5106CB32" w:rsidR="00E52086" w:rsidRPr="003D332E" w:rsidRDefault="00E52086" w:rsidP="009874D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6e) 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 cet organisme soumet</w:t>
            </w:r>
            <w:r w:rsidR="009874D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les rapports à TRAFFIC ? Votre pays utilise-t-il les formulaires sur les données ETIS ou d’autres types de formulaires ? </w:t>
            </w:r>
          </w:p>
        </w:tc>
        <w:tc>
          <w:tcPr>
            <w:tcW w:w="3368" w:type="dxa"/>
          </w:tcPr>
          <w:p w14:paraId="571EE2DB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9" w:name="Check49"/>
          <w:p w14:paraId="56F1D701" w14:textId="64EEB61A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9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Formulaire sur les données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ETIS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pour chaque saisie</w:t>
            </w:r>
          </w:p>
          <w:p w14:paraId="16D22D56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8220C45" w14:textId="74AE6F63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Tabl</w:t>
            </w:r>
            <w:r w:rsidR="00C82A1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eur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ETIS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pour de multiples saisies</w:t>
            </w:r>
          </w:p>
          <w:p w14:paraId="6D3D663D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78834AF" w14:textId="289320F2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Produit de notre propre base de données </w:t>
            </w:r>
          </w:p>
          <w:p w14:paraId="6F5A0798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10" w:name="Check50"/>
          <w:p w14:paraId="6BE2533E" w14:textId="1E56F8B6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10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Autres moyens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(expl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iquez dans les commentaires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)</w:t>
            </w:r>
          </w:p>
          <w:p w14:paraId="64A069A2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79014C48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22670DAD" w14:textId="77777777" w:rsidTr="00E52086">
        <w:tc>
          <w:tcPr>
            <w:tcW w:w="3363" w:type="dxa"/>
          </w:tcPr>
          <w:p w14:paraId="248B5860" w14:textId="4396E6AF" w:rsidR="00E52086" w:rsidRPr="003D332E" w:rsidRDefault="00E52086" w:rsidP="004E66C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6f) </w:t>
            </w:r>
            <w:r w:rsidR="004E66C2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Quand cet organisme soumet</w:t>
            </w:r>
            <w:r w:rsidR="004E66C2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des rapports à 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="004E66C2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?</w:t>
            </w:r>
          </w:p>
        </w:tc>
        <w:tc>
          <w:tcPr>
            <w:tcW w:w="3368" w:type="dxa"/>
          </w:tcPr>
          <w:p w14:paraId="10CA31A5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7DF4775" w14:textId="599FA336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Dans un délai de 90 jours après la saisie </w:t>
            </w:r>
          </w:p>
          <w:p w14:paraId="0BC5160B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2EB62DD" w14:textId="5C8CD3D0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5B4920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Tous les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mois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(compilation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des saisies du mois précédent) </w:t>
            </w:r>
          </w:p>
          <w:p w14:paraId="3B3C7AF9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A466F43" w14:textId="5496C90A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Tous les trois mois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(compilation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des saisies des trois mois précédents) </w:t>
            </w:r>
          </w:p>
          <w:p w14:paraId="1B2717C9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5C84792" w14:textId="520CE121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Tous les ans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(compilation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des saisies de l’année écoulée) </w:t>
            </w:r>
          </w:p>
          <w:p w14:paraId="5B5B1A4A" w14:textId="77777777" w:rsidR="003D332E" w:rsidRPr="003D332E" w:rsidRDefault="003D332E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bookmarkStart w:id="11" w:name="_GoBack"/>
            <w:bookmarkEnd w:id="11"/>
          </w:p>
          <w:bookmarkStart w:id="12" w:name="Check47"/>
          <w:p w14:paraId="3E0FFA8A" w14:textId="032B1431" w:rsidR="00E52086" w:rsidRPr="003D332E" w:rsidRDefault="00E52086" w:rsidP="003D332E">
            <w:pPr>
              <w:keepLines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12"/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E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n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réponse à une notification du Secrétariat CITES </w:t>
            </w:r>
          </w:p>
          <w:p w14:paraId="060B5DA6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13" w:name="Check48"/>
          <w:p w14:paraId="0F6C4B06" w14:textId="53B8EC03" w:rsidR="00E52086" w:rsidRDefault="00E52086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13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En réponse à une demande de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</w:p>
          <w:p w14:paraId="50174358" w14:textId="77777777" w:rsidR="009F0029" w:rsidRPr="003D332E" w:rsidRDefault="009F0029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886DF8C" w14:textId="0626BF2F" w:rsidR="00E52086" w:rsidRPr="003D332E" w:rsidRDefault="00E52086" w:rsidP="003D332E">
            <w:pPr>
              <w:keepNext/>
              <w:keepLines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Autre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(</w:t>
            </w:r>
            <w:r w:rsidR="004E66C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expliquez dans les commentaires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)</w:t>
            </w:r>
          </w:p>
          <w:p w14:paraId="644EBEB8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3BF7899D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1FEFC1B2" w14:textId="77777777" w:rsidTr="00E52086">
        <w:tc>
          <w:tcPr>
            <w:tcW w:w="3363" w:type="dxa"/>
          </w:tcPr>
          <w:p w14:paraId="7F100F10" w14:textId="0B1B391B" w:rsidR="00E52086" w:rsidRPr="003D332E" w:rsidRDefault="00E52086" w:rsidP="009F2DF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6g) </w:t>
            </w:r>
            <w:r w:rsidR="009F2DFB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Si l’organisme chargé d’établir le rapport n’est pas l’organe de gestion CITES, y a-t-il un mécanisme officiel permettant d’informer l’organe de gestion des rapports communiqués à TRAFFIC ? </w:t>
            </w:r>
          </w:p>
        </w:tc>
        <w:tc>
          <w:tcPr>
            <w:tcW w:w="3368" w:type="dxa"/>
          </w:tcPr>
          <w:p w14:paraId="261EC77C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5D79E77" w14:textId="55241996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Oui</w:t>
            </w:r>
          </w:p>
          <w:p w14:paraId="3BE6FA78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723B320" w14:textId="35C36700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1F9B8AD3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D297CF9" w14:textId="6641034A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9874DD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2BAC1867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430E6E3" w14:textId="0D1323EF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9F2DFB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L’organisme est l’organe de gestion</w:t>
            </w:r>
          </w:p>
          <w:p w14:paraId="67A8AA2E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4C958A84" w14:textId="694605E1" w:rsidR="00E52086" w:rsidRPr="003D332E" w:rsidRDefault="009F2DFB" w:rsidP="009F2DF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Si</w:t>
            </w:r>
            <w:r w:rsidR="00E5208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Oui,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veuillez donner des détails ici</w:t>
            </w:r>
          </w:p>
        </w:tc>
      </w:tr>
      <w:tr w:rsidR="003D332E" w:rsidRPr="003D332E" w14:paraId="49579BCF" w14:textId="77777777" w:rsidTr="00E52086">
        <w:tc>
          <w:tcPr>
            <w:tcW w:w="3363" w:type="dxa"/>
          </w:tcPr>
          <w:p w14:paraId="68639152" w14:textId="612C410D" w:rsidR="00E52086" w:rsidRPr="003D332E" w:rsidRDefault="00E52086" w:rsidP="00F95005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6h) </w:t>
            </w:r>
            <w:r w:rsidR="000C3C0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Les données sur les saisies d’ivoire figurant dans les Rapports annuels à la CITES sur le commerce illégal sont</w:t>
            </w:r>
            <w:r w:rsidR="000C3C0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>elles compilées</w:t>
            </w:r>
            <w:r w:rsidR="00F95005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par l’organe de gestion ? </w:t>
            </w:r>
          </w:p>
        </w:tc>
        <w:tc>
          <w:tcPr>
            <w:tcW w:w="3368" w:type="dxa"/>
          </w:tcPr>
          <w:p w14:paraId="4ECAE0E3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8224618" w14:textId="62F90E9C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Oui</w:t>
            </w:r>
          </w:p>
          <w:p w14:paraId="35E7FA8F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F8412BF" w14:textId="2AB84FF1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28CFF837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D720CC1" w14:textId="194A0231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F95005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2B60197D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</w:tcPr>
          <w:p w14:paraId="20BE8DEE" w14:textId="77777777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41011E74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pos="9000"/>
        </w:tabs>
        <w:jc w:val="left"/>
        <w:rPr>
          <w:rFonts w:cs="Arial"/>
          <w:snapToGrid w:val="0"/>
          <w:color w:val="auto"/>
          <w:kern w:val="0"/>
          <w:lang w:val="fr-CH"/>
        </w:rPr>
      </w:pPr>
    </w:p>
    <w:p w14:paraId="4367C79F" w14:textId="0E8AE17D" w:rsidR="002771B2" w:rsidRPr="003D332E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7.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>ETIS ONLINE</w:t>
      </w:r>
    </w:p>
    <w:p w14:paraId="7F61EE1B" w14:textId="30BAEA6D" w:rsidR="002771B2" w:rsidRPr="003D332E" w:rsidRDefault="00D03DA4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iCs/>
          <w:snapToGrid w:val="0"/>
          <w:color w:val="auto"/>
          <w:kern w:val="0"/>
          <w:lang w:val="fr-CH"/>
        </w:rPr>
        <w:t xml:space="preserve">ETIS </w:t>
      </w:r>
      <w:r w:rsidR="00F95005" w:rsidRPr="003D332E">
        <w:rPr>
          <w:rFonts w:cs="Arial"/>
          <w:i/>
          <w:iCs/>
          <w:snapToGrid w:val="0"/>
          <w:color w:val="auto"/>
          <w:kern w:val="0"/>
          <w:lang w:val="fr-CH"/>
        </w:rPr>
        <w:t xml:space="preserve">est en train de se convertir en système de collecte de données en ligne. Les fournisseurs de données pourront s’enregistrer sur 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ETIS Online 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>et, après approbation du Secrétariat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CITES, 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 xml:space="preserve">saisir des rapports directement dans la base de données. Il pourrait s’agir d’un </w:t>
      </w:r>
      <w:r w:rsidR="00017437" w:rsidRPr="003D332E">
        <w:rPr>
          <w:rFonts w:cs="Arial"/>
          <w:i/>
          <w:snapToGrid w:val="0"/>
          <w:color w:val="auto"/>
          <w:kern w:val="0"/>
          <w:lang w:val="fr-CH"/>
        </w:rPr>
        <w:t xml:space="preserve">seul 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 xml:space="preserve">rapport ou de la soumission de toute une série de rapports </w:t>
      </w:r>
      <w:r w:rsidR="00017437" w:rsidRPr="003D332E">
        <w:rPr>
          <w:rFonts w:cs="Arial"/>
          <w:i/>
          <w:snapToGrid w:val="0"/>
          <w:color w:val="auto"/>
          <w:kern w:val="0"/>
          <w:lang w:val="fr-CH"/>
        </w:rPr>
        <w:t>dans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 xml:space="preserve"> un </w:t>
      </w:r>
      <w:r w:rsidR="00C82A14" w:rsidRPr="003D332E">
        <w:rPr>
          <w:rFonts w:cs="Arial"/>
          <w:i/>
          <w:snapToGrid w:val="0"/>
          <w:color w:val="auto"/>
          <w:kern w:val="0"/>
          <w:lang w:val="fr-CH"/>
        </w:rPr>
        <w:t>tableur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 xml:space="preserve"> Excel. Les organes de gestion pourront aussi prendre connaissance des rapports que leur pays a soumis et de certaines informations sur les rapports soumis par d’autres </w:t>
      </w:r>
      <w:r w:rsidR="00017437" w:rsidRPr="003D332E">
        <w:rPr>
          <w:rFonts w:cs="Arial"/>
          <w:i/>
          <w:snapToGrid w:val="0"/>
          <w:color w:val="auto"/>
          <w:kern w:val="0"/>
          <w:lang w:val="fr-CH"/>
        </w:rPr>
        <w:t xml:space="preserve">mais 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>qui impliquent leur propre pays.</w:t>
      </w:r>
    </w:p>
    <w:p w14:paraId="5CAE873E" w14:textId="3A80896D" w:rsidR="002771B2" w:rsidRPr="003D332E" w:rsidRDefault="00F95005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Veuillez lire chaque déclaration du tableau suivant.</w:t>
      </w:r>
    </w:p>
    <w:p w14:paraId="1730266B" w14:textId="1802A0B7" w:rsidR="002771B2" w:rsidRPr="003D332E" w:rsidRDefault="00F95005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Notez la réponse pertinente pour votre pays.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</w:t>
      </w:r>
    </w:p>
    <w:p w14:paraId="5798589A" w14:textId="60928CD3" w:rsidR="002771B2" w:rsidRPr="003D332E" w:rsidRDefault="00C82A14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Ajoutez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 xml:space="preserve"> tout commentaire dans la troisième colonne.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 </w:t>
      </w:r>
    </w:p>
    <w:p w14:paraId="33B624CC" w14:textId="50484578" w:rsidR="002771B2" w:rsidRPr="003D332E" w:rsidRDefault="00D604E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</w:t>
      </w:r>
      <w:r w:rsidR="00F95005" w:rsidRPr="003D332E">
        <w:rPr>
          <w:rFonts w:cs="Arial"/>
          <w:i/>
          <w:snapToGrid w:val="0"/>
          <w:color w:val="auto"/>
          <w:kern w:val="0"/>
          <w:lang w:val="fr-CH"/>
        </w:rPr>
        <w:t xml:space="preserve">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2021"/>
        <w:gridCol w:w="4255"/>
      </w:tblGrid>
      <w:tr w:rsidR="003D332E" w:rsidRPr="003D332E" w14:paraId="61AAC52A" w14:textId="77777777" w:rsidTr="00E52086">
        <w:trPr>
          <w:tblHeader/>
        </w:trPr>
        <w:tc>
          <w:tcPr>
            <w:tcW w:w="3363" w:type="dxa"/>
          </w:tcPr>
          <w:p w14:paraId="57F13BA9" w14:textId="1FEF409E" w:rsidR="00E52086" w:rsidRPr="003D332E" w:rsidRDefault="00E52086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Question</w:t>
            </w:r>
          </w:p>
        </w:tc>
        <w:tc>
          <w:tcPr>
            <w:tcW w:w="2021" w:type="dxa"/>
          </w:tcPr>
          <w:p w14:paraId="5C8A95F0" w14:textId="57113FA4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Réponse</w:t>
            </w:r>
          </w:p>
        </w:tc>
        <w:tc>
          <w:tcPr>
            <w:tcW w:w="4255" w:type="dxa"/>
          </w:tcPr>
          <w:p w14:paraId="4BA70655" w14:textId="21D9690D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Commentaires</w:t>
            </w:r>
          </w:p>
        </w:tc>
      </w:tr>
      <w:tr w:rsidR="003D332E" w:rsidRPr="003D332E" w14:paraId="2759C273" w14:textId="77777777" w:rsidTr="00E52086">
        <w:tc>
          <w:tcPr>
            <w:tcW w:w="3363" w:type="dxa"/>
          </w:tcPr>
          <w:p w14:paraId="6F5AD7BD" w14:textId="73A3B496" w:rsidR="002771B2" w:rsidRPr="003D332E" w:rsidRDefault="002771B2" w:rsidP="000359E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7a)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Votre</w:t>
            </w:r>
            <w:r w:rsidR="000359E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pays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est-il susceptible d’</w:t>
            </w:r>
            <w:r w:rsidR="000359E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utiliser le système en ligne pour saisir des donnée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s</w:t>
            </w:r>
            <w:r w:rsidR="000359E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 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?</w:t>
            </w:r>
          </w:p>
        </w:tc>
        <w:tc>
          <w:tcPr>
            <w:tcW w:w="2021" w:type="dxa"/>
          </w:tcPr>
          <w:p w14:paraId="0B1354B1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FA4B47B" w14:textId="606B3061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6CACDD00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EA72ED4" w14:textId="4BB0117F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2EBC4F29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935B110" w14:textId="4DD2B3B2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0359E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6BD66C21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4255" w:type="dxa"/>
          </w:tcPr>
          <w:p w14:paraId="1BFF2C78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55110522" w14:textId="77777777" w:rsidTr="00E52086">
        <w:tc>
          <w:tcPr>
            <w:tcW w:w="3363" w:type="dxa"/>
          </w:tcPr>
          <w:p w14:paraId="39857ADD" w14:textId="53C35D95" w:rsidR="002771B2" w:rsidRPr="003D332E" w:rsidRDefault="002771B2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lastRenderedPageBreak/>
              <w:t xml:space="preserve">7b) </w:t>
            </w:r>
            <w:r w:rsidR="000359E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Votre pays trouvera-t-il utile de consulter les rapports soumis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par votre pays</w:t>
            </w:r>
            <w:r w:rsidR="000359E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 ? </w:t>
            </w:r>
          </w:p>
        </w:tc>
        <w:tc>
          <w:tcPr>
            <w:tcW w:w="2021" w:type="dxa"/>
          </w:tcPr>
          <w:p w14:paraId="50C735E5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56B6238" w14:textId="2D0DE3C4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03A3B18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9DE177B" w14:textId="48E36AE8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18378D32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63083E4" w14:textId="5D7166C5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0359E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2E409BAB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4255" w:type="dxa"/>
          </w:tcPr>
          <w:p w14:paraId="7FA0C0CA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2CA3ADCD" w14:textId="77777777" w:rsidTr="00E52086">
        <w:tc>
          <w:tcPr>
            <w:tcW w:w="3363" w:type="dxa"/>
          </w:tcPr>
          <w:p w14:paraId="08FEDE05" w14:textId="64A0467C" w:rsidR="002771B2" w:rsidRPr="003D332E" w:rsidRDefault="002771B2" w:rsidP="000359E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7c) </w:t>
            </w:r>
            <w:r w:rsidR="000359E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Votre pays trouvera-t-il utile de consulter les rapports soumis par d’autres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mais </w:t>
            </w:r>
            <w:r w:rsidR="000359E6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dans lesquels votre pays est impliqué ? </w:t>
            </w:r>
          </w:p>
        </w:tc>
        <w:tc>
          <w:tcPr>
            <w:tcW w:w="2021" w:type="dxa"/>
          </w:tcPr>
          <w:p w14:paraId="3498122D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8FE1034" w14:textId="36ECDAA0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55C07C2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4678ECD" w14:textId="445CC304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23DE35E0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EC59F54" w14:textId="744B1C71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0359E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1E7E21E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4255" w:type="dxa"/>
          </w:tcPr>
          <w:p w14:paraId="67E739DC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63AF6F0C" w14:textId="77777777" w:rsidTr="00E52086">
        <w:tc>
          <w:tcPr>
            <w:tcW w:w="3363" w:type="dxa"/>
          </w:tcPr>
          <w:p w14:paraId="1E4F5523" w14:textId="608BCF0E" w:rsidR="002771B2" w:rsidRPr="003D332E" w:rsidRDefault="000359E6" w:rsidP="000359E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Veuillez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ajouter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tout autre commentaire </w:t>
            </w:r>
          </w:p>
        </w:tc>
        <w:tc>
          <w:tcPr>
            <w:tcW w:w="6276" w:type="dxa"/>
            <w:gridSpan w:val="2"/>
          </w:tcPr>
          <w:p w14:paraId="6481D403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49A26A71" w14:textId="77777777" w:rsidR="002771B2" w:rsidRPr="003D332E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rPr>
          <w:rFonts w:cs="Arial"/>
          <w:bCs/>
          <w:iCs/>
          <w:snapToGrid w:val="0"/>
          <w:color w:val="auto"/>
          <w:kern w:val="0"/>
          <w:lang w:val="fr-CH"/>
        </w:rPr>
      </w:pPr>
    </w:p>
    <w:p w14:paraId="3B5F15CA" w14:textId="11F65BFA" w:rsidR="002771B2" w:rsidRPr="003D332E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8.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 xml:space="preserve">TYPES </w:t>
      </w:r>
      <w:r w:rsidR="000359E6" w:rsidRPr="003D332E">
        <w:rPr>
          <w:rFonts w:cs="Arial"/>
          <w:b/>
          <w:snapToGrid w:val="0"/>
          <w:color w:val="auto"/>
          <w:kern w:val="0"/>
          <w:lang w:val="fr-CH"/>
        </w:rPr>
        <w:t>DE SAISIES SIGNALÉES À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 xml:space="preserve"> </w:t>
      </w:r>
      <w:r w:rsidR="00D03DA4" w:rsidRPr="003D332E">
        <w:rPr>
          <w:rFonts w:cs="Arial"/>
          <w:b/>
          <w:snapToGrid w:val="0"/>
          <w:color w:val="auto"/>
          <w:kern w:val="0"/>
          <w:lang w:val="fr-CH"/>
        </w:rPr>
        <w:t>TRAFFIC</w:t>
      </w:r>
    </w:p>
    <w:p w14:paraId="49D3B1C3" w14:textId="1913AEC7" w:rsidR="002771B2" w:rsidRPr="003D332E" w:rsidRDefault="000359E6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Veuillez lire chaque déclaration du tableau suivant et cocher la colonne appropriée correspondant à la situation dans votre pays.</w:t>
      </w:r>
    </w:p>
    <w:p w14:paraId="0671B9BC" w14:textId="3983C0DE" w:rsidR="002771B2" w:rsidRPr="003D332E" w:rsidRDefault="0001743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Ajoutez</w:t>
      </w:r>
      <w:r w:rsidR="000359E6" w:rsidRPr="003D332E">
        <w:rPr>
          <w:rFonts w:cs="Arial"/>
          <w:i/>
          <w:snapToGrid w:val="0"/>
          <w:color w:val="auto"/>
          <w:kern w:val="0"/>
          <w:lang w:val="fr-CH"/>
        </w:rPr>
        <w:t xml:space="preserve"> tout commentaire dans la dernière colonne.</w:t>
      </w:r>
    </w:p>
    <w:p w14:paraId="14E8CE05" w14:textId="4677A660" w:rsidR="002771B2" w:rsidRPr="003D332E" w:rsidRDefault="000359E6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023"/>
        <w:gridCol w:w="1056"/>
        <w:gridCol w:w="991"/>
        <w:gridCol w:w="1324"/>
        <w:gridCol w:w="1123"/>
        <w:gridCol w:w="883"/>
        <w:gridCol w:w="2239"/>
      </w:tblGrid>
      <w:tr w:rsidR="003D332E" w:rsidRPr="003D332E" w14:paraId="6BF167AA" w14:textId="77777777" w:rsidTr="00E52086">
        <w:trPr>
          <w:tblHeader/>
        </w:trPr>
        <w:tc>
          <w:tcPr>
            <w:tcW w:w="2034" w:type="dxa"/>
          </w:tcPr>
          <w:p w14:paraId="674F2AEC" w14:textId="4F100B72" w:rsidR="002771B2" w:rsidRPr="003D332E" w:rsidRDefault="000359E6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Déclaration</w:t>
            </w:r>
          </w:p>
        </w:tc>
        <w:tc>
          <w:tcPr>
            <w:tcW w:w="932" w:type="dxa"/>
          </w:tcPr>
          <w:p w14:paraId="632E815D" w14:textId="06E5E843" w:rsidR="002771B2" w:rsidRPr="003D332E" w:rsidRDefault="000359E6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Toujours</w:t>
            </w:r>
          </w:p>
        </w:tc>
        <w:tc>
          <w:tcPr>
            <w:tcW w:w="775" w:type="dxa"/>
          </w:tcPr>
          <w:p w14:paraId="0A25C0A1" w14:textId="13EB7636" w:rsidR="002771B2" w:rsidRPr="003D332E" w:rsidRDefault="000359E6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Souvent</w:t>
            </w:r>
          </w:p>
        </w:tc>
        <w:tc>
          <w:tcPr>
            <w:tcW w:w="1339" w:type="dxa"/>
          </w:tcPr>
          <w:p w14:paraId="655B8CEB" w14:textId="0A454056" w:rsidR="002771B2" w:rsidRPr="003D332E" w:rsidRDefault="000359E6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Parfois</w:t>
            </w:r>
          </w:p>
        </w:tc>
        <w:tc>
          <w:tcPr>
            <w:tcW w:w="863" w:type="dxa"/>
          </w:tcPr>
          <w:p w14:paraId="043A0890" w14:textId="30B03E82" w:rsidR="002771B2" w:rsidRPr="003D332E" w:rsidRDefault="000359E6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Rarement</w:t>
            </w:r>
          </w:p>
        </w:tc>
        <w:tc>
          <w:tcPr>
            <w:tcW w:w="810" w:type="dxa"/>
          </w:tcPr>
          <w:p w14:paraId="41673316" w14:textId="5A9BE37A" w:rsidR="002771B2" w:rsidRPr="003D332E" w:rsidRDefault="000359E6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Jamais</w:t>
            </w:r>
          </w:p>
        </w:tc>
        <w:tc>
          <w:tcPr>
            <w:tcW w:w="2261" w:type="dxa"/>
          </w:tcPr>
          <w:p w14:paraId="2F1FA45E" w14:textId="036BACD6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</w:t>
            </w:r>
            <w:r w:rsidR="00E52086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aire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s</w:t>
            </w:r>
          </w:p>
        </w:tc>
      </w:tr>
      <w:tr w:rsidR="003D332E" w:rsidRPr="003D332E" w14:paraId="55770DD3" w14:textId="77777777" w:rsidTr="00793C8D">
        <w:tc>
          <w:tcPr>
            <w:tcW w:w="2034" w:type="dxa"/>
          </w:tcPr>
          <w:p w14:paraId="2722C378" w14:textId="26D0FA6F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8a)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Les s</w:t>
            </w:r>
            <w:r w:rsidR="000359E6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aisies d’ivoire brut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7BB19CD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7DB0AE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93DD9E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34DDE75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000955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16E5FA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32579DB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649996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08E887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67160FB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4662BE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EAE6AB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34410B1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E52F06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0EDCAB9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42AF2DA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53358B09" w14:textId="77777777" w:rsidTr="00793C8D">
        <w:tc>
          <w:tcPr>
            <w:tcW w:w="2034" w:type="dxa"/>
          </w:tcPr>
          <w:p w14:paraId="535A2D4B" w14:textId="78E39C3B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8b)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travaillé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458887B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1CA44EE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7C317B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42714BE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F79ABE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9C434E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072E4B0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601EFFE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360949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0B30B92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73CAAC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1D71177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169E3BC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F66F07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B23FC8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6E9B3462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663C885B" w14:textId="77777777" w:rsidTr="00793C8D">
        <w:tc>
          <w:tcPr>
            <w:tcW w:w="2034" w:type="dxa"/>
          </w:tcPr>
          <w:p w14:paraId="4823C6CA" w14:textId="1A71F90C" w:rsidR="002771B2" w:rsidRPr="003D332E" w:rsidRDefault="002771B2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8c)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Les saisies d’ivoire illégal qui résultent de confiscation</w:t>
            </w:r>
            <w:r w:rsidR="00017437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s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, mais sans amende ou autre sanction, sont déclarées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932" w:type="dxa"/>
          </w:tcPr>
          <w:p w14:paraId="1F8E0A2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7283AA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D600E1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790A2D6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67C8B1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2F157C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3FC09C3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B35FC0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111FFF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6A9590C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6DF16C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779A1E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50447A4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E12BB9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FB3A7F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3B206E84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5CDAA892" w14:textId="77777777" w:rsidTr="00793C8D">
        <w:tc>
          <w:tcPr>
            <w:tcW w:w="2034" w:type="dxa"/>
          </w:tcPr>
          <w:p w14:paraId="3B47F30F" w14:textId="7B6DA9B4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8d)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qui aboutissent à la 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confiscation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d’ivoire illégal et à une amende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524464C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4DB40C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0A519A6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779DB93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8D72B4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1A31FF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1A0E78B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838BAB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35F38C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2712C6C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6614E1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DFE656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138438F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289554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99A96C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3A9763C1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01EC6430" w14:textId="77777777" w:rsidTr="00793C8D">
        <w:tc>
          <w:tcPr>
            <w:tcW w:w="2034" w:type="dxa"/>
          </w:tcPr>
          <w:p w14:paraId="4B81D17D" w14:textId="3B5FCB52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lastRenderedPageBreak/>
              <w:t xml:space="preserve">8e)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qui aboutissent à une enquête criminelle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4E4E8A3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618553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E89E98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6BD0FC5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B6D921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5893E6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3D2C30B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356A06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0D54257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702D6FB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A2294A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BAD526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033E6EA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D2758C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985A3E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56EDF567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329792BF" w14:textId="77777777" w:rsidTr="00793C8D">
        <w:tc>
          <w:tcPr>
            <w:tcW w:w="2034" w:type="dxa"/>
          </w:tcPr>
          <w:p w14:paraId="64CC2AE6" w14:textId="45BFDC35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8f)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faites par les administrateurs d’aires protégées sur le terrain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0796B2D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B58BC0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6330A8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7F28962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315CC6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064EA0A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1175BA0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C6D669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C05B1D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4183FF5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FE7609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A71F66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310663A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D2A954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5AE805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527D78FE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3549F3A4" w14:textId="77777777" w:rsidTr="00793C8D">
        <w:tc>
          <w:tcPr>
            <w:tcW w:w="2034" w:type="dxa"/>
          </w:tcPr>
          <w:p w14:paraId="7BE5877E" w14:textId="715E3FE5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8g)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envois abandonnés d’ivoire illégal sont signalés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2F8BF25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6DDFB4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CFCD72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7AD724F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AB23F9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133D991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3D269AB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D09268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3180C0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3C91E2C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3B5A04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9D3395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274B54C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00073D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C69E51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05875EBC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41BA34F5" w14:textId="77777777" w:rsidTr="00793C8D">
        <w:tc>
          <w:tcPr>
            <w:tcW w:w="2034" w:type="dxa"/>
          </w:tcPr>
          <w:p w14:paraId="7114ADE5" w14:textId="0C018A4F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8h)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de 100 kg au moins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416029C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130377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1CCF7E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3F4FDFD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64B236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B9A20A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22E27DD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6030B5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1DD68E6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4B20D23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52C690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3C7345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1C2F1FC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6E2138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A13981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1CBE0B0A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4824FB9A" w14:textId="77777777" w:rsidTr="00793C8D">
        <w:tc>
          <w:tcPr>
            <w:tcW w:w="2034" w:type="dxa"/>
          </w:tcPr>
          <w:p w14:paraId="1F8E68EE" w14:textId="12B28808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8i)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de 10 kg au moins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355C48B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05DFDD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0E0739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5DBED75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D5932D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20098C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4BF2048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EA3862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025E765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7CEE97D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844ABD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D821F1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73EEAA96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6132D6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8C1E4C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51731CCE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77640E1D" w14:textId="77777777" w:rsidTr="00793C8D">
        <w:tc>
          <w:tcPr>
            <w:tcW w:w="2034" w:type="dxa"/>
          </w:tcPr>
          <w:p w14:paraId="4DD52AF2" w14:textId="573A65FA" w:rsidR="002771B2" w:rsidRPr="003D332E" w:rsidRDefault="002771B2" w:rsidP="006D1A8B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8j) </w:t>
            </w:r>
            <w:r w:rsidR="006D1A8B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de 1 kg au moins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932" w:type="dxa"/>
          </w:tcPr>
          <w:p w14:paraId="05DD644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95BB90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ED609D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2444AE8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9E89C6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BC5051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00603B8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6D7DE7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27D645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3F7EB31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AAA2A7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D2D534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7EDFCE0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AF01EF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18E1A32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233D07E1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558B1F3E" w14:textId="77777777" w:rsidTr="00793C8D">
        <w:tc>
          <w:tcPr>
            <w:tcW w:w="2034" w:type="dxa"/>
          </w:tcPr>
          <w:p w14:paraId="547E6465" w14:textId="0FAB0B8D" w:rsidR="002771B2" w:rsidRPr="003D332E" w:rsidRDefault="002771B2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8k) </w:t>
            </w:r>
            <w:r w:rsidR="003E5141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pour lesquelles un poids précis ne peut pas être fourni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0FDE6C4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2EBD33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0C133B3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58D2F94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0B20C4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98D164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749D1EA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AAEAE1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A5A4B4E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6507AEB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2C6E2A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2F2B6C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445BB9E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DF7AE2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1E1FDB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05CE471F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16CDE228" w14:textId="77777777" w:rsidTr="00793C8D">
        <w:tc>
          <w:tcPr>
            <w:tcW w:w="2034" w:type="dxa"/>
          </w:tcPr>
          <w:p w14:paraId="553A6317" w14:textId="425C8513" w:rsidR="002771B2" w:rsidRPr="003D332E" w:rsidRDefault="002771B2" w:rsidP="003E5141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8l) </w:t>
            </w:r>
            <w:r w:rsidR="003E5141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pour lesquelles il n’y a que des informations limitées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932" w:type="dxa"/>
          </w:tcPr>
          <w:p w14:paraId="3BF853D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0B4CA2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2BB0CD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0CE9289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7C70C9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A3AA743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172FAE3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B3AB3D8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6122CB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724AAB7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5A0000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62D7DEE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2A45038E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4A62E3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64890DB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08EA1254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E5141" w:rsidRPr="003D332E" w14:paraId="35487947" w14:textId="77777777" w:rsidTr="00793C8D">
        <w:tc>
          <w:tcPr>
            <w:tcW w:w="2034" w:type="dxa"/>
          </w:tcPr>
          <w:p w14:paraId="7369D080" w14:textId="1ADAB72F" w:rsidR="002771B2" w:rsidRPr="003D332E" w:rsidRDefault="002771B2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lastRenderedPageBreak/>
              <w:t xml:space="preserve">8m) </w:t>
            </w:r>
            <w:r w:rsidR="003E5141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saisies d’ivoire illégal qui résultent d’un commerce illégal </w:t>
            </w:r>
            <w:r w:rsidR="00017437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au niveau </w:t>
            </w:r>
            <w:r w:rsidR="003E5141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national sont signalées à </w:t>
            </w:r>
            <w:r w:rsidR="00D03DA4"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932" w:type="dxa"/>
          </w:tcPr>
          <w:p w14:paraId="3D70B2A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7820609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22E538C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</w:tcPr>
          <w:p w14:paraId="0647F841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20B99A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2124C72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339" w:type="dxa"/>
          </w:tcPr>
          <w:p w14:paraId="730B94C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E571DDD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0F21681A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63" w:type="dxa"/>
          </w:tcPr>
          <w:p w14:paraId="0FA3657F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A79678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E851D80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03C99C95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888B4F4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F92D0A7" w14:textId="77777777" w:rsidR="002771B2" w:rsidRPr="003D332E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2261" w:type="dxa"/>
          </w:tcPr>
          <w:p w14:paraId="1E5B729B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386171E2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i/>
          <w:snapToGrid w:val="0"/>
          <w:color w:val="auto"/>
          <w:kern w:val="0"/>
          <w:lang w:val="en-US"/>
        </w:rPr>
      </w:pPr>
    </w:p>
    <w:p w14:paraId="042DE6BE" w14:textId="73A26EDB" w:rsidR="002771B2" w:rsidRPr="003D332E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9.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>R</w:t>
      </w:r>
      <w:r w:rsidR="00305AE7" w:rsidRPr="003D332E">
        <w:rPr>
          <w:rFonts w:cs="Arial"/>
          <w:b/>
          <w:snapToGrid w:val="0"/>
          <w:color w:val="auto"/>
          <w:kern w:val="0"/>
          <w:lang w:val="fr-CH"/>
        </w:rPr>
        <w:t>APPORT SUR L</w:t>
      </w:r>
      <w:r w:rsidR="00017437" w:rsidRPr="003D332E">
        <w:rPr>
          <w:rFonts w:cs="Arial"/>
          <w:b/>
          <w:snapToGrid w:val="0"/>
          <w:color w:val="auto"/>
          <w:kern w:val="0"/>
          <w:lang w:val="fr-CH"/>
        </w:rPr>
        <w:t>ES DONNÉES</w:t>
      </w:r>
      <w:r w:rsidR="00305AE7" w:rsidRPr="003D332E">
        <w:rPr>
          <w:rFonts w:cs="Arial"/>
          <w:b/>
          <w:snapToGrid w:val="0"/>
          <w:color w:val="auto"/>
          <w:kern w:val="0"/>
          <w:lang w:val="fr-CH"/>
        </w:rPr>
        <w:t xml:space="preserve"> RELATIVE</w:t>
      </w:r>
      <w:r w:rsidR="00017437" w:rsidRPr="003D332E">
        <w:rPr>
          <w:rFonts w:cs="Arial"/>
          <w:b/>
          <w:snapToGrid w:val="0"/>
          <w:color w:val="auto"/>
          <w:kern w:val="0"/>
          <w:lang w:val="fr-CH"/>
        </w:rPr>
        <w:t>S</w:t>
      </w:r>
      <w:r w:rsidR="00305AE7" w:rsidRPr="003D332E">
        <w:rPr>
          <w:rFonts w:cs="Arial"/>
          <w:b/>
          <w:snapToGrid w:val="0"/>
          <w:color w:val="auto"/>
          <w:kern w:val="0"/>
          <w:lang w:val="fr-CH"/>
        </w:rPr>
        <w:t xml:space="preserve"> À DES SAISIES</w:t>
      </w:r>
      <w:r w:rsidR="00017437" w:rsidRPr="003D332E">
        <w:rPr>
          <w:rFonts w:cs="Arial"/>
          <w:b/>
          <w:snapToGrid w:val="0"/>
          <w:color w:val="auto"/>
          <w:kern w:val="0"/>
          <w:lang w:val="fr-CH"/>
        </w:rPr>
        <w:t xml:space="preserve"> IMPORTANTES</w:t>
      </w:r>
    </w:p>
    <w:p w14:paraId="6FF9A96A" w14:textId="051501E5" w:rsidR="002771B2" w:rsidRPr="003D332E" w:rsidRDefault="000359E6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98"/>
        <w:gridCol w:w="3026"/>
        <w:gridCol w:w="3215"/>
      </w:tblGrid>
      <w:tr w:rsidR="003D332E" w:rsidRPr="003D332E" w14:paraId="3B08A73E" w14:textId="77777777" w:rsidTr="00E52086">
        <w:trPr>
          <w:tblHeader/>
        </w:trPr>
        <w:tc>
          <w:tcPr>
            <w:tcW w:w="3398" w:type="dxa"/>
          </w:tcPr>
          <w:p w14:paraId="0E622C75" w14:textId="3D3998DC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Question</w:t>
            </w:r>
          </w:p>
        </w:tc>
        <w:tc>
          <w:tcPr>
            <w:tcW w:w="3026" w:type="dxa"/>
          </w:tcPr>
          <w:p w14:paraId="6750319C" w14:textId="46485AE4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Réponse</w:t>
            </w:r>
          </w:p>
        </w:tc>
        <w:tc>
          <w:tcPr>
            <w:tcW w:w="3215" w:type="dxa"/>
          </w:tcPr>
          <w:p w14:paraId="0A8C14DA" w14:textId="379D3291" w:rsidR="00E52086" w:rsidRPr="003D332E" w:rsidRDefault="00E52086" w:rsidP="00E52086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Commentaires</w:t>
            </w:r>
          </w:p>
        </w:tc>
      </w:tr>
      <w:tr w:rsidR="003D332E" w:rsidRPr="009F0029" w14:paraId="26F37CC3" w14:textId="77777777" w:rsidTr="00E52086">
        <w:tc>
          <w:tcPr>
            <w:tcW w:w="3398" w:type="dxa"/>
          </w:tcPr>
          <w:p w14:paraId="5604CA44" w14:textId="2F176C43" w:rsidR="002771B2" w:rsidRPr="003D332E" w:rsidRDefault="002771B2" w:rsidP="00305AE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9a) </w:t>
            </w:r>
            <w:r w:rsidR="00305AE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Votre pays a-t-il déjà fait une saisie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portant sur</w:t>
            </w:r>
            <w:r w:rsidR="00305AE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500 kg d’ivoire illégal au moins ? </w:t>
            </w:r>
          </w:p>
        </w:tc>
        <w:tc>
          <w:tcPr>
            <w:tcW w:w="3026" w:type="dxa"/>
          </w:tcPr>
          <w:p w14:paraId="10D07D41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961E554" w14:textId="0DD9D3EE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2BA7A2A1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916CF88" w14:textId="5C7BB54B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5B247477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094CDD4" w14:textId="506BB19F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05AE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  <w:p w14:paraId="07A8F444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215" w:type="dxa"/>
          </w:tcPr>
          <w:p w14:paraId="77AF9BA8" w14:textId="13E359E5" w:rsidR="002771B2" w:rsidRPr="003D332E" w:rsidRDefault="00305AE7" w:rsidP="00305AE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Si</w:t>
            </w:r>
            <w:r w:rsidR="002771B2"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  <w:r w:rsidR="002771B2"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, </w:t>
            </w:r>
            <w:r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combien de fois cela s’est</w:t>
            </w:r>
            <w:r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 xml:space="preserve">il produit ? </w:t>
            </w:r>
          </w:p>
        </w:tc>
      </w:tr>
      <w:tr w:rsidR="003D332E" w:rsidRPr="009F0029" w14:paraId="7DCB9B95" w14:textId="77777777" w:rsidTr="00E52086">
        <w:tc>
          <w:tcPr>
            <w:tcW w:w="3398" w:type="dxa"/>
          </w:tcPr>
          <w:p w14:paraId="6605FAB6" w14:textId="5F3487EF" w:rsidR="002771B2" w:rsidRPr="003D332E" w:rsidRDefault="002771B2" w:rsidP="00D63FD7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9b) 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Soumettez-vous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à TRAFFIC 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des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données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sur l’origine ou l’âge des spécimens d’ivoire saisi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s,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issues d’une analyse scientifique ? </w:t>
            </w:r>
          </w:p>
        </w:tc>
        <w:tc>
          <w:tcPr>
            <w:tcW w:w="3026" w:type="dxa"/>
          </w:tcPr>
          <w:p w14:paraId="0E7008F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B148DF8" w14:textId="56A4DF9B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5E9763AB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0D78BA2" w14:textId="0707671C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1814B100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CD71D3F" w14:textId="1FA27B2C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05AE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1389E85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215" w:type="dxa"/>
          </w:tcPr>
          <w:p w14:paraId="2CA2D4D4" w14:textId="511B5334" w:rsidR="002771B2" w:rsidRPr="003D332E" w:rsidRDefault="00305AE7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Si Oui, combien de fois cela s’est</w:t>
            </w:r>
            <w:r w:rsidRPr="003D332E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noBreakHyphen/>
              <w:t>il produit ?</w:t>
            </w:r>
          </w:p>
        </w:tc>
      </w:tr>
      <w:tr w:rsidR="002771B2" w:rsidRPr="003D332E" w14:paraId="28AFC6FA" w14:textId="77777777" w:rsidTr="00E52086">
        <w:tc>
          <w:tcPr>
            <w:tcW w:w="3398" w:type="dxa"/>
          </w:tcPr>
          <w:p w14:paraId="071CA9C7" w14:textId="1EA54079" w:rsidR="002771B2" w:rsidRPr="003D332E" w:rsidRDefault="002771B2" w:rsidP="009F0029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9c) 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Quel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les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sortes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de saisies d’ivoire ont été soumis</w:t>
            </w:r>
            <w:r w:rsidR="0001743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es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à une analyse scientifique ? </w:t>
            </w:r>
          </w:p>
        </w:tc>
        <w:tc>
          <w:tcPr>
            <w:tcW w:w="3026" w:type="dxa"/>
          </w:tcPr>
          <w:p w14:paraId="71A9FA80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0FBFE15" w14:textId="4FD880E8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D63FD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Toutes les saisies</w:t>
            </w:r>
          </w:p>
          <w:p w14:paraId="7E4F2F9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EE18407" w14:textId="6CE9DC73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D63FD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Saisies de 500 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kg </w:t>
            </w:r>
            <w:r w:rsidR="00D63FD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au moins</w:t>
            </w:r>
          </w:p>
          <w:p w14:paraId="6C92E82B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AE19B7A" w14:textId="4194D2F2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D63FD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Autre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  <w:p w14:paraId="1C1679DB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54D7491" w14:textId="62224A51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05AE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277DA662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215" w:type="dxa"/>
          </w:tcPr>
          <w:p w14:paraId="1A64D0ED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7A71251B" w14:textId="77777777" w:rsidR="002771B2" w:rsidRPr="003D332E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fr-CH"/>
        </w:rPr>
      </w:pPr>
    </w:p>
    <w:p w14:paraId="752A4491" w14:textId="1C47E9CA" w:rsidR="002771B2" w:rsidRPr="003D332E" w:rsidRDefault="002771B2" w:rsidP="009F0029">
      <w:pPr>
        <w:pageBreakBefore/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lastRenderedPageBreak/>
        <w:t>10.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</w:r>
      <w:r w:rsidR="00D63FD7" w:rsidRPr="003D332E">
        <w:rPr>
          <w:rFonts w:cs="Arial"/>
          <w:b/>
          <w:snapToGrid w:val="0"/>
          <w:color w:val="auto"/>
          <w:kern w:val="0"/>
          <w:lang w:val="fr-CH"/>
        </w:rPr>
        <w:t>ORGANISATIONS NON GOUVERNEMENTALES</w:t>
      </w:r>
    </w:p>
    <w:p w14:paraId="71955972" w14:textId="6D2C5BF0" w:rsidR="002771B2" w:rsidRPr="003D332E" w:rsidRDefault="00D63FD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Dans certains pays, les organismes gouvernementaux collaborent avec des organisations non gouvernementales pour cogérer les aires protégées ou soutenir des activités de lutte contre la fraude </w:t>
      </w:r>
      <w:r w:rsidR="00017437" w:rsidRPr="003D332E">
        <w:rPr>
          <w:rFonts w:cs="Arial"/>
          <w:i/>
          <w:snapToGrid w:val="0"/>
          <w:color w:val="auto"/>
          <w:kern w:val="0"/>
          <w:lang w:val="fr-CH"/>
        </w:rPr>
        <w:t>en matière de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 trafic d’espèces sauvages. </w:t>
      </w:r>
    </w:p>
    <w:p w14:paraId="433C4BC0" w14:textId="0B95A507" w:rsidR="002771B2" w:rsidRPr="003D332E" w:rsidRDefault="00D63FD7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b/>
          <w:bCs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bCs/>
          <w:i/>
          <w:snapToGrid w:val="0"/>
          <w:color w:val="auto"/>
          <w:kern w:val="0"/>
          <w:lang w:val="fr-CH"/>
        </w:rPr>
        <w:t>Y a-t-il des organisations non gouvernementales (par exemple, ONG, entreprises privées, etc.) mandatées pour entreprendre l’une ou l’autre des fonctions décrites ci</w:t>
      </w:r>
      <w:r w:rsidRPr="003D332E">
        <w:rPr>
          <w:rFonts w:cs="Arial"/>
          <w:b/>
          <w:bCs/>
          <w:i/>
          <w:snapToGrid w:val="0"/>
          <w:color w:val="auto"/>
          <w:kern w:val="0"/>
          <w:lang w:val="fr-CH"/>
        </w:rPr>
        <w:noBreakHyphen/>
        <w:t xml:space="preserve">dessous ?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305"/>
        <w:gridCol w:w="3753"/>
        <w:gridCol w:w="3581"/>
      </w:tblGrid>
      <w:tr w:rsidR="003D332E" w:rsidRPr="009F0029" w14:paraId="5BF0AA8D" w14:textId="77777777" w:rsidTr="00793C8D">
        <w:tc>
          <w:tcPr>
            <w:tcW w:w="2155" w:type="dxa"/>
          </w:tcPr>
          <w:p w14:paraId="697279F3" w14:textId="5EB273B1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10a) 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Faire des saisies d’ivoire illégal. </w:t>
            </w:r>
          </w:p>
        </w:tc>
        <w:tc>
          <w:tcPr>
            <w:tcW w:w="3510" w:type="dxa"/>
          </w:tcPr>
          <w:p w14:paraId="67BD3FB5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14" w:name="Check58"/>
          <w:p w14:paraId="6241FA30" w14:textId="5CABBF03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14"/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1827F1CF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bookmarkStart w:id="15" w:name="Check59"/>
          <w:p w14:paraId="4F745B07" w14:textId="1899DD88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bookmarkEnd w:id="15"/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</w:p>
          <w:p w14:paraId="3DD50AA9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106DD8C" w14:textId="3F9CBEF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05AE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6F6E09C4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349" w:type="dxa"/>
          </w:tcPr>
          <w:p w14:paraId="7BC5523B" w14:textId="5AE27F32" w:rsidR="002771B2" w:rsidRPr="003D332E" w:rsidRDefault="00D63FD7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Si</w:t>
            </w:r>
            <w:r w:rsidR="002771B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  <w:r w:rsidR="002771B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,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veuillez les inclure dans votre liste d’organismes à la question 4.</w:t>
            </w:r>
          </w:p>
        </w:tc>
      </w:tr>
      <w:tr w:rsidR="003D332E" w:rsidRPr="009F0029" w14:paraId="2B4A68BB" w14:textId="77777777" w:rsidTr="00793C8D">
        <w:tc>
          <w:tcPr>
            <w:tcW w:w="2155" w:type="dxa"/>
          </w:tcPr>
          <w:p w14:paraId="3ACBCCA6" w14:textId="22257686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10b) </w:t>
            </w:r>
            <w:r w:rsidR="00D63FD7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Faire rapport sur des saisies d’ivoire illégal directement à </w:t>
            </w:r>
            <w:r w:rsidR="00524CAA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TRAFFIC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3510" w:type="dxa"/>
          </w:tcPr>
          <w:p w14:paraId="3776C59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286D7B1" w14:textId="73C39B52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</w:p>
          <w:p w14:paraId="6A0D9716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66A1583" w14:textId="573E46AA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Non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, </w:t>
            </w:r>
            <w:r w:rsidR="00D63FD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les rapports sont communiqués à un organisme gouvernemental. </w:t>
            </w:r>
          </w:p>
          <w:p w14:paraId="4EC8195B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6D819EEF" w14:textId="4FE0C426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05AE7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Ne sais pas</w:t>
            </w:r>
          </w:p>
          <w:p w14:paraId="20BB1FBA" w14:textId="77777777" w:rsidR="002771B2" w:rsidRPr="003D332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349" w:type="dxa"/>
          </w:tcPr>
          <w:p w14:paraId="69E257AD" w14:textId="62D862C9" w:rsidR="002771B2" w:rsidRPr="003D332E" w:rsidRDefault="00D63FD7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Si</w:t>
            </w:r>
            <w:r w:rsidR="002771B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395F06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Oui</w:t>
            </w:r>
            <w:r w:rsidR="002771B2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, </w:t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veuillez les inclure dans votre liste d’organismes de la question 6. </w:t>
            </w:r>
          </w:p>
        </w:tc>
      </w:tr>
    </w:tbl>
    <w:p w14:paraId="48DA72E0" w14:textId="77777777" w:rsidR="00D63FD7" w:rsidRPr="003D332E" w:rsidRDefault="00D63FD7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fr-FR"/>
        </w:rPr>
      </w:pPr>
    </w:p>
    <w:p w14:paraId="45081719" w14:textId="14CB2CAE" w:rsidR="002771B2" w:rsidRPr="003D332E" w:rsidRDefault="00746F04" w:rsidP="009F0029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t>11.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  <w:t xml:space="preserve">EXHAUSTIVITÉ DES DONNÉES </w:t>
      </w:r>
      <w:r w:rsidR="002771B2" w:rsidRPr="003D332E">
        <w:rPr>
          <w:rFonts w:cs="Arial"/>
          <w:b/>
          <w:snapToGrid w:val="0"/>
          <w:color w:val="auto"/>
          <w:kern w:val="0"/>
          <w:lang w:val="fr-CH"/>
        </w:rPr>
        <w:t xml:space="preserve">ETIS 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>POUR VOTRE PAYS</w:t>
      </w:r>
    </w:p>
    <w:p w14:paraId="626AF412" w14:textId="713155D6" w:rsidR="002771B2" w:rsidRPr="003D332E" w:rsidRDefault="00746F04" w:rsidP="00D63FD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Veuillez répondre à la question ci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noBreakHyphen/>
        <w:t xml:space="preserve">dessous pour les années 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2016 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>à 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2019. </w:t>
      </w:r>
    </w:p>
    <w:p w14:paraId="078420F5" w14:textId="1AFB7EC2" w:rsidR="002771B2" w:rsidRPr="003D332E" w:rsidRDefault="00054852" w:rsidP="00D63FD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519"/>
        <w:gridCol w:w="1806"/>
        <w:gridCol w:w="1829"/>
        <w:gridCol w:w="1732"/>
        <w:gridCol w:w="1753"/>
      </w:tblGrid>
      <w:tr w:rsidR="003D332E" w:rsidRPr="003D332E" w14:paraId="03AADF1B" w14:textId="77777777" w:rsidTr="00E52086">
        <w:trPr>
          <w:tblHeader/>
        </w:trPr>
        <w:tc>
          <w:tcPr>
            <w:tcW w:w="2356" w:type="dxa"/>
          </w:tcPr>
          <w:p w14:paraId="228B151C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Question</w:t>
            </w:r>
          </w:p>
        </w:tc>
        <w:tc>
          <w:tcPr>
            <w:tcW w:w="1689" w:type="dxa"/>
          </w:tcPr>
          <w:p w14:paraId="4CB59C60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2016</w:t>
            </w:r>
          </w:p>
        </w:tc>
        <w:tc>
          <w:tcPr>
            <w:tcW w:w="1710" w:type="dxa"/>
          </w:tcPr>
          <w:p w14:paraId="6E3CFA78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2017</w:t>
            </w:r>
          </w:p>
        </w:tc>
        <w:tc>
          <w:tcPr>
            <w:tcW w:w="1620" w:type="dxa"/>
          </w:tcPr>
          <w:p w14:paraId="3461C781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2018</w:t>
            </w:r>
          </w:p>
        </w:tc>
        <w:tc>
          <w:tcPr>
            <w:tcW w:w="1639" w:type="dxa"/>
          </w:tcPr>
          <w:p w14:paraId="262F67B9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  <w:lang w:val="fr-CH"/>
              </w:rPr>
              <w:t>2019</w:t>
            </w:r>
          </w:p>
        </w:tc>
      </w:tr>
      <w:tr w:rsidR="003D332E" w:rsidRPr="003D332E" w14:paraId="3F7C224E" w14:textId="77777777" w:rsidTr="00793C8D">
        <w:tc>
          <w:tcPr>
            <w:tcW w:w="2356" w:type="dxa"/>
          </w:tcPr>
          <w:p w14:paraId="20C42E18" w14:textId="64E33B3F" w:rsidR="002771B2" w:rsidRPr="003D332E" w:rsidRDefault="002771B2" w:rsidP="00746F0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11a) </w:t>
            </w:r>
            <w:r w:rsidR="00746F0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À votre avis, quel pourcentage de saisies d’ivoire faites par votre pays entre 2016 et 2019 </w:t>
            </w:r>
            <w:r w:rsidR="002E37F5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</w:t>
            </w:r>
            <w:r w:rsidR="00746F0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été signalé à TRAFFIC ? </w:t>
            </w:r>
          </w:p>
        </w:tc>
        <w:tc>
          <w:tcPr>
            <w:tcW w:w="1689" w:type="dxa"/>
          </w:tcPr>
          <w:p w14:paraId="2129171A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06805C1" w14:textId="455D998F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71B197A0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512BF26" w14:textId="43928EF4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1-33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7B3BEF8A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5618010" w14:textId="03F888E5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34-66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487AB443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6624F00" w14:textId="08D0A8A0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67-99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247D729E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BA2D30A" w14:textId="373A7B0D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100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308716F4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</w:tcPr>
          <w:p w14:paraId="49884CE8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CFB37F3" w14:textId="704A9791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1C9E2CB0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B251362" w14:textId="043CE170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1-33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58658053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8F8D561" w14:textId="781B28F2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34-66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0D1ED34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29C8AAE" w14:textId="7E8A6566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67-99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7A813C61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AF64927" w14:textId="0A509D6F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100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65613701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620" w:type="dxa"/>
          </w:tcPr>
          <w:p w14:paraId="5D881966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9433772" w14:textId="12886EE9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32B2DEA4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3140555" w14:textId="6756C1B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1-33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021D59DC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B0D0771" w14:textId="21F56FBF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34-66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7DE34E92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44A23B0" w14:textId="4D39D076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67-99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7B47D919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E607CD6" w14:textId="7CB19CF3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100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26A1CED2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639" w:type="dxa"/>
          </w:tcPr>
          <w:p w14:paraId="28882728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0A52ED58" w14:textId="3EA1D085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2A680B35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482B99B" w14:textId="245F49B3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1-33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561768D7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B1DF1EC" w14:textId="39BE0FDE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34-66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26D6C134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7BEB2E6" w14:textId="283D2124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67-99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09E1CE37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6B0D159" w14:textId="7B191DCE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100</w:t>
            </w:r>
            <w:r w:rsidR="00746F04"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t> %</w:t>
            </w:r>
          </w:p>
          <w:p w14:paraId="385C141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2771B2" w:rsidRPr="003D332E" w14:paraId="5E3F7677" w14:textId="77777777" w:rsidTr="00793C8D">
        <w:tc>
          <w:tcPr>
            <w:tcW w:w="2356" w:type="dxa"/>
          </w:tcPr>
          <w:p w14:paraId="6CBF07F8" w14:textId="3EDA6C92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</w:t>
            </w:r>
            <w:r w:rsidR="009A54B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aire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s</w:t>
            </w:r>
          </w:p>
        </w:tc>
        <w:tc>
          <w:tcPr>
            <w:tcW w:w="1689" w:type="dxa"/>
          </w:tcPr>
          <w:p w14:paraId="77A1A735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</w:tcPr>
          <w:p w14:paraId="0F988EAC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620" w:type="dxa"/>
          </w:tcPr>
          <w:p w14:paraId="6AA61E0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1639" w:type="dxa"/>
          </w:tcPr>
          <w:p w14:paraId="01DB89B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2F7532C3" w14:textId="77777777" w:rsidR="002771B2" w:rsidRPr="003D332E" w:rsidRDefault="002771B2" w:rsidP="00D63FD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jc w:val="left"/>
        <w:rPr>
          <w:rFonts w:cs="Arial"/>
          <w:bCs/>
          <w:snapToGrid w:val="0"/>
          <w:color w:val="auto"/>
          <w:kern w:val="0"/>
          <w:lang w:val="fr-CH"/>
        </w:rPr>
      </w:pPr>
    </w:p>
    <w:p w14:paraId="0A90FE75" w14:textId="7741D1F8" w:rsidR="002771B2" w:rsidRPr="003D332E" w:rsidRDefault="002771B2" w:rsidP="009F0029">
      <w:pPr>
        <w:pageBreakBefore/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fr-CH"/>
        </w:rPr>
      </w:pPr>
      <w:r w:rsidRPr="003D332E">
        <w:rPr>
          <w:rFonts w:cs="Arial"/>
          <w:b/>
          <w:snapToGrid w:val="0"/>
          <w:color w:val="auto"/>
          <w:kern w:val="0"/>
          <w:lang w:val="fr-CH"/>
        </w:rPr>
        <w:lastRenderedPageBreak/>
        <w:t>12.</w:t>
      </w:r>
      <w:r w:rsidRPr="003D332E">
        <w:rPr>
          <w:rFonts w:cs="Arial"/>
          <w:b/>
          <w:snapToGrid w:val="0"/>
          <w:color w:val="auto"/>
          <w:kern w:val="0"/>
          <w:lang w:val="fr-CH"/>
        </w:rPr>
        <w:tab/>
      </w:r>
      <w:r w:rsidR="002E37F5" w:rsidRPr="003D332E">
        <w:rPr>
          <w:rFonts w:cs="Arial"/>
          <w:b/>
          <w:snapToGrid w:val="0"/>
          <w:color w:val="auto"/>
          <w:kern w:val="0"/>
          <w:lang w:val="fr-CH"/>
        </w:rPr>
        <w:t>BUT</w:t>
      </w:r>
      <w:r w:rsidR="00746F04" w:rsidRPr="003D332E">
        <w:rPr>
          <w:rFonts w:cs="Arial"/>
          <w:b/>
          <w:snapToGrid w:val="0"/>
          <w:color w:val="auto"/>
          <w:kern w:val="0"/>
          <w:lang w:val="fr-CH"/>
        </w:rPr>
        <w:t xml:space="preserve"> DES RAPPORTS À </w:t>
      </w:r>
      <w:r w:rsidR="00D03DA4" w:rsidRPr="003D332E">
        <w:rPr>
          <w:rFonts w:cs="Arial"/>
          <w:b/>
          <w:snapToGrid w:val="0"/>
          <w:color w:val="auto"/>
          <w:kern w:val="0"/>
          <w:lang w:val="fr-CH"/>
        </w:rPr>
        <w:t>TRAFFIC</w:t>
      </w:r>
      <w:r w:rsidR="002E37F5" w:rsidRPr="003D332E">
        <w:rPr>
          <w:rFonts w:cs="Arial"/>
          <w:b/>
          <w:snapToGrid w:val="0"/>
          <w:color w:val="auto"/>
          <w:kern w:val="0"/>
          <w:lang w:val="fr-CH"/>
        </w:rPr>
        <w:t xml:space="preserve"> SUR LES SAISIES</w:t>
      </w:r>
    </w:p>
    <w:p w14:paraId="777E90BD" w14:textId="2A909944" w:rsidR="002771B2" w:rsidRPr="003D332E" w:rsidRDefault="00746F04" w:rsidP="00D63FD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La résolution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Conf. 10.10 (</w:t>
      </w:r>
      <w:proofErr w:type="spellStart"/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>Rev</w:t>
      </w:r>
      <w:proofErr w:type="spellEnd"/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CoP18) </w:t>
      </w:r>
      <w:r w:rsidR="002E37F5" w:rsidRPr="003D332E">
        <w:rPr>
          <w:rFonts w:cs="Arial"/>
          <w:i/>
          <w:snapToGrid w:val="0"/>
          <w:color w:val="auto"/>
          <w:kern w:val="0"/>
          <w:lang w:val="fr-CH"/>
        </w:rPr>
        <w:t>décrit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 l’objectif et le mandat d’ETIS. Toutefois, </w:t>
      </w:r>
      <w:r w:rsidR="002E37F5" w:rsidRPr="003D332E">
        <w:rPr>
          <w:rFonts w:cs="Arial"/>
          <w:i/>
          <w:snapToGrid w:val="0"/>
          <w:color w:val="auto"/>
          <w:kern w:val="0"/>
          <w:lang w:val="fr-CH"/>
        </w:rPr>
        <w:t>différentes Parties ont différentes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 perceptions </w:t>
      </w:r>
      <w:r w:rsidR="002E37F5" w:rsidRPr="003D332E">
        <w:rPr>
          <w:rFonts w:cs="Arial"/>
          <w:i/>
          <w:snapToGrid w:val="0"/>
          <w:color w:val="auto"/>
          <w:kern w:val="0"/>
          <w:lang w:val="fr-CH"/>
        </w:rPr>
        <w:t>du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 but des rapports à </w:t>
      </w:r>
      <w:r w:rsidR="00D03DA4" w:rsidRPr="003D332E">
        <w:rPr>
          <w:rFonts w:cs="Arial"/>
          <w:i/>
          <w:snapToGrid w:val="0"/>
          <w:color w:val="auto"/>
          <w:kern w:val="0"/>
          <w:lang w:val="fr-CH"/>
        </w:rPr>
        <w:t>TRAFFIC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>.</w:t>
      </w:r>
    </w:p>
    <w:p w14:paraId="4B93667C" w14:textId="7DE8C4BE" w:rsidR="002771B2" w:rsidRPr="003D332E" w:rsidRDefault="00746F04" w:rsidP="00D63FD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Veuillez lire les déclarations suivantes et cocher celles que vous considérez vraies ou fausses. N’hésitez pas à </w:t>
      </w:r>
      <w:r w:rsidR="002E37F5" w:rsidRPr="003D332E">
        <w:rPr>
          <w:rFonts w:cs="Arial"/>
          <w:i/>
          <w:snapToGrid w:val="0"/>
          <w:color w:val="auto"/>
          <w:kern w:val="0"/>
          <w:lang w:val="fr-CH"/>
        </w:rPr>
        <w:t>ajouter</w:t>
      </w:r>
      <w:r w:rsidRPr="003D332E">
        <w:rPr>
          <w:rFonts w:cs="Arial"/>
          <w:i/>
          <w:snapToGrid w:val="0"/>
          <w:color w:val="auto"/>
          <w:kern w:val="0"/>
          <w:lang w:val="fr-CH"/>
        </w:rPr>
        <w:t xml:space="preserve"> des commentaires.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 </w:t>
      </w:r>
    </w:p>
    <w:p w14:paraId="61D48F32" w14:textId="0D6D9AE8" w:rsidR="002771B2" w:rsidRPr="003D332E" w:rsidRDefault="00054852" w:rsidP="00D63FD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fr-CH"/>
        </w:rPr>
      </w:pPr>
      <w:r w:rsidRPr="003D332E">
        <w:rPr>
          <w:rFonts w:cs="Arial"/>
          <w:i/>
          <w:snapToGrid w:val="0"/>
          <w:color w:val="auto"/>
          <w:kern w:val="0"/>
          <w:lang w:val="fr-CH"/>
        </w:rPr>
        <w:t>Cochez la case appropriée</w:t>
      </w:r>
      <w:r w:rsidR="002771B2" w:rsidRPr="003D332E">
        <w:rPr>
          <w:rFonts w:cs="Arial"/>
          <w:i/>
          <w:snapToGrid w:val="0"/>
          <w:color w:val="auto"/>
          <w:kern w:val="0"/>
          <w:lang w:val="fr-CH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941"/>
        <w:gridCol w:w="745"/>
        <w:gridCol w:w="987"/>
        <w:gridCol w:w="3966"/>
      </w:tblGrid>
      <w:tr w:rsidR="003D332E" w:rsidRPr="003D332E" w14:paraId="1A3682B4" w14:textId="77777777" w:rsidTr="00E52086">
        <w:trPr>
          <w:tblHeader/>
        </w:trPr>
        <w:tc>
          <w:tcPr>
            <w:tcW w:w="3685" w:type="dxa"/>
          </w:tcPr>
          <w:p w14:paraId="69CC3F6C" w14:textId="41663B27" w:rsidR="002771B2" w:rsidRPr="003D332E" w:rsidRDefault="004640E4" w:rsidP="004640E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Déclaration</w:t>
            </w:r>
          </w:p>
        </w:tc>
        <w:tc>
          <w:tcPr>
            <w:tcW w:w="697" w:type="dxa"/>
          </w:tcPr>
          <w:p w14:paraId="5BAA0AA5" w14:textId="3699DE10" w:rsidR="002771B2" w:rsidRPr="003D332E" w:rsidRDefault="00EF6555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Vrai</w:t>
            </w:r>
          </w:p>
        </w:tc>
        <w:tc>
          <w:tcPr>
            <w:tcW w:w="923" w:type="dxa"/>
          </w:tcPr>
          <w:p w14:paraId="256731D0" w14:textId="0B2A2BBC" w:rsidR="002771B2" w:rsidRPr="003D332E" w:rsidRDefault="00EF6555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Faux</w:t>
            </w:r>
          </w:p>
        </w:tc>
        <w:tc>
          <w:tcPr>
            <w:tcW w:w="3709" w:type="dxa"/>
          </w:tcPr>
          <w:p w14:paraId="02EEB230" w14:textId="078004D5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</w:t>
            </w:r>
            <w:r w:rsidR="009A54B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aires</w:t>
            </w:r>
          </w:p>
        </w:tc>
      </w:tr>
      <w:tr w:rsidR="003D332E" w:rsidRPr="003D332E" w14:paraId="31F2F941" w14:textId="77777777" w:rsidTr="00793C8D">
        <w:tc>
          <w:tcPr>
            <w:tcW w:w="3685" w:type="dxa"/>
          </w:tcPr>
          <w:p w14:paraId="259E3D6B" w14:textId="7F1741CC" w:rsidR="002771B2" w:rsidRPr="003D332E" w:rsidRDefault="002771B2" w:rsidP="004640E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12a) </w:t>
            </w:r>
            <w:r w:rsidR="004640E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Signaler les saisies à TRAFFIC aide à construire une image mondiale du commerce illégal de l’ivoire. </w:t>
            </w:r>
          </w:p>
        </w:tc>
        <w:tc>
          <w:tcPr>
            <w:tcW w:w="697" w:type="dxa"/>
          </w:tcPr>
          <w:p w14:paraId="42A6FD06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B45B024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D2B3E6A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923" w:type="dxa"/>
          </w:tcPr>
          <w:p w14:paraId="0F0633F7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C043AD5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4951EEBF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4023A162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5784117B" w14:textId="77777777" w:rsidTr="00793C8D">
        <w:tc>
          <w:tcPr>
            <w:tcW w:w="3685" w:type="dxa"/>
          </w:tcPr>
          <w:p w14:paraId="03A08020" w14:textId="6650A7BD" w:rsidR="002771B2" w:rsidRPr="003D332E" w:rsidRDefault="002771B2" w:rsidP="004640E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12b) </w:t>
            </w:r>
            <w:r w:rsidR="004640E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Signaler les saisies à TRAFFIC lorsque l’on sait peu de chose sur un envoi n’est pas utile. </w:t>
            </w:r>
          </w:p>
        </w:tc>
        <w:tc>
          <w:tcPr>
            <w:tcW w:w="697" w:type="dxa"/>
          </w:tcPr>
          <w:p w14:paraId="3F5FF702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F93E815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895B136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923" w:type="dxa"/>
          </w:tcPr>
          <w:p w14:paraId="11BC2D13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B19FE2D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F39011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38EC2CE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2B443257" w14:textId="77777777" w:rsidTr="00793C8D">
        <w:tc>
          <w:tcPr>
            <w:tcW w:w="3685" w:type="dxa"/>
          </w:tcPr>
          <w:p w14:paraId="009F7AEC" w14:textId="117EBF1C" w:rsidR="002771B2" w:rsidRPr="003D332E" w:rsidRDefault="002771B2" w:rsidP="004640E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12c) </w:t>
            </w:r>
            <w:r w:rsidR="004640E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Faire rapport à </w:t>
            </w:r>
            <w:r w:rsidR="00D03DA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TRAFFIC </w:t>
            </w:r>
            <w:r w:rsidR="004640E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prouve que mon pays applique la loi avec succès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697" w:type="dxa"/>
          </w:tcPr>
          <w:p w14:paraId="013B5E0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5D938936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D81E2D9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923" w:type="dxa"/>
          </w:tcPr>
          <w:p w14:paraId="6AE8712D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724ACAE9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3A57431B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40B64364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11E52151" w14:textId="77777777" w:rsidTr="00793C8D">
        <w:tc>
          <w:tcPr>
            <w:tcW w:w="3685" w:type="dxa"/>
          </w:tcPr>
          <w:p w14:paraId="724BF35E" w14:textId="67CA300F" w:rsidR="002771B2" w:rsidRPr="003D332E" w:rsidRDefault="002771B2" w:rsidP="0075458D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12d) </w:t>
            </w:r>
            <w:r w:rsidR="0075458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Faire rapport à TRAFFIC démontre l’engagement de mon pays dans la lutte contre le commerce illégal des espèces sauvages. </w:t>
            </w:r>
          </w:p>
        </w:tc>
        <w:tc>
          <w:tcPr>
            <w:tcW w:w="697" w:type="dxa"/>
          </w:tcPr>
          <w:p w14:paraId="66C44D17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13CE5395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7AFC3623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923" w:type="dxa"/>
          </w:tcPr>
          <w:p w14:paraId="38B5CC95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31765150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231A3418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3F4D41E1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3D332E" w14:paraId="134E179C" w14:textId="77777777" w:rsidTr="00793C8D">
        <w:tc>
          <w:tcPr>
            <w:tcW w:w="3685" w:type="dxa"/>
          </w:tcPr>
          <w:p w14:paraId="1E3BEC55" w14:textId="14DD4E8D" w:rsidR="002771B2" w:rsidRPr="003D332E" w:rsidRDefault="002771B2" w:rsidP="003D332E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12e) </w:t>
            </w:r>
            <w:r w:rsidR="0075458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Faire rapport à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  <w:r w:rsidR="00D03DA4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TRAFFIC </w:t>
            </w:r>
            <w:r w:rsidR="0075458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pénalise mon pays pour un travail efficace et des succès en matière de lutte contre la fraude.</w:t>
            </w:r>
          </w:p>
        </w:tc>
        <w:tc>
          <w:tcPr>
            <w:tcW w:w="697" w:type="dxa"/>
          </w:tcPr>
          <w:p w14:paraId="7BE62C6D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4843509A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6AA36173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923" w:type="dxa"/>
          </w:tcPr>
          <w:p w14:paraId="18DE6341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  <w:p w14:paraId="26926C5D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E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  <w:instrText xml:space="preserve"> FORMCHECKBOX </w:instrText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</w:r>
            <w:r w:rsidR="0037358D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separate"/>
            </w:r>
            <w:r w:rsidRPr="003D332E">
              <w:rPr>
                <w:rFonts w:cs="Arial"/>
                <w:snapToGrid w:val="0"/>
                <w:color w:val="auto"/>
                <w:kern w:val="0"/>
                <w:lang w:val="fr-CH"/>
              </w:rPr>
              <w:fldChar w:fldCharType="end"/>
            </w:r>
          </w:p>
          <w:p w14:paraId="5A53E4A8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  <w:tc>
          <w:tcPr>
            <w:tcW w:w="3709" w:type="dxa"/>
          </w:tcPr>
          <w:p w14:paraId="5F77D5B3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  <w:tr w:rsidR="003D332E" w:rsidRPr="009F0029" w14:paraId="3443AB4C" w14:textId="77777777" w:rsidTr="00793C8D">
        <w:tc>
          <w:tcPr>
            <w:tcW w:w="3685" w:type="dxa"/>
          </w:tcPr>
          <w:p w14:paraId="35EC7E82" w14:textId="1FDDA512" w:rsidR="002771B2" w:rsidRPr="003D332E" w:rsidRDefault="002771B2" w:rsidP="003D332E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12f) </w:t>
            </w:r>
            <w:r w:rsidR="0075458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Veuillez fournir tout autre </w:t>
            </w:r>
            <w:r w:rsidR="00757AF9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>commentaire</w:t>
            </w:r>
            <w:r w:rsidR="0075458D"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sur les raisons pour lesquelles votre pays pourrait ne pas faire rapport sur toutes les saisies.</w:t>
            </w:r>
            <w:r w:rsidRPr="003D332E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329" w:type="dxa"/>
            <w:gridSpan w:val="3"/>
          </w:tcPr>
          <w:p w14:paraId="4CBE1BF7" w14:textId="77777777" w:rsidR="002771B2" w:rsidRPr="003D332E" w:rsidRDefault="002771B2" w:rsidP="00D63FD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fr-CH"/>
              </w:rPr>
            </w:pPr>
          </w:p>
        </w:tc>
      </w:tr>
    </w:tbl>
    <w:p w14:paraId="230F50E9" w14:textId="77777777" w:rsidR="002771B2" w:rsidRPr="003D332E" w:rsidRDefault="002771B2" w:rsidP="00D63FD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fr-FR"/>
        </w:rPr>
      </w:pPr>
    </w:p>
    <w:sectPr w:rsidR="002771B2" w:rsidRPr="003D332E" w:rsidSect="00793C8D">
      <w:headerReference w:type="default" r:id="rId7"/>
      <w:headerReference w:type="first" r:id="rId8"/>
      <w:pgSz w:w="11907" w:h="16840" w:code="9"/>
      <w:pgMar w:top="2268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3B14" w14:textId="77777777" w:rsidR="0037358D" w:rsidRDefault="0037358D">
      <w:r>
        <w:separator/>
      </w:r>
    </w:p>
  </w:endnote>
  <w:endnote w:type="continuationSeparator" w:id="0">
    <w:p w14:paraId="29C728C6" w14:textId="77777777" w:rsidR="0037358D" w:rsidRDefault="0037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129C" w14:textId="77777777" w:rsidR="0037358D" w:rsidRDefault="0037358D">
      <w:r>
        <w:separator/>
      </w:r>
    </w:p>
  </w:footnote>
  <w:footnote w:type="continuationSeparator" w:id="0">
    <w:p w14:paraId="333399B3" w14:textId="77777777" w:rsidR="0037358D" w:rsidRDefault="0037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3B23" w14:textId="6E9E6A43" w:rsidR="005026F1" w:rsidRDefault="005026F1" w:rsidP="00D63FD7">
    <w:pPr>
      <w:pStyle w:val="Number"/>
      <w:keepNext w:val="0"/>
      <w:keepLines w:val="0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</w:t>
    </w:r>
    <w:r w:rsidRPr="000D18FD">
      <w:rPr>
        <w:rStyle w:val="PageNumber"/>
        <w:rFonts w:cs="Arial"/>
        <w:vertAlign w:val="superscript"/>
      </w:rPr>
      <w:t>o</w:t>
    </w:r>
    <w:r>
      <w:rPr>
        <w:rStyle w:val="PageNumber"/>
        <w:rFonts w:cs="Arial"/>
      </w:rPr>
      <w:t xml:space="preserve"> 2020/0</w:t>
    </w:r>
    <w:r w:rsidR="003D332E">
      <w:rPr>
        <w:rStyle w:val="PageNumber"/>
        <w:rFonts w:cs="Arial"/>
      </w:rPr>
      <w:t>42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13</w:t>
    </w:r>
    <w:r>
      <w:rPr>
        <w:rStyle w:val="PageNumber"/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15A9" w14:textId="46AF6A19" w:rsidR="005026F1" w:rsidRDefault="005026F1" w:rsidP="00A212C4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</w:t>
    </w:r>
    <w:r w:rsidRPr="00FA70A3">
      <w:rPr>
        <w:rStyle w:val="PageNumber"/>
        <w:rFonts w:cs="Arial"/>
        <w:vertAlign w:val="superscript"/>
      </w:rPr>
      <w:t>o</w:t>
    </w:r>
    <w:r>
      <w:rPr>
        <w:rStyle w:val="PageNumber"/>
        <w:rFonts w:cs="Arial"/>
      </w:rPr>
      <w:t xml:space="preserve"> 2020/</w:t>
    </w:r>
    <w:r w:rsidR="003D332E">
      <w:rPr>
        <w:rStyle w:val="PageNumber"/>
        <w:rFonts w:cs="Arial"/>
      </w:rPr>
      <w:t>042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14:paraId="089CACB6" w14:textId="77777777" w:rsidR="005026F1" w:rsidRDefault="005026F1" w:rsidP="00793C8D">
    <w:pP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2C"/>
    <w:multiLevelType w:val="hybridMultilevel"/>
    <w:tmpl w:val="8028017E"/>
    <w:lvl w:ilvl="0" w:tplc="04090001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00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" w15:restartNumberingAfterBreak="0">
    <w:nsid w:val="11163811"/>
    <w:multiLevelType w:val="hybridMultilevel"/>
    <w:tmpl w:val="31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CAD"/>
    <w:multiLevelType w:val="hybridMultilevel"/>
    <w:tmpl w:val="7696C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3AC"/>
    <w:multiLevelType w:val="hybridMultilevel"/>
    <w:tmpl w:val="A10A885E"/>
    <w:lvl w:ilvl="0" w:tplc="E3468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4CF"/>
    <w:multiLevelType w:val="hybridMultilevel"/>
    <w:tmpl w:val="9F7AAF58"/>
    <w:lvl w:ilvl="0" w:tplc="38DE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B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7" w15:restartNumberingAfterBreak="0">
    <w:nsid w:val="20AA47F0"/>
    <w:multiLevelType w:val="hybridMultilevel"/>
    <w:tmpl w:val="23F00ABE"/>
    <w:lvl w:ilvl="0" w:tplc="7C8A5354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206281"/>
    <w:multiLevelType w:val="hybridMultilevel"/>
    <w:tmpl w:val="6510932E"/>
    <w:lvl w:ilvl="0" w:tplc="A1EE9D6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9DC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10" w15:restartNumberingAfterBreak="0">
    <w:nsid w:val="2606651A"/>
    <w:multiLevelType w:val="hybridMultilevel"/>
    <w:tmpl w:val="A0A8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6259F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126D"/>
    <w:multiLevelType w:val="hybridMultilevel"/>
    <w:tmpl w:val="1DA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B52"/>
    <w:multiLevelType w:val="hybridMultilevel"/>
    <w:tmpl w:val="F8EE518E"/>
    <w:lvl w:ilvl="0" w:tplc="0B8E9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625C1"/>
    <w:multiLevelType w:val="hybridMultilevel"/>
    <w:tmpl w:val="32D2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4575"/>
    <w:multiLevelType w:val="hybridMultilevel"/>
    <w:tmpl w:val="B01A4AEC"/>
    <w:lvl w:ilvl="0" w:tplc="EABCD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3181"/>
    <w:multiLevelType w:val="hybridMultilevel"/>
    <w:tmpl w:val="C7C8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182A"/>
    <w:multiLevelType w:val="hybridMultilevel"/>
    <w:tmpl w:val="9666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15BF5"/>
    <w:multiLevelType w:val="hybridMultilevel"/>
    <w:tmpl w:val="1D24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E1482"/>
    <w:multiLevelType w:val="hybridMultilevel"/>
    <w:tmpl w:val="1EFCF5EA"/>
    <w:lvl w:ilvl="0" w:tplc="2BB2B86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726637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1" w15:restartNumberingAfterBreak="0">
    <w:nsid w:val="4D66769F"/>
    <w:multiLevelType w:val="hybridMultilevel"/>
    <w:tmpl w:val="EE6A0858"/>
    <w:lvl w:ilvl="0" w:tplc="79F2A4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14A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3" w15:restartNumberingAfterBreak="0">
    <w:nsid w:val="547F4BE4"/>
    <w:multiLevelType w:val="hybridMultilevel"/>
    <w:tmpl w:val="406276CA"/>
    <w:lvl w:ilvl="0" w:tplc="471EC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3644B1"/>
    <w:multiLevelType w:val="hybridMultilevel"/>
    <w:tmpl w:val="E4064F04"/>
    <w:lvl w:ilvl="0" w:tplc="2634E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26CA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7" w15:restartNumberingAfterBreak="0">
    <w:nsid w:val="5CE86F5A"/>
    <w:multiLevelType w:val="hybridMultilevel"/>
    <w:tmpl w:val="C0F2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A70A8F"/>
    <w:multiLevelType w:val="hybridMultilevel"/>
    <w:tmpl w:val="7E761D42"/>
    <w:lvl w:ilvl="0" w:tplc="14090019">
      <w:start w:val="1"/>
      <w:numFmt w:val="lowerLetter"/>
      <w:lvlText w:val="%1."/>
      <w:lvlJc w:val="left"/>
      <w:pPr>
        <w:ind w:left="1506" w:hanging="360"/>
      </w:pPr>
    </w:lvl>
    <w:lvl w:ilvl="1" w:tplc="14090019" w:tentative="1">
      <w:start w:val="1"/>
      <w:numFmt w:val="lowerLetter"/>
      <w:lvlText w:val="%2."/>
      <w:lvlJc w:val="left"/>
      <w:pPr>
        <w:ind w:left="2226" w:hanging="360"/>
      </w:pPr>
    </w:lvl>
    <w:lvl w:ilvl="2" w:tplc="1409001B" w:tentative="1">
      <w:start w:val="1"/>
      <w:numFmt w:val="lowerRoman"/>
      <w:lvlText w:val="%3."/>
      <w:lvlJc w:val="right"/>
      <w:pPr>
        <w:ind w:left="2946" w:hanging="180"/>
      </w:pPr>
    </w:lvl>
    <w:lvl w:ilvl="3" w:tplc="1409000F" w:tentative="1">
      <w:start w:val="1"/>
      <w:numFmt w:val="decimal"/>
      <w:lvlText w:val="%4."/>
      <w:lvlJc w:val="left"/>
      <w:pPr>
        <w:ind w:left="3666" w:hanging="360"/>
      </w:pPr>
    </w:lvl>
    <w:lvl w:ilvl="4" w:tplc="14090019" w:tentative="1">
      <w:start w:val="1"/>
      <w:numFmt w:val="lowerLetter"/>
      <w:lvlText w:val="%5."/>
      <w:lvlJc w:val="left"/>
      <w:pPr>
        <w:ind w:left="4386" w:hanging="360"/>
      </w:pPr>
    </w:lvl>
    <w:lvl w:ilvl="5" w:tplc="1409001B" w:tentative="1">
      <w:start w:val="1"/>
      <w:numFmt w:val="lowerRoman"/>
      <w:lvlText w:val="%6."/>
      <w:lvlJc w:val="right"/>
      <w:pPr>
        <w:ind w:left="5106" w:hanging="180"/>
      </w:pPr>
    </w:lvl>
    <w:lvl w:ilvl="6" w:tplc="1409000F" w:tentative="1">
      <w:start w:val="1"/>
      <w:numFmt w:val="decimal"/>
      <w:lvlText w:val="%7."/>
      <w:lvlJc w:val="left"/>
      <w:pPr>
        <w:ind w:left="5826" w:hanging="360"/>
      </w:pPr>
    </w:lvl>
    <w:lvl w:ilvl="7" w:tplc="14090019" w:tentative="1">
      <w:start w:val="1"/>
      <w:numFmt w:val="lowerLetter"/>
      <w:lvlText w:val="%8."/>
      <w:lvlJc w:val="left"/>
      <w:pPr>
        <w:ind w:left="6546" w:hanging="360"/>
      </w:pPr>
    </w:lvl>
    <w:lvl w:ilvl="8" w:tplc="1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1E8483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30" w15:restartNumberingAfterBreak="0">
    <w:nsid w:val="638D5CBF"/>
    <w:multiLevelType w:val="hybridMultilevel"/>
    <w:tmpl w:val="44C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82DE7"/>
    <w:multiLevelType w:val="hybridMultilevel"/>
    <w:tmpl w:val="8500B1D4"/>
    <w:lvl w:ilvl="0" w:tplc="04F0B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794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35617"/>
    <w:multiLevelType w:val="hybridMultilevel"/>
    <w:tmpl w:val="806EA1D6"/>
    <w:lvl w:ilvl="0" w:tplc="BDD2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65F50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35" w15:restartNumberingAfterBreak="0">
    <w:nsid w:val="734862FC"/>
    <w:multiLevelType w:val="hybridMultilevel"/>
    <w:tmpl w:val="35BA9EB6"/>
    <w:lvl w:ilvl="0" w:tplc="7D48A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79A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37" w15:restartNumberingAfterBreak="0">
    <w:nsid w:val="7640374D"/>
    <w:multiLevelType w:val="hybridMultilevel"/>
    <w:tmpl w:val="A6545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545E3"/>
    <w:multiLevelType w:val="hybridMultilevel"/>
    <w:tmpl w:val="C2E8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2165D"/>
    <w:multiLevelType w:val="hybridMultilevel"/>
    <w:tmpl w:val="227098AC"/>
    <w:lvl w:ilvl="0" w:tplc="8984FB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8C4D2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34B2"/>
    <w:multiLevelType w:val="hybridMultilevel"/>
    <w:tmpl w:val="852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19"/>
  </w:num>
  <w:num w:numId="4">
    <w:abstractNumId w:val="14"/>
  </w:num>
  <w:num w:numId="5">
    <w:abstractNumId w:val="0"/>
  </w:num>
  <w:num w:numId="6">
    <w:abstractNumId w:val="33"/>
  </w:num>
  <w:num w:numId="7">
    <w:abstractNumId w:val="39"/>
  </w:num>
  <w:num w:numId="8">
    <w:abstractNumId w:val="8"/>
  </w:num>
  <w:num w:numId="9">
    <w:abstractNumId w:val="15"/>
  </w:num>
  <w:num w:numId="10">
    <w:abstractNumId w:val="35"/>
  </w:num>
  <w:num w:numId="11">
    <w:abstractNumId w:val="4"/>
  </w:num>
  <w:num w:numId="12">
    <w:abstractNumId w:val="25"/>
  </w:num>
  <w:num w:numId="13">
    <w:abstractNumId w:val="31"/>
  </w:num>
  <w:num w:numId="14">
    <w:abstractNumId w:val="13"/>
  </w:num>
  <w:num w:numId="15">
    <w:abstractNumId w:val="23"/>
  </w:num>
  <w:num w:numId="16">
    <w:abstractNumId w:val="20"/>
  </w:num>
  <w:num w:numId="17">
    <w:abstractNumId w:val="11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8"/>
  </w:num>
  <w:num w:numId="22">
    <w:abstractNumId w:val="2"/>
  </w:num>
  <w:num w:numId="23">
    <w:abstractNumId w:val="30"/>
  </w:num>
  <w:num w:numId="24">
    <w:abstractNumId w:val="12"/>
  </w:num>
  <w:num w:numId="25">
    <w:abstractNumId w:val="34"/>
  </w:num>
  <w:num w:numId="26">
    <w:abstractNumId w:val="29"/>
  </w:num>
  <w:num w:numId="27">
    <w:abstractNumId w:val="9"/>
  </w:num>
  <w:num w:numId="28">
    <w:abstractNumId w:val="1"/>
  </w:num>
  <w:num w:numId="29">
    <w:abstractNumId w:val="22"/>
  </w:num>
  <w:num w:numId="30">
    <w:abstractNumId w:val="6"/>
  </w:num>
  <w:num w:numId="31">
    <w:abstractNumId w:val="26"/>
  </w:num>
  <w:num w:numId="32">
    <w:abstractNumId w:val="36"/>
  </w:num>
  <w:num w:numId="33">
    <w:abstractNumId w:val="10"/>
  </w:num>
  <w:num w:numId="34">
    <w:abstractNumId w:val="27"/>
  </w:num>
  <w:num w:numId="35">
    <w:abstractNumId w:val="21"/>
  </w:num>
  <w:num w:numId="36">
    <w:abstractNumId w:val="7"/>
    <w:lvlOverride w:ilvl="0">
      <w:startOverride w:val="3"/>
    </w:lvlOverride>
  </w:num>
  <w:num w:numId="37">
    <w:abstractNumId w:val="7"/>
  </w:num>
  <w:num w:numId="38">
    <w:abstractNumId w:val="7"/>
    <w:lvlOverride w:ilvl="0">
      <w:startOverride w:val="4"/>
    </w:lvlOverride>
  </w:num>
  <w:num w:numId="39">
    <w:abstractNumId w:val="16"/>
  </w:num>
  <w:num w:numId="40">
    <w:abstractNumId w:val="37"/>
  </w:num>
  <w:num w:numId="41">
    <w:abstractNumId w:val="17"/>
  </w:num>
  <w:num w:numId="42">
    <w:abstractNumId w:val="3"/>
  </w:num>
  <w:num w:numId="43">
    <w:abstractNumId w:val="1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886"/>
    <w:rsid w:val="00016A8E"/>
    <w:rsid w:val="00017284"/>
    <w:rsid w:val="00017437"/>
    <w:rsid w:val="000250EA"/>
    <w:rsid w:val="000308FB"/>
    <w:rsid w:val="000359E6"/>
    <w:rsid w:val="00042F99"/>
    <w:rsid w:val="000449A8"/>
    <w:rsid w:val="00054852"/>
    <w:rsid w:val="000554B8"/>
    <w:rsid w:val="000738AE"/>
    <w:rsid w:val="000902B0"/>
    <w:rsid w:val="0009040F"/>
    <w:rsid w:val="000953C5"/>
    <w:rsid w:val="00095772"/>
    <w:rsid w:val="000B2E70"/>
    <w:rsid w:val="000B6F1A"/>
    <w:rsid w:val="000C3C06"/>
    <w:rsid w:val="000D18FD"/>
    <w:rsid w:val="000D2738"/>
    <w:rsid w:val="000D3ED4"/>
    <w:rsid w:val="000E605D"/>
    <w:rsid w:val="000F4A18"/>
    <w:rsid w:val="00105F62"/>
    <w:rsid w:val="00121063"/>
    <w:rsid w:val="00121D03"/>
    <w:rsid w:val="00150B1F"/>
    <w:rsid w:val="00150EAA"/>
    <w:rsid w:val="001567EF"/>
    <w:rsid w:val="00156A5A"/>
    <w:rsid w:val="0017001E"/>
    <w:rsid w:val="00193DA1"/>
    <w:rsid w:val="0019576E"/>
    <w:rsid w:val="001A16CC"/>
    <w:rsid w:val="001C4211"/>
    <w:rsid w:val="001D3FC3"/>
    <w:rsid w:val="001D58F4"/>
    <w:rsid w:val="001E2ADD"/>
    <w:rsid w:val="001F55D0"/>
    <w:rsid w:val="0020622A"/>
    <w:rsid w:val="00221511"/>
    <w:rsid w:val="0022618D"/>
    <w:rsid w:val="00231EC7"/>
    <w:rsid w:val="002403F6"/>
    <w:rsid w:val="00250BFB"/>
    <w:rsid w:val="00253342"/>
    <w:rsid w:val="00273E81"/>
    <w:rsid w:val="002771B2"/>
    <w:rsid w:val="002816B0"/>
    <w:rsid w:val="002817F6"/>
    <w:rsid w:val="002C0BCE"/>
    <w:rsid w:val="002C20F9"/>
    <w:rsid w:val="002C40F3"/>
    <w:rsid w:val="002E37F5"/>
    <w:rsid w:val="002E5002"/>
    <w:rsid w:val="002F7A4C"/>
    <w:rsid w:val="00305AE7"/>
    <w:rsid w:val="003228CD"/>
    <w:rsid w:val="00324DED"/>
    <w:rsid w:val="003349D7"/>
    <w:rsid w:val="00337759"/>
    <w:rsid w:val="00337C7E"/>
    <w:rsid w:val="00344A59"/>
    <w:rsid w:val="00354A11"/>
    <w:rsid w:val="0036279E"/>
    <w:rsid w:val="003663A9"/>
    <w:rsid w:val="00372CA6"/>
    <w:rsid w:val="0037358D"/>
    <w:rsid w:val="00384979"/>
    <w:rsid w:val="00395F06"/>
    <w:rsid w:val="003A568E"/>
    <w:rsid w:val="003B69AA"/>
    <w:rsid w:val="003B75C5"/>
    <w:rsid w:val="003C21EA"/>
    <w:rsid w:val="003C3B63"/>
    <w:rsid w:val="003D2321"/>
    <w:rsid w:val="003D332E"/>
    <w:rsid w:val="003E317C"/>
    <w:rsid w:val="003E5141"/>
    <w:rsid w:val="003E7507"/>
    <w:rsid w:val="003F08E2"/>
    <w:rsid w:val="003F145A"/>
    <w:rsid w:val="003F3C9C"/>
    <w:rsid w:val="004057B3"/>
    <w:rsid w:val="00411520"/>
    <w:rsid w:val="004168D1"/>
    <w:rsid w:val="004238F8"/>
    <w:rsid w:val="004377A4"/>
    <w:rsid w:val="004424BC"/>
    <w:rsid w:val="004502BB"/>
    <w:rsid w:val="004640E4"/>
    <w:rsid w:val="0046567E"/>
    <w:rsid w:val="00475751"/>
    <w:rsid w:val="0047582B"/>
    <w:rsid w:val="00485940"/>
    <w:rsid w:val="00486ED1"/>
    <w:rsid w:val="004A3B7E"/>
    <w:rsid w:val="004D11E5"/>
    <w:rsid w:val="004D1B52"/>
    <w:rsid w:val="004E0AAD"/>
    <w:rsid w:val="004E3019"/>
    <w:rsid w:val="004E504A"/>
    <w:rsid w:val="004E66C2"/>
    <w:rsid w:val="005026F1"/>
    <w:rsid w:val="005042B1"/>
    <w:rsid w:val="005063B8"/>
    <w:rsid w:val="00516493"/>
    <w:rsid w:val="00524CAA"/>
    <w:rsid w:val="00525533"/>
    <w:rsid w:val="00532933"/>
    <w:rsid w:val="00535D3E"/>
    <w:rsid w:val="005515B8"/>
    <w:rsid w:val="00567DA7"/>
    <w:rsid w:val="005902B9"/>
    <w:rsid w:val="005A0C97"/>
    <w:rsid w:val="005A198D"/>
    <w:rsid w:val="005B2540"/>
    <w:rsid w:val="005B3E4D"/>
    <w:rsid w:val="005B4920"/>
    <w:rsid w:val="005B51E3"/>
    <w:rsid w:val="005C1013"/>
    <w:rsid w:val="005C5645"/>
    <w:rsid w:val="005E74FC"/>
    <w:rsid w:val="006017FA"/>
    <w:rsid w:val="00617B07"/>
    <w:rsid w:val="00622936"/>
    <w:rsid w:val="006233CA"/>
    <w:rsid w:val="00623C61"/>
    <w:rsid w:val="00625DD3"/>
    <w:rsid w:val="006278AC"/>
    <w:rsid w:val="0063547C"/>
    <w:rsid w:val="0064602D"/>
    <w:rsid w:val="00652FAC"/>
    <w:rsid w:val="006547AD"/>
    <w:rsid w:val="00661285"/>
    <w:rsid w:val="00670C2D"/>
    <w:rsid w:val="00675AA6"/>
    <w:rsid w:val="006A78AC"/>
    <w:rsid w:val="006B6AED"/>
    <w:rsid w:val="006D1776"/>
    <w:rsid w:val="006D1A8B"/>
    <w:rsid w:val="007224F0"/>
    <w:rsid w:val="00723167"/>
    <w:rsid w:val="00723B90"/>
    <w:rsid w:val="00736AA5"/>
    <w:rsid w:val="00737886"/>
    <w:rsid w:val="00746F04"/>
    <w:rsid w:val="00752849"/>
    <w:rsid w:val="0075458D"/>
    <w:rsid w:val="00757AF9"/>
    <w:rsid w:val="007623DD"/>
    <w:rsid w:val="00772A3B"/>
    <w:rsid w:val="00777E97"/>
    <w:rsid w:val="00784EB6"/>
    <w:rsid w:val="00790E35"/>
    <w:rsid w:val="00791AD2"/>
    <w:rsid w:val="00793C8D"/>
    <w:rsid w:val="0079691A"/>
    <w:rsid w:val="007C28B2"/>
    <w:rsid w:val="007F4ABC"/>
    <w:rsid w:val="008204DA"/>
    <w:rsid w:val="00823BA1"/>
    <w:rsid w:val="00827150"/>
    <w:rsid w:val="00837A40"/>
    <w:rsid w:val="00844558"/>
    <w:rsid w:val="0084591E"/>
    <w:rsid w:val="00860B11"/>
    <w:rsid w:val="008969D0"/>
    <w:rsid w:val="008A11F7"/>
    <w:rsid w:val="008C0E74"/>
    <w:rsid w:val="008C2BB7"/>
    <w:rsid w:val="008E02A9"/>
    <w:rsid w:val="008F6454"/>
    <w:rsid w:val="00904DBC"/>
    <w:rsid w:val="00910B4D"/>
    <w:rsid w:val="00913D8C"/>
    <w:rsid w:val="0092081E"/>
    <w:rsid w:val="00933773"/>
    <w:rsid w:val="00955D7E"/>
    <w:rsid w:val="009602B0"/>
    <w:rsid w:val="00963873"/>
    <w:rsid w:val="00973A99"/>
    <w:rsid w:val="00974739"/>
    <w:rsid w:val="00975610"/>
    <w:rsid w:val="00976EAF"/>
    <w:rsid w:val="009874DD"/>
    <w:rsid w:val="009924AE"/>
    <w:rsid w:val="009A54BD"/>
    <w:rsid w:val="009D0F91"/>
    <w:rsid w:val="009E6EF6"/>
    <w:rsid w:val="009F0029"/>
    <w:rsid w:val="009F0A57"/>
    <w:rsid w:val="009F2DFB"/>
    <w:rsid w:val="009F5E2D"/>
    <w:rsid w:val="00A212C4"/>
    <w:rsid w:val="00A30A07"/>
    <w:rsid w:val="00A42694"/>
    <w:rsid w:val="00A7102B"/>
    <w:rsid w:val="00A7179D"/>
    <w:rsid w:val="00AB55B7"/>
    <w:rsid w:val="00AB6E5D"/>
    <w:rsid w:val="00AC711D"/>
    <w:rsid w:val="00AE4925"/>
    <w:rsid w:val="00AF6E68"/>
    <w:rsid w:val="00B273DE"/>
    <w:rsid w:val="00B3108C"/>
    <w:rsid w:val="00B36D63"/>
    <w:rsid w:val="00B53DBF"/>
    <w:rsid w:val="00B5695C"/>
    <w:rsid w:val="00B703B0"/>
    <w:rsid w:val="00BA3A7F"/>
    <w:rsid w:val="00BA3F04"/>
    <w:rsid w:val="00BA6E10"/>
    <w:rsid w:val="00BA6E62"/>
    <w:rsid w:val="00BC4C27"/>
    <w:rsid w:val="00BD0ED6"/>
    <w:rsid w:val="00C20EA7"/>
    <w:rsid w:val="00C30627"/>
    <w:rsid w:val="00C435DF"/>
    <w:rsid w:val="00C62D89"/>
    <w:rsid w:val="00C82A14"/>
    <w:rsid w:val="00C934D1"/>
    <w:rsid w:val="00C978FE"/>
    <w:rsid w:val="00CA003D"/>
    <w:rsid w:val="00CA23B4"/>
    <w:rsid w:val="00CA2D47"/>
    <w:rsid w:val="00CA4E54"/>
    <w:rsid w:val="00CB0896"/>
    <w:rsid w:val="00CC4BE4"/>
    <w:rsid w:val="00CE2585"/>
    <w:rsid w:val="00CE3F33"/>
    <w:rsid w:val="00CF1C3A"/>
    <w:rsid w:val="00D01BFC"/>
    <w:rsid w:val="00D03DA4"/>
    <w:rsid w:val="00D10009"/>
    <w:rsid w:val="00D12A6F"/>
    <w:rsid w:val="00D20ED6"/>
    <w:rsid w:val="00D4118A"/>
    <w:rsid w:val="00D5167D"/>
    <w:rsid w:val="00D604E7"/>
    <w:rsid w:val="00D63FD7"/>
    <w:rsid w:val="00D6514E"/>
    <w:rsid w:val="00D7031A"/>
    <w:rsid w:val="00D72A52"/>
    <w:rsid w:val="00D74825"/>
    <w:rsid w:val="00D765B5"/>
    <w:rsid w:val="00D81C4F"/>
    <w:rsid w:val="00DA3850"/>
    <w:rsid w:val="00DD0E08"/>
    <w:rsid w:val="00DE7C3E"/>
    <w:rsid w:val="00DF311B"/>
    <w:rsid w:val="00E1335D"/>
    <w:rsid w:val="00E24984"/>
    <w:rsid w:val="00E37826"/>
    <w:rsid w:val="00E40CA5"/>
    <w:rsid w:val="00E43C16"/>
    <w:rsid w:val="00E50F47"/>
    <w:rsid w:val="00E514DD"/>
    <w:rsid w:val="00E52086"/>
    <w:rsid w:val="00E54E7C"/>
    <w:rsid w:val="00E56458"/>
    <w:rsid w:val="00E645C2"/>
    <w:rsid w:val="00E64FB0"/>
    <w:rsid w:val="00E717AC"/>
    <w:rsid w:val="00E74335"/>
    <w:rsid w:val="00E81269"/>
    <w:rsid w:val="00E8319D"/>
    <w:rsid w:val="00E92578"/>
    <w:rsid w:val="00EA05B2"/>
    <w:rsid w:val="00EA33B4"/>
    <w:rsid w:val="00EB183B"/>
    <w:rsid w:val="00EC5823"/>
    <w:rsid w:val="00EC5DA3"/>
    <w:rsid w:val="00EC5F6C"/>
    <w:rsid w:val="00EE4B9F"/>
    <w:rsid w:val="00EF6555"/>
    <w:rsid w:val="00EF66AE"/>
    <w:rsid w:val="00F07036"/>
    <w:rsid w:val="00F10F97"/>
    <w:rsid w:val="00F21AB7"/>
    <w:rsid w:val="00F36CB6"/>
    <w:rsid w:val="00F419A4"/>
    <w:rsid w:val="00F62985"/>
    <w:rsid w:val="00F75453"/>
    <w:rsid w:val="00F8206F"/>
    <w:rsid w:val="00F847D6"/>
    <w:rsid w:val="00F95005"/>
    <w:rsid w:val="00FA70A3"/>
    <w:rsid w:val="00FB00FB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CF5B8"/>
  <w15:docId w15:val="{EA6D08C7-FFC0-4309-B8CC-3F5FFEF7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71B2"/>
    <w:pPr>
      <w:keepNext w:val="0"/>
      <w:numPr>
        <w:numId w:val="5"/>
      </w:numPr>
      <w:tabs>
        <w:tab w:val="clear" w:pos="397"/>
        <w:tab w:val="clear" w:pos="794"/>
        <w:tab w:val="clear" w:pos="1191"/>
        <w:tab w:val="clear" w:pos="1588"/>
        <w:tab w:val="clear" w:pos="1985"/>
        <w:tab w:val="clear" w:pos="4820"/>
        <w:tab w:val="right" w:pos="9000"/>
      </w:tabs>
      <w:spacing w:after="0"/>
      <w:jc w:val="left"/>
      <w:outlineLvl w:val="2"/>
    </w:pPr>
    <w:rPr>
      <w:rFonts w:cs="Arial"/>
      <w:color w:val="auto"/>
      <w:spacing w:val="0"/>
      <w:kern w:val="0"/>
      <w:sz w:val="22"/>
      <w:szCs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71B2"/>
    <w:pPr>
      <w:keepNext/>
      <w:pBdr>
        <w:bottom w:val="single" w:sz="18" w:space="1" w:color="auto"/>
      </w:pBd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3"/>
    </w:pPr>
    <w:rPr>
      <w:rFonts w:ascii="Times New Roman" w:hAnsi="Times New Roman"/>
      <w:b/>
      <w:color w:val="auto"/>
      <w:spacing w:val="0"/>
      <w:kern w:val="0"/>
      <w:sz w:val="4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4"/>
    </w:pPr>
    <w:rPr>
      <w:rFonts w:ascii="Times New Roman" w:hAnsi="Times New Roman"/>
      <w:b/>
      <w:spacing w:val="0"/>
      <w:kern w:val="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5"/>
    </w:pPr>
    <w:rPr>
      <w:rFonts w:ascii="Times New Roman" w:hAnsi="Times New Roman"/>
      <w:b/>
      <w:color w:val="auto"/>
      <w:spacing w:val="0"/>
      <w:kern w:val="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right"/>
      <w:outlineLvl w:val="6"/>
    </w:pPr>
    <w:rPr>
      <w:rFonts w:ascii="Times New Roman" w:hAnsi="Times New Roman"/>
      <w:b/>
      <w:color w:val="auto"/>
      <w:spacing w:val="0"/>
      <w:kern w:val="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7"/>
    </w:pPr>
    <w:rPr>
      <w:rFonts w:ascii="Times New Roman" w:hAnsi="Times New Roman"/>
      <w:color w:val="auto"/>
      <w:spacing w:val="0"/>
      <w:kern w:val="0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8"/>
    </w:pPr>
    <w:rPr>
      <w:b/>
      <w:color w:val="auto"/>
      <w:spacing w:val="0"/>
      <w:kern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link w:val="FooterChar"/>
    <w:uiPriority w:val="99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uiPriority w:val="99"/>
    <w:rsid w:val="00E81269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78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1E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14E"/>
  </w:style>
  <w:style w:type="character" w:customStyle="1" w:styleId="CommentTextChar">
    <w:name w:val="Comment Text Char"/>
    <w:basedOn w:val="DefaultParagraphFont"/>
    <w:link w:val="CommentText"/>
    <w:uiPriority w:val="99"/>
    <w:rsid w:val="00D6514E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4E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B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B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23B4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AB6E5D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center"/>
    </w:pPr>
    <w:rPr>
      <w:rFonts w:asciiTheme="minorHAnsi" w:hAnsiTheme="minorHAnsi"/>
      <w:color w:val="auto"/>
      <w:spacing w:val="0"/>
      <w:kern w:val="0"/>
      <w:sz w:val="17"/>
      <w:szCs w:val="19"/>
      <w:lang w:val="en-US"/>
    </w:rPr>
  </w:style>
  <w:style w:type="table" w:customStyle="1" w:styleId="Tableausimple31">
    <w:name w:val="Tableau simple 31"/>
    <w:basedOn w:val="TableNormal"/>
    <w:uiPriority w:val="43"/>
    <w:rsid w:val="00AB6E5D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771B2"/>
    <w:rPr>
      <w:rFonts w:ascii="Arial" w:hAnsi="Arial" w:cs="Arial"/>
      <w:b/>
      <w:sz w:val="22"/>
      <w:szCs w:val="22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771B2"/>
    <w:rPr>
      <w:b/>
      <w:sz w:val="4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771B2"/>
    <w:rPr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771B2"/>
    <w:rPr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771B2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771B2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2771B2"/>
    <w:rPr>
      <w:rFonts w:ascii="Arial" w:hAnsi="Arial"/>
      <w:b/>
      <w:sz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771B2"/>
    <w:rPr>
      <w:rFonts w:ascii="Arial" w:hAnsi="Arial"/>
      <w:i/>
      <w:snapToGrid w:val="0"/>
      <w:color w:val="000000"/>
      <w:spacing w:val="-2"/>
      <w:kern w:val="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771B2"/>
    <w:rPr>
      <w:rFonts w:ascii="Arial" w:hAnsi="Arial"/>
      <w:b/>
      <w:color w:val="000000"/>
      <w:spacing w:val="-2"/>
      <w:kern w:val="2"/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71B2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center"/>
    </w:pPr>
    <w:rPr>
      <w:rFonts w:cs="Arial"/>
      <w:b/>
      <w:color w:val="auto"/>
      <w:spacing w:val="0"/>
      <w:kern w:val="0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771B2"/>
    <w:rPr>
      <w:rFonts w:ascii="Arial" w:hAnsi="Arial" w:cs="Arial"/>
      <w:b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771B2"/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2771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1B2"/>
    <w:rPr>
      <w:rFonts w:ascii="Arial" w:hAnsi="Arial"/>
      <w:color w:val="000000"/>
      <w:spacing w:val="-2"/>
      <w:kern w:val="16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1B2"/>
    <w:rPr>
      <w:rFonts w:ascii="Arial" w:hAnsi="Arial"/>
      <w:color w:val="000000"/>
      <w:spacing w:val="-2"/>
      <w:kern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71B2"/>
    <w:rPr>
      <w:rFonts w:cs="Times New Roman"/>
      <w:color w:val="800080" w:themeColor="followedHyperlink"/>
      <w:u w:val="single"/>
    </w:rPr>
  </w:style>
  <w:style w:type="character" w:customStyle="1" w:styleId="hg1Char">
    <w:name w:val="hg1 Char"/>
    <w:link w:val="hg1"/>
    <w:rsid w:val="002771B2"/>
    <w:rPr>
      <w:rFonts w:ascii="Arial" w:hAnsi="Arial"/>
      <w:spacing w:val="-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71B2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fr-FR"/>
    </w:rPr>
  </w:style>
  <w:style w:type="paragraph" w:styleId="NoSpacing">
    <w:name w:val="No Spacing"/>
    <w:uiPriority w:val="1"/>
    <w:qFormat/>
    <w:rsid w:val="002771B2"/>
    <w:rPr>
      <w:rFonts w:ascii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771B2"/>
  </w:style>
  <w:style w:type="numbering" w:customStyle="1" w:styleId="NoList1">
    <w:name w:val="No List1"/>
    <w:next w:val="NoList"/>
    <w:uiPriority w:val="99"/>
    <w:semiHidden/>
    <w:unhideWhenUsed/>
    <w:rsid w:val="002771B2"/>
  </w:style>
  <w:style w:type="table" w:customStyle="1" w:styleId="TableGrid1">
    <w:name w:val="Table Grid1"/>
    <w:basedOn w:val="TableNormal"/>
    <w:next w:val="TableGrid"/>
    <w:uiPriority w:val="39"/>
    <w:rsid w:val="002771B2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11</TotalTime>
  <Pages>13</Pages>
  <Words>2653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to the Parties No. 2020/025-A</vt:lpstr>
      <vt:lpstr>Notification to the Parties No. 2020/025-A</vt:lpstr>
    </vt:vector>
  </TitlesOfParts>
  <Company>United Nations Office at Geneva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2020/025-A</dc:title>
  <dc:creator>CITES Secretariat</dc:creator>
  <cp:lastModifiedBy>Victoria Zentilli del Campo</cp:lastModifiedBy>
  <cp:revision>6</cp:revision>
  <cp:lastPrinted>2020-03-05T03:03:00Z</cp:lastPrinted>
  <dcterms:created xsi:type="dcterms:W3CDTF">2020-05-18T06:22:00Z</dcterms:created>
  <dcterms:modified xsi:type="dcterms:W3CDTF">2020-05-18T06:33:00Z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DOC-6231401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sbagnall</vt:lpwstr>
  </property>
  <property fmtid="{D5CDD505-2E9C-101B-9397-08002B2CF9AE}" pid="6" name="DISdID">
    <vt:lpwstr>7131367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https://doccm.doc.govt.nz/cs/idcplg?IdcService=DESKTOP_DOC_INFO&amp;dDocName=DOC-6231401&amp;dID=7131367&amp;ClientControlled=DocMan,taskpane&amp;coreContentOnly=1</vt:lpwstr>
  </property>
</Properties>
</file>