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60" w:rsidRDefault="00D121C9">
      <w:pPr>
        <w:pStyle w:val="Convent"/>
        <w:rPr>
          <w:kern w:val="2"/>
        </w:rPr>
      </w:pPr>
      <w:bookmarkStart w:id="0" w:name="_GoBack"/>
      <w:bookmarkEnd w:id="0"/>
      <w:r>
        <w:rPr>
          <w:rFonts w:cs="Arial"/>
          <w:noProof/>
          <w:kern w:val="2"/>
          <w:lang w:eastAsia="zh-CN"/>
        </w:rPr>
        <w:drawing>
          <wp:anchor distT="0" distB="0" distL="114300" distR="114300" simplePos="0" relativeHeight="251659776" behindDoc="0" locked="0" layoutInCell="1" allowOverlap="1" wp14:anchorId="447AEB45" wp14:editId="3AA08D35">
            <wp:simplePos x="0" y="0"/>
            <wp:positionH relativeFrom="page">
              <wp:posOffset>6448425</wp:posOffset>
            </wp:positionH>
            <wp:positionV relativeFrom="page">
              <wp:posOffset>360045</wp:posOffset>
            </wp:positionV>
            <wp:extent cx="428400" cy="45000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-transparen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707">
        <w:rPr>
          <w:noProof/>
          <w:kern w:val="2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683895" cy="40830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-1193" r="314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D60">
        <w:rPr>
          <w:kern w:val="2"/>
        </w:rPr>
        <w:t>CONVENTION ON INTERNATI</w:t>
      </w:r>
      <w:r w:rsidR="00DB7D60">
        <w:t>ONAL TRADE IN ENDANGERED SPECIES</w:t>
      </w:r>
      <w:r w:rsidR="00DB7D60">
        <w:br/>
        <w:t xml:space="preserve">OF WILD </w:t>
      </w:r>
      <w:r w:rsidR="00DB7D60">
        <w:rPr>
          <w:kern w:val="2"/>
        </w:rPr>
        <w:t>FAUNA AND FLORA</w:t>
      </w:r>
    </w:p>
    <w:p w:rsidR="00DB7D60" w:rsidRDefault="00DB7D60"/>
    <w:p w:rsidR="00FE72F4" w:rsidRDefault="00FE72F4"/>
    <w:p w:rsidR="00DB7D60" w:rsidRDefault="00DB7D60" w:rsidP="004A4859">
      <w:pPr>
        <w:pStyle w:val="Intro"/>
        <w:ind w:left="-284" w:right="-284"/>
      </w:pPr>
      <w:r>
        <w:t>Please fill in one form for each individual seizure, or for the results of each court case.</w:t>
      </w:r>
      <w:r>
        <w:br/>
        <w:t xml:space="preserve">Completed forms should be returned to the address </w:t>
      </w:r>
      <w:r w:rsidR="004A4859">
        <w:t>below</w:t>
      </w:r>
    </w:p>
    <w:p w:rsidR="00F13AD1" w:rsidRDefault="00F13AD1"/>
    <w:p w:rsidR="00DB7D60" w:rsidRDefault="00DB7D60">
      <w:pPr>
        <w:pStyle w:val="Title"/>
      </w:pPr>
      <w:r>
        <w:t>Ivory and elephant product seizure data collection form</w:t>
      </w:r>
    </w:p>
    <w:p w:rsidR="00DB7D60" w:rsidRDefault="00DB7D60">
      <w:pPr>
        <w:spacing w:after="200"/>
      </w:pPr>
    </w:p>
    <w:p w:rsidR="00DB7D60" w:rsidRDefault="00DB7D60" w:rsidP="00F52B55">
      <w:pPr>
        <w:pStyle w:val="YN"/>
      </w:pPr>
      <w:r>
        <w:rPr>
          <w:b/>
        </w:rPr>
        <w:t>Is this the first time this seizure is being reported?</w:t>
      </w:r>
      <w:r>
        <w:tab/>
        <w:t xml:space="preserve">Yes </w:t>
      </w:r>
      <w:r w:rsidR="002B4B90">
        <w:sym w:font="Wingdings" w:char="F0A8"/>
      </w:r>
      <w:r>
        <w:tab/>
        <w:t xml:space="preserve">No </w:t>
      </w:r>
      <w:r w:rsidR="002B4B90">
        <w:sym w:font="Wingdings" w:char="F0A8"/>
      </w:r>
    </w:p>
    <w:p w:rsidR="00DB7D60" w:rsidRDefault="00DB7D60" w:rsidP="00F52B55">
      <w:pPr>
        <w:pStyle w:val="YN"/>
      </w:pPr>
      <w:r>
        <w:rPr>
          <w:b/>
        </w:rPr>
        <w:t>Is this a follow-up report to an earlier submission?</w:t>
      </w:r>
      <w:r>
        <w:tab/>
      </w:r>
      <w:r w:rsidR="002B4B90">
        <w:t xml:space="preserve">Yes </w:t>
      </w:r>
      <w:r w:rsidR="002B4B90">
        <w:sym w:font="Wingdings" w:char="F0A8"/>
      </w:r>
      <w:r w:rsidR="002B4B90">
        <w:tab/>
        <w:t xml:space="preserve">No </w:t>
      </w:r>
      <w:r w:rsidR="002B4B90">
        <w:sym w:font="Wingdings" w:char="F0A8"/>
      </w:r>
    </w:p>
    <w:p w:rsidR="00FE72F4" w:rsidRDefault="00FE72F4">
      <w:pPr>
        <w:pStyle w:val="Line"/>
        <w:rPr>
          <w:b/>
        </w:rPr>
      </w:pPr>
    </w:p>
    <w:p w:rsidR="00DB7D60" w:rsidRDefault="00DB7D60">
      <w:pPr>
        <w:pStyle w:val="Line"/>
        <w:rPr>
          <w:b/>
        </w:rPr>
      </w:pPr>
      <w:r>
        <w:rPr>
          <w:b/>
        </w:rPr>
        <w:t>1.</w:t>
      </w:r>
      <w:r>
        <w:rPr>
          <w:b/>
        </w:rPr>
        <w:tab/>
        <w:t xml:space="preserve">Source of data  </w:t>
      </w:r>
      <w:r>
        <w:rPr>
          <w:b/>
        </w:rPr>
        <w:tab/>
      </w:r>
    </w:p>
    <w:p w:rsidR="00DB7D60" w:rsidRDefault="00DB7D60">
      <w:pPr>
        <w:pStyle w:val="Line"/>
        <w:tabs>
          <w:tab w:val="left" w:pos="2835"/>
          <w:tab w:val="left" w:pos="4536"/>
          <w:tab w:val="left" w:pos="6804"/>
        </w:tabs>
      </w:pPr>
      <w:r>
        <w:tab/>
      </w:r>
      <w:r>
        <w:rPr>
          <w:b/>
        </w:rPr>
        <w:t>Date of information:</w:t>
      </w:r>
      <w:r>
        <w:rPr>
          <w:b/>
        </w:rPr>
        <w:tab/>
      </w:r>
      <w:r>
        <w:t>Day _________</w:t>
      </w:r>
      <w:r>
        <w:tab/>
        <w:t>Month _____________</w:t>
      </w:r>
      <w:r>
        <w:tab/>
        <w:t xml:space="preserve">Year </w:t>
      </w:r>
      <w:r>
        <w:tab/>
      </w:r>
    </w:p>
    <w:p w:rsidR="00DB7D60" w:rsidRDefault="00DB7D60"/>
    <w:p w:rsidR="00DB7D60" w:rsidRDefault="00DB7D60">
      <w:pPr>
        <w:pStyle w:val="Line"/>
        <w:tabs>
          <w:tab w:val="left" w:pos="2835"/>
          <w:tab w:val="left" w:pos="4536"/>
          <w:tab w:val="left" w:pos="6804"/>
        </w:tabs>
      </w:pPr>
      <w:r>
        <w:rPr>
          <w:b/>
        </w:rPr>
        <w:t>2.</w:t>
      </w:r>
      <w:r>
        <w:tab/>
      </w:r>
      <w:r>
        <w:rPr>
          <w:b/>
        </w:rPr>
        <w:t>Date of seizure:</w:t>
      </w:r>
      <w:r>
        <w:rPr>
          <w:b/>
        </w:rPr>
        <w:tab/>
      </w:r>
      <w:r>
        <w:t>Day _________</w:t>
      </w:r>
      <w:r>
        <w:tab/>
        <w:t>Month _____________</w:t>
      </w:r>
      <w:r>
        <w:tab/>
        <w:t xml:space="preserve">Year </w:t>
      </w:r>
      <w:r>
        <w:tab/>
      </w:r>
    </w:p>
    <w:p w:rsidR="00DB7D60" w:rsidRDefault="00DB7D60">
      <w:pPr>
        <w:pStyle w:val="Line"/>
        <w:rPr>
          <w:b/>
        </w:rPr>
      </w:pPr>
      <w:r>
        <w:tab/>
      </w:r>
      <w:r>
        <w:rPr>
          <w:b/>
        </w:rPr>
        <w:t xml:space="preserve">Agency responsible for seizure  </w:t>
      </w:r>
      <w:r>
        <w:rPr>
          <w:b/>
        </w:rPr>
        <w:tab/>
      </w:r>
    </w:p>
    <w:p w:rsidR="00DB7D60" w:rsidRDefault="00DB7D60"/>
    <w:p w:rsidR="00DB7D60" w:rsidRDefault="00DB7D60" w:rsidP="00F52B55">
      <w:pPr>
        <w:spacing w:line="260" w:lineRule="exact"/>
      </w:pPr>
      <w:r>
        <w:rPr>
          <w:b/>
        </w:rPr>
        <w:t>3.</w:t>
      </w:r>
      <w:r>
        <w:tab/>
      </w:r>
      <w:r>
        <w:rPr>
          <w:b/>
        </w:rPr>
        <w:t>Type of activity</w:t>
      </w:r>
      <w:r>
        <w:t xml:space="preserve"> (please tick):  Export </w:t>
      </w:r>
      <w:r w:rsidR="00F52B55">
        <w:sym w:font="Wingdings" w:char="F0A8"/>
      </w:r>
      <w:r>
        <w:t xml:space="preserve">         </w:t>
      </w:r>
      <w:r w:rsidR="00F52B55">
        <w:t xml:space="preserve"> </w:t>
      </w:r>
      <w:r>
        <w:t xml:space="preserve">Import </w:t>
      </w:r>
      <w:r w:rsidR="00F52B55">
        <w:sym w:font="Wingdings" w:char="F0A8"/>
      </w:r>
      <w:r>
        <w:t xml:space="preserve">         Transit</w:t>
      </w:r>
      <w:r w:rsidR="00F52B55">
        <w:t xml:space="preserve"> </w:t>
      </w:r>
      <w:r w:rsidR="00F52B55">
        <w:sym w:font="Wingdings" w:char="F0A8"/>
      </w:r>
      <w:r w:rsidR="00F52B55">
        <w:t xml:space="preserve">         Possession </w:t>
      </w:r>
      <w:r w:rsidR="00F52B55">
        <w:sym w:font="Wingdings" w:char="F0A8"/>
      </w:r>
    </w:p>
    <w:p w:rsidR="00DB7D60" w:rsidRDefault="00DB7D60" w:rsidP="00F52B55">
      <w:pPr>
        <w:pStyle w:val="Line"/>
      </w:pPr>
      <w:r>
        <w:tab/>
        <w:t xml:space="preserve">Sale </w:t>
      </w:r>
      <w:r>
        <w:sym w:font="Wingdings" w:char="F0A8"/>
      </w:r>
      <w:r>
        <w:t xml:space="preserve"> </w:t>
      </w:r>
      <w:r w:rsidR="00F52B55">
        <w:t xml:space="preserve">       </w:t>
      </w:r>
      <w:r>
        <w:t xml:space="preserve">Offer for sale </w:t>
      </w:r>
      <w:r>
        <w:sym w:font="Wingdings" w:char="F0A8"/>
      </w:r>
      <w:r w:rsidR="00F52B55">
        <w:t xml:space="preserve">     </w:t>
      </w:r>
      <w:r>
        <w:t xml:space="preserve"> </w:t>
      </w:r>
      <w:r w:rsidR="00F52B55">
        <w:t xml:space="preserve"> </w:t>
      </w:r>
      <w:r>
        <w:t xml:space="preserve">Illegal killing </w:t>
      </w:r>
      <w:r>
        <w:sym w:font="Wingdings" w:char="F0A8"/>
      </w:r>
      <w:r>
        <w:t xml:space="preserve"> </w:t>
      </w:r>
      <w:r w:rsidR="00F52B55">
        <w:t xml:space="preserve">     </w:t>
      </w:r>
      <w:r>
        <w:t xml:space="preserve">Other </w:t>
      </w:r>
      <w:r>
        <w:tab/>
      </w:r>
    </w:p>
    <w:p w:rsidR="00DB7D60" w:rsidRDefault="00DB7D60"/>
    <w:p w:rsidR="00DB7D60" w:rsidRDefault="00DB7D60">
      <w:pPr>
        <w:pStyle w:val="Line"/>
      </w:pPr>
      <w:r>
        <w:rPr>
          <w:b/>
        </w:rPr>
        <w:t>4.</w:t>
      </w:r>
      <w:r>
        <w:rPr>
          <w:b/>
        </w:rPr>
        <w:tab/>
        <w:t>Location of discovery:</w:t>
      </w:r>
      <w:r>
        <w:t xml:space="preserve">    Place  </w:t>
      </w:r>
      <w:r>
        <w:tab/>
      </w:r>
    </w:p>
    <w:p w:rsidR="00DB7D60" w:rsidRDefault="00DB7D60">
      <w:pPr>
        <w:tabs>
          <w:tab w:val="right" w:leader="underscore" w:pos="9072"/>
        </w:tabs>
        <w:spacing w:line="260" w:lineRule="exact"/>
      </w:pPr>
      <w:r>
        <w:tab/>
        <w:t xml:space="preserve">City  _______________________________   Country  </w:t>
      </w:r>
      <w:r>
        <w:tab/>
      </w:r>
    </w:p>
    <w:p w:rsidR="00DB7D60" w:rsidRDefault="00DB7D60"/>
    <w:p w:rsidR="00DB7D60" w:rsidRDefault="00DB7D60">
      <w:pPr>
        <w:pStyle w:val="Line"/>
        <w:rPr>
          <w:b/>
        </w:rPr>
      </w:pPr>
      <w:r>
        <w:rPr>
          <w:b/>
        </w:rPr>
        <w:t>5.</w:t>
      </w:r>
      <w:r>
        <w:rPr>
          <w:b/>
        </w:rPr>
        <w:tab/>
        <w:t xml:space="preserve">Country of origin  </w:t>
      </w:r>
      <w:r>
        <w:rPr>
          <w:b/>
        </w:rPr>
        <w:tab/>
      </w:r>
    </w:p>
    <w:p w:rsidR="00DB7D60" w:rsidRDefault="00DB7D60"/>
    <w:p w:rsidR="00DB7D60" w:rsidRDefault="00DB7D60">
      <w:pPr>
        <w:pStyle w:val="Line"/>
        <w:rPr>
          <w:b/>
        </w:rPr>
      </w:pPr>
      <w:r>
        <w:rPr>
          <w:b/>
        </w:rPr>
        <w:t>6.</w:t>
      </w:r>
      <w:r>
        <w:rPr>
          <w:b/>
        </w:rPr>
        <w:tab/>
        <w:t xml:space="preserve">Country of export/re-export  </w:t>
      </w:r>
      <w:r>
        <w:rPr>
          <w:b/>
        </w:rPr>
        <w:tab/>
      </w:r>
    </w:p>
    <w:p w:rsidR="00DB7D60" w:rsidRDefault="00DB7D60"/>
    <w:p w:rsidR="00DB7D60" w:rsidRDefault="00DB7D60">
      <w:pPr>
        <w:pStyle w:val="Line"/>
        <w:rPr>
          <w:b/>
        </w:rPr>
      </w:pPr>
      <w:r>
        <w:rPr>
          <w:b/>
        </w:rPr>
        <w:t>7.</w:t>
      </w:r>
      <w:r>
        <w:rPr>
          <w:b/>
        </w:rPr>
        <w:tab/>
        <w:t xml:space="preserve">Country of destination/import  </w:t>
      </w:r>
      <w:r>
        <w:rPr>
          <w:b/>
        </w:rPr>
        <w:tab/>
      </w:r>
    </w:p>
    <w:p w:rsidR="00DB7D60" w:rsidRDefault="00DB7D60"/>
    <w:p w:rsidR="00DB7D60" w:rsidRDefault="00DB7D60" w:rsidP="00F52B55">
      <w:pPr>
        <w:tabs>
          <w:tab w:val="left" w:pos="2268"/>
          <w:tab w:val="left" w:pos="4253"/>
          <w:tab w:val="left" w:pos="6237"/>
          <w:tab w:val="right" w:leader="underscore" w:pos="9072"/>
        </w:tabs>
        <w:spacing w:line="260" w:lineRule="exact"/>
      </w:pPr>
      <w:r>
        <w:rPr>
          <w:b/>
        </w:rPr>
        <w:t>8.</w:t>
      </w:r>
      <w:r>
        <w:rPr>
          <w:b/>
        </w:rPr>
        <w:tab/>
        <w:t>Elephant species:</w:t>
      </w:r>
      <w:r>
        <w:tab/>
        <w:t xml:space="preserve">African </w:t>
      </w:r>
      <w:r w:rsidR="0006522B">
        <w:sym w:font="Wingdings" w:char="F0A8"/>
      </w:r>
      <w:r>
        <w:tab/>
        <w:t xml:space="preserve">Asian </w:t>
      </w:r>
      <w:r w:rsidR="0006522B">
        <w:sym w:font="Wingdings" w:char="F0A8"/>
      </w:r>
      <w:r>
        <w:tab/>
        <w:t>Unknown</w:t>
      </w:r>
      <w:r w:rsidR="0006522B">
        <w:t xml:space="preserve"> </w:t>
      </w:r>
      <w:r w:rsidR="0006522B">
        <w:sym w:font="Wingdings" w:char="F0A8"/>
      </w:r>
    </w:p>
    <w:p w:rsidR="00DB7D60" w:rsidRDefault="00DB7D60"/>
    <w:p w:rsidR="00DB7D60" w:rsidRDefault="00DB7D60">
      <w:pPr>
        <w:spacing w:line="260" w:lineRule="exact"/>
        <w:rPr>
          <w:b/>
        </w:rPr>
      </w:pPr>
      <w:r>
        <w:rPr>
          <w:b/>
        </w:rPr>
        <w:t>9.</w:t>
      </w:r>
      <w:r>
        <w:rPr>
          <w:b/>
        </w:rPr>
        <w:tab/>
        <w:t>Ivory type and quantity:</w:t>
      </w:r>
    </w:p>
    <w:p w:rsidR="00DB7D60" w:rsidRDefault="00DB7D60">
      <w:pPr>
        <w:tabs>
          <w:tab w:val="left" w:pos="2381"/>
          <w:tab w:val="left" w:pos="6237"/>
          <w:tab w:val="right" w:leader="underscore" w:pos="9072"/>
        </w:tabs>
        <w:spacing w:line="260" w:lineRule="exact"/>
      </w:pPr>
      <w:r>
        <w:tab/>
        <w:t>Raw ivory:</w:t>
      </w:r>
      <w:r>
        <w:tab/>
        <w:t>Number of tusks/pieces ______________</w:t>
      </w:r>
      <w:r>
        <w:tab/>
        <w:t xml:space="preserve">Weight (kg) </w:t>
      </w:r>
      <w:r>
        <w:tab/>
      </w:r>
    </w:p>
    <w:p w:rsidR="00DB7D60" w:rsidRDefault="00DB7D60">
      <w:pPr>
        <w:tabs>
          <w:tab w:val="left" w:pos="2381"/>
          <w:tab w:val="left" w:pos="6237"/>
          <w:tab w:val="right" w:leader="underscore" w:pos="9072"/>
        </w:tabs>
        <w:spacing w:line="260" w:lineRule="exact"/>
      </w:pPr>
      <w:r>
        <w:tab/>
        <w:t>Semi-worked ivory:</w:t>
      </w:r>
      <w:r>
        <w:tab/>
        <w:t>Number of pieces ___________________</w:t>
      </w:r>
      <w:r>
        <w:tab/>
        <w:t xml:space="preserve">Weight (kg) </w:t>
      </w:r>
      <w:r>
        <w:tab/>
      </w:r>
    </w:p>
    <w:p w:rsidR="00DB7D60" w:rsidRDefault="00DB7D60">
      <w:pPr>
        <w:tabs>
          <w:tab w:val="left" w:pos="2381"/>
          <w:tab w:val="left" w:pos="6237"/>
          <w:tab w:val="right" w:leader="underscore" w:pos="9072"/>
        </w:tabs>
        <w:spacing w:line="260" w:lineRule="exact"/>
      </w:pPr>
      <w:r>
        <w:tab/>
        <w:t>Worked ivory:</w:t>
      </w:r>
      <w:r>
        <w:tab/>
        <w:t>Number of pieces ___________________</w:t>
      </w:r>
      <w:r>
        <w:tab/>
        <w:t xml:space="preserve">Weight (kg) </w:t>
      </w:r>
      <w:r>
        <w:tab/>
      </w:r>
    </w:p>
    <w:p w:rsidR="00DB7D60" w:rsidRDefault="00DB7D60">
      <w:pPr>
        <w:pStyle w:val="Line"/>
      </w:pPr>
      <w:r>
        <w:tab/>
        <w:t xml:space="preserve">Percentage (%) representing:     Old _________   Fresh __________   Unknown </w:t>
      </w:r>
      <w:r>
        <w:tab/>
      </w:r>
    </w:p>
    <w:p w:rsidR="00DB7D60" w:rsidRDefault="00DB7D60">
      <w:pPr>
        <w:pStyle w:val="Line"/>
      </w:pPr>
      <w:r>
        <w:tab/>
        <w:t xml:space="preserve">Comment </w:t>
      </w:r>
      <w:r>
        <w:tab/>
      </w:r>
    </w:p>
    <w:p w:rsidR="00DB7D60" w:rsidRDefault="00DB7D60"/>
    <w:p w:rsidR="00DB7D60" w:rsidRDefault="00DB7D60">
      <w:pPr>
        <w:spacing w:line="260" w:lineRule="exact"/>
        <w:rPr>
          <w:b/>
        </w:rPr>
      </w:pPr>
      <w:r>
        <w:rPr>
          <w:b/>
        </w:rPr>
        <w:t>10.</w:t>
      </w:r>
      <w:r>
        <w:rPr>
          <w:b/>
        </w:rPr>
        <w:tab/>
        <w:t>Non-ivory elephant products:</w:t>
      </w:r>
    </w:p>
    <w:p w:rsidR="00DB7D60" w:rsidRDefault="00DB7D60" w:rsidP="009C1FCC">
      <w:pPr>
        <w:tabs>
          <w:tab w:val="left" w:pos="2381"/>
          <w:tab w:val="left" w:pos="6237"/>
          <w:tab w:val="right" w:leader="underscore" w:pos="9072"/>
        </w:tabs>
        <w:spacing w:line="260" w:lineRule="exact"/>
      </w:pPr>
      <w:r>
        <w:tab/>
        <w:t>Elephant hide/skin:</w:t>
      </w:r>
      <w:r>
        <w:tab/>
        <w:t>Number of pieces __________________</w:t>
      </w:r>
      <w:r>
        <w:tab/>
        <w:t xml:space="preserve">Weight (kg) </w:t>
      </w:r>
      <w:r>
        <w:tab/>
      </w:r>
    </w:p>
    <w:p w:rsidR="00DB7D60" w:rsidRDefault="00DB7D60">
      <w:pPr>
        <w:tabs>
          <w:tab w:val="left" w:pos="4536"/>
          <w:tab w:val="right" w:leader="underscore" w:pos="9072"/>
        </w:tabs>
        <w:spacing w:line="260" w:lineRule="exact"/>
      </w:pPr>
      <w:r>
        <w:tab/>
        <w:t>Manufactured elephant hide product:</w:t>
      </w:r>
      <w:r>
        <w:tab/>
        <w:t xml:space="preserve">Type of product </w:t>
      </w:r>
      <w:r>
        <w:tab/>
      </w:r>
    </w:p>
    <w:p w:rsidR="00DB7D60" w:rsidRDefault="00DB7D60">
      <w:pPr>
        <w:tabs>
          <w:tab w:val="left" w:pos="2381"/>
          <w:tab w:val="left" w:pos="6237"/>
          <w:tab w:val="right" w:leader="underscore" w:pos="9072"/>
        </w:tabs>
        <w:spacing w:line="260" w:lineRule="exact"/>
      </w:pPr>
      <w:r>
        <w:tab/>
        <w:t>Weight (kg) _______________     Feet (No.) ______________</w:t>
      </w:r>
      <w:r>
        <w:tab/>
        <w:t xml:space="preserve">Hair (kg) </w:t>
      </w:r>
      <w:r>
        <w:tab/>
      </w:r>
    </w:p>
    <w:p w:rsidR="00DB7D60" w:rsidRDefault="00DB7D60">
      <w:pPr>
        <w:pStyle w:val="Line"/>
      </w:pPr>
      <w:r>
        <w:tab/>
        <w:t xml:space="preserve">Other (please specify) </w:t>
      </w:r>
      <w:r>
        <w:tab/>
      </w:r>
    </w:p>
    <w:p w:rsidR="00DB7D60" w:rsidRDefault="00DB7D60"/>
    <w:p w:rsidR="00DB7D60" w:rsidRDefault="00DB7D60">
      <w:pPr>
        <w:pStyle w:val="Line"/>
        <w:rPr>
          <w:b/>
        </w:rPr>
      </w:pPr>
      <w:r>
        <w:rPr>
          <w:b/>
        </w:rPr>
        <w:t>11.</w:t>
      </w:r>
      <w:r>
        <w:rPr>
          <w:b/>
        </w:rPr>
        <w:tab/>
        <w:t xml:space="preserve">Other contraband seized with elephant products  </w:t>
      </w:r>
      <w:r>
        <w:rPr>
          <w:b/>
        </w:rP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/>
    <w:p w:rsidR="00DB7D60" w:rsidRDefault="00DB7D60">
      <w:pPr>
        <w:pStyle w:val="Line"/>
        <w:rPr>
          <w:b/>
        </w:rPr>
      </w:pPr>
      <w:r>
        <w:rPr>
          <w:b/>
        </w:rPr>
        <w:t>12.</w:t>
      </w:r>
      <w:r>
        <w:rPr>
          <w:b/>
        </w:rPr>
        <w:tab/>
        <w:t xml:space="preserve">Estimated value of seized elephant products in country of seizure  </w:t>
      </w:r>
      <w:r>
        <w:rPr>
          <w:b/>
        </w:rP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/>
    <w:p w:rsidR="00F52B55" w:rsidRDefault="00DB7D60" w:rsidP="005C1F99">
      <w:pPr>
        <w:tabs>
          <w:tab w:val="right" w:leader="underscore" w:pos="9072"/>
        </w:tabs>
        <w:spacing w:line="260" w:lineRule="exact"/>
      </w:pPr>
      <w:r>
        <w:rPr>
          <w:b/>
        </w:rPr>
        <w:t>13.</w:t>
      </w:r>
      <w:r>
        <w:rPr>
          <w:b/>
        </w:rPr>
        <w:tab/>
        <w:t xml:space="preserve">Mode of transport:  </w:t>
      </w:r>
      <w:r w:rsidR="00F52B55">
        <w:rPr>
          <w:b/>
        </w:rPr>
        <w:t xml:space="preserve">       </w:t>
      </w:r>
      <w:r>
        <w:t xml:space="preserve">Air </w:t>
      </w:r>
      <w:r w:rsidR="00F52B55">
        <w:sym w:font="Wingdings" w:char="F0A8"/>
      </w:r>
      <w:r>
        <w:t xml:space="preserve">     </w:t>
      </w:r>
      <w:r w:rsidR="00F52B55">
        <w:t xml:space="preserve">     </w:t>
      </w:r>
      <w:r>
        <w:t>Sea</w:t>
      </w:r>
      <w:r w:rsidR="00F52B55">
        <w:t xml:space="preserve"> </w:t>
      </w:r>
      <w:r w:rsidR="00F52B55">
        <w:sym w:font="Wingdings" w:char="F0A8"/>
      </w:r>
      <w:r w:rsidR="00F52B55">
        <w:t xml:space="preserve">          </w:t>
      </w:r>
      <w:r>
        <w:t xml:space="preserve">Land </w:t>
      </w:r>
      <w:r w:rsidR="00F52B55">
        <w:sym w:font="Wingdings" w:char="F0A8"/>
      </w:r>
    </w:p>
    <w:p w:rsidR="00DB7D60" w:rsidRDefault="00F52B55" w:rsidP="00F52B55">
      <w:pPr>
        <w:tabs>
          <w:tab w:val="right" w:leader="underscore" w:pos="9072"/>
        </w:tabs>
        <w:spacing w:line="260" w:lineRule="exact"/>
      </w:pPr>
      <w:r>
        <w:tab/>
      </w:r>
      <w:r w:rsidR="00DB7D60">
        <w:t xml:space="preserve">Other </w:t>
      </w:r>
      <w:r w:rsidR="00DB7D60">
        <w:tab/>
      </w:r>
    </w:p>
    <w:p w:rsidR="000F4DA8" w:rsidRDefault="000F4DA8">
      <w:pPr>
        <w:tabs>
          <w:tab w:val="clear" w:pos="454"/>
        </w:tabs>
        <w:rPr>
          <w:b/>
        </w:rPr>
      </w:pPr>
    </w:p>
    <w:p w:rsidR="000F4DA8" w:rsidRDefault="000F4DA8">
      <w:pPr>
        <w:tabs>
          <w:tab w:val="clear" w:pos="454"/>
        </w:tabs>
        <w:rPr>
          <w:b/>
        </w:rPr>
      </w:pPr>
      <w:r>
        <w:rPr>
          <w:b/>
        </w:rPr>
        <w:br w:type="page"/>
      </w:r>
    </w:p>
    <w:p w:rsidR="00DB7D60" w:rsidRDefault="00DB7D60">
      <w:pPr>
        <w:pStyle w:val="Line"/>
        <w:rPr>
          <w:b/>
        </w:rPr>
      </w:pPr>
      <w:r>
        <w:rPr>
          <w:b/>
        </w:rPr>
        <w:lastRenderedPageBreak/>
        <w:t>14.</w:t>
      </w:r>
      <w:r>
        <w:rPr>
          <w:b/>
        </w:rPr>
        <w:tab/>
        <w:t xml:space="preserve">Method of concealment/fraud  </w:t>
      </w:r>
      <w:r>
        <w:rPr>
          <w:b/>
        </w:rP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spacing w:line="260" w:lineRule="exact"/>
      </w:pPr>
    </w:p>
    <w:p w:rsidR="00DB7D60" w:rsidRDefault="00DB7D60" w:rsidP="00F52B55">
      <w:pPr>
        <w:tabs>
          <w:tab w:val="right" w:leader="underscore" w:pos="9072"/>
        </w:tabs>
        <w:spacing w:line="260" w:lineRule="exact"/>
      </w:pPr>
      <w:r>
        <w:rPr>
          <w:b/>
        </w:rPr>
        <w:t>15.</w:t>
      </w:r>
      <w:r>
        <w:rPr>
          <w:b/>
        </w:rPr>
        <w:tab/>
        <w:t xml:space="preserve">Documentation:     </w:t>
      </w:r>
      <w:r>
        <w:t xml:space="preserve">None </w:t>
      </w:r>
      <w:r w:rsidR="0006522B">
        <w:sym w:font="Wingdings" w:char="F0A8"/>
      </w:r>
      <w:r w:rsidR="0006522B">
        <w:t xml:space="preserve">        </w:t>
      </w:r>
      <w:r>
        <w:t xml:space="preserve">Falsified </w:t>
      </w:r>
      <w:r w:rsidR="0006522B">
        <w:sym w:font="Wingdings" w:char="F0A8"/>
      </w:r>
      <w:r w:rsidR="0006522B">
        <w:t xml:space="preserve">        </w:t>
      </w:r>
      <w:r>
        <w:t xml:space="preserve">Fake Permit </w:t>
      </w:r>
      <w:r w:rsidR="0006522B">
        <w:sym w:font="Wingdings" w:char="F0A8"/>
      </w:r>
    </w:p>
    <w:p w:rsidR="00DB7D60" w:rsidRDefault="00DB7D60" w:rsidP="004146E3">
      <w:pPr>
        <w:tabs>
          <w:tab w:val="right" w:leader="underscore" w:pos="9072"/>
        </w:tabs>
        <w:spacing w:line="260" w:lineRule="exact"/>
      </w:pPr>
      <w:r>
        <w:tab/>
        <w:t xml:space="preserve">Valid permit but wrong shipment </w:t>
      </w:r>
      <w:r w:rsidR="004146E3">
        <w:t xml:space="preserve"> </w:t>
      </w:r>
      <w:r w:rsidR="004146E3">
        <w:sym w:font="Wingdings" w:char="F0A8"/>
      </w:r>
      <w:r>
        <w:t xml:space="preserve">     </w:t>
      </w:r>
      <w:r w:rsidR="004146E3">
        <w:t xml:space="preserve">     </w:t>
      </w:r>
      <w:r>
        <w:t xml:space="preserve">Other </w:t>
      </w:r>
      <w:r>
        <w:tab/>
      </w:r>
    </w:p>
    <w:p w:rsidR="00DB7D60" w:rsidRDefault="00DB7D60">
      <w:pPr>
        <w:spacing w:line="260" w:lineRule="exact"/>
      </w:pPr>
    </w:p>
    <w:p w:rsidR="00DB7D60" w:rsidRDefault="00DB7D60" w:rsidP="004146E3">
      <w:pPr>
        <w:spacing w:line="260" w:lineRule="exact"/>
      </w:pPr>
      <w:r>
        <w:rPr>
          <w:b/>
        </w:rPr>
        <w:t>16.</w:t>
      </w:r>
      <w:r>
        <w:rPr>
          <w:b/>
        </w:rPr>
        <w:tab/>
        <w:t>Method of detection</w:t>
      </w:r>
      <w:r>
        <w:t xml:space="preserve"> (please tick):  Routine inspection </w:t>
      </w:r>
      <w:r>
        <w:sym w:font="Wingdings" w:char="F0A8"/>
      </w:r>
      <w:r>
        <w:t xml:space="preserve"> </w:t>
      </w:r>
      <w:r w:rsidR="004146E3">
        <w:t xml:space="preserve">          </w:t>
      </w:r>
      <w:r>
        <w:t xml:space="preserve">Targeting </w:t>
      </w:r>
      <w:r>
        <w:sym w:font="Wingdings" w:char="F0A8"/>
      </w:r>
      <w:r>
        <w:t xml:space="preserve"> </w:t>
      </w:r>
      <w:r w:rsidR="004146E3">
        <w:t xml:space="preserve">          I</w:t>
      </w:r>
      <w:r>
        <w:t>nvestigation</w:t>
      </w:r>
      <w:r w:rsidR="004146E3">
        <w:t xml:space="preserve"> </w:t>
      </w:r>
      <w:r w:rsidR="004146E3">
        <w:sym w:font="Wingdings" w:char="F0A8"/>
      </w:r>
    </w:p>
    <w:p w:rsidR="00DB7D60" w:rsidRDefault="00DB7D60" w:rsidP="004146E3">
      <w:pPr>
        <w:pStyle w:val="Line"/>
      </w:pPr>
      <w:r>
        <w:tab/>
        <w:t xml:space="preserve">X-ray </w:t>
      </w:r>
      <w:r w:rsidR="004146E3">
        <w:sym w:font="Wingdings" w:char="F0A8"/>
      </w:r>
      <w:r>
        <w:t xml:space="preserve">    </w:t>
      </w:r>
      <w:r w:rsidR="004146E3">
        <w:t xml:space="preserve">    </w:t>
      </w:r>
      <w:r>
        <w:t xml:space="preserve">Intelligence </w:t>
      </w:r>
      <w:r>
        <w:sym w:font="Wingdings" w:char="F0A8"/>
      </w:r>
      <w:r>
        <w:t xml:space="preserve"> </w:t>
      </w:r>
      <w:r w:rsidR="004146E3">
        <w:t xml:space="preserve">        </w:t>
      </w:r>
      <w:r>
        <w:t xml:space="preserve">Other </w:t>
      </w:r>
      <w:r>
        <w:tab/>
      </w:r>
    </w:p>
    <w:p w:rsidR="00DB7D60" w:rsidRDefault="00DB7D60">
      <w:pPr>
        <w:spacing w:line="260" w:lineRule="exact"/>
      </w:pPr>
    </w:p>
    <w:p w:rsidR="00DB7D60" w:rsidRDefault="00DB7D60">
      <w:pPr>
        <w:spacing w:line="260" w:lineRule="exact"/>
        <w:rPr>
          <w:b/>
        </w:rPr>
      </w:pPr>
      <w:r>
        <w:rPr>
          <w:b/>
        </w:rPr>
        <w:t>17.</w:t>
      </w:r>
      <w:r>
        <w:rPr>
          <w:b/>
        </w:rPr>
        <w:tab/>
        <w:t>Profile of offenders/suspects:</w:t>
      </w:r>
    </w:p>
    <w:p w:rsidR="00DB7D60" w:rsidRDefault="00DB7D60">
      <w:pPr>
        <w:pStyle w:val="Line"/>
      </w:pPr>
      <w:r>
        <w:tab/>
        <w:t xml:space="preserve">Name  </w:t>
      </w:r>
      <w:r>
        <w:tab/>
      </w:r>
    </w:p>
    <w:p w:rsidR="00DB7D60" w:rsidRDefault="00DB7D60">
      <w:pPr>
        <w:pStyle w:val="Line"/>
      </w:pPr>
      <w:r>
        <w:tab/>
        <w:t xml:space="preserve">(Individual or company)     Alias(es)  </w:t>
      </w:r>
      <w:r>
        <w:tab/>
      </w:r>
    </w:p>
    <w:p w:rsidR="00DB7D60" w:rsidRDefault="00DB7D60">
      <w:pPr>
        <w:pStyle w:val="Line"/>
      </w:pPr>
      <w:r>
        <w:tab/>
        <w:t xml:space="preserve">Address(es)  </w:t>
      </w:r>
      <w: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Pr="00D121C9" w:rsidRDefault="00DB7D60">
      <w:pPr>
        <w:pStyle w:val="Line"/>
      </w:pPr>
      <w:r>
        <w:tab/>
      </w:r>
      <w:r w:rsidRPr="00D121C9">
        <w:t xml:space="preserve">Tel/Fax Nos  </w:t>
      </w:r>
      <w:r w:rsidRPr="00D121C9">
        <w:tab/>
      </w:r>
    </w:p>
    <w:p w:rsidR="00DB7D60" w:rsidRPr="00D121C9" w:rsidRDefault="00DB7D60">
      <w:pPr>
        <w:pStyle w:val="Line"/>
      </w:pPr>
      <w:r w:rsidRPr="00D121C9">
        <w:tab/>
        <w:t xml:space="preserve">Nationality _____________________     Passport/ID Nos </w:t>
      </w:r>
      <w:r w:rsidRPr="00D121C9">
        <w:tab/>
      </w:r>
    </w:p>
    <w:p w:rsidR="00DB7D60" w:rsidRDefault="00DB7D60">
      <w:pPr>
        <w:pStyle w:val="Line"/>
      </w:pPr>
      <w:r w:rsidRPr="00D121C9">
        <w:tab/>
      </w:r>
      <w:r>
        <w:t xml:space="preserve">Date of birth:                  Day _______          Month __________       Year </w:t>
      </w:r>
      <w:r>
        <w:tab/>
      </w:r>
    </w:p>
    <w:p w:rsidR="00DB7D60" w:rsidRDefault="00DB7D60" w:rsidP="004146E3">
      <w:pPr>
        <w:spacing w:line="260" w:lineRule="exact"/>
      </w:pPr>
      <w:r>
        <w:tab/>
        <w:t xml:space="preserve">Sex (please tick):  Male </w:t>
      </w:r>
      <w:r>
        <w:sym w:font="Wingdings" w:char="F0A8"/>
      </w:r>
      <w:r>
        <w:t xml:space="preserve"> </w:t>
      </w:r>
      <w:r w:rsidR="004146E3">
        <w:t xml:space="preserve">         </w:t>
      </w:r>
      <w:r>
        <w:t xml:space="preserve">Female </w:t>
      </w:r>
      <w:r>
        <w:sym w:font="Wingdings" w:char="F0A8"/>
      </w:r>
      <w:r>
        <w:t xml:space="preserve"> </w:t>
      </w:r>
      <w:r w:rsidR="004146E3">
        <w:t xml:space="preserve">         </w:t>
      </w:r>
      <w:r>
        <w:t>Unknown</w:t>
      </w:r>
      <w:r w:rsidR="004146E3">
        <w:t xml:space="preserve"> </w:t>
      </w:r>
      <w:r w:rsidR="004146E3">
        <w:sym w:font="Wingdings" w:char="F0A8"/>
      </w:r>
    </w:p>
    <w:p w:rsidR="00DB7D60" w:rsidRDefault="00DB7D60">
      <w:pPr>
        <w:spacing w:line="260" w:lineRule="exact"/>
      </w:pPr>
    </w:p>
    <w:p w:rsidR="00DB7D60" w:rsidRDefault="00DB7D60" w:rsidP="004146E3">
      <w:pPr>
        <w:spacing w:line="260" w:lineRule="exact"/>
      </w:pPr>
      <w:r>
        <w:rPr>
          <w:b/>
        </w:rPr>
        <w:t>18.</w:t>
      </w:r>
      <w:r>
        <w:rPr>
          <w:b/>
        </w:rPr>
        <w:tab/>
        <w:t>Status of offenders/suspects</w:t>
      </w:r>
      <w:r>
        <w:t xml:space="preserve"> (please tick):  Hunter </w:t>
      </w:r>
      <w:r>
        <w:sym w:font="Wingdings" w:char="F0A8"/>
      </w:r>
      <w:r>
        <w:t xml:space="preserve"> </w:t>
      </w:r>
      <w:r w:rsidR="004146E3">
        <w:t xml:space="preserve">          </w:t>
      </w:r>
      <w:r>
        <w:t>Middleman Trader</w:t>
      </w:r>
      <w:r w:rsidR="004146E3">
        <w:t xml:space="preserve"> </w:t>
      </w:r>
      <w:r w:rsidR="004146E3">
        <w:sym w:font="Wingdings" w:char="F0A8"/>
      </w:r>
    </w:p>
    <w:p w:rsidR="00DB7D60" w:rsidRDefault="00DB7D60" w:rsidP="004146E3">
      <w:pPr>
        <w:spacing w:line="260" w:lineRule="exact"/>
      </w:pPr>
      <w:r>
        <w:tab/>
        <w:t xml:space="preserve">Importer </w:t>
      </w:r>
      <w:r>
        <w:sym w:font="Wingdings" w:char="F0A8"/>
      </w:r>
      <w:r>
        <w:t xml:space="preserve"> </w:t>
      </w:r>
      <w:r w:rsidR="004146E3">
        <w:t xml:space="preserve">        Carver/manufacturer </w:t>
      </w:r>
      <w:r>
        <w:sym w:font="Wingdings" w:char="F0A8"/>
      </w:r>
      <w:r>
        <w:t xml:space="preserve"> </w:t>
      </w:r>
      <w:r w:rsidR="004146E3">
        <w:t xml:space="preserve">         </w:t>
      </w:r>
      <w:r>
        <w:t xml:space="preserve">Wholesaler </w:t>
      </w:r>
      <w:r>
        <w:sym w:font="Wingdings" w:char="F0A8"/>
      </w:r>
      <w:r>
        <w:t xml:space="preserve"> </w:t>
      </w:r>
      <w:r w:rsidR="004146E3">
        <w:t xml:space="preserve">         </w:t>
      </w:r>
      <w:r>
        <w:t xml:space="preserve">Retail seller </w:t>
      </w:r>
      <w:r>
        <w:sym w:font="Wingdings" w:char="F0A8"/>
      </w:r>
      <w:r>
        <w:t xml:space="preserve"> </w:t>
      </w:r>
      <w:r w:rsidR="004146E3">
        <w:t xml:space="preserve">         </w:t>
      </w:r>
      <w:r>
        <w:t>Exporter</w:t>
      </w:r>
      <w:r w:rsidR="004146E3">
        <w:t xml:space="preserve"> </w:t>
      </w:r>
      <w:r w:rsidR="004146E3">
        <w:sym w:font="Wingdings" w:char="F0A8"/>
      </w:r>
    </w:p>
    <w:p w:rsidR="00DB7D60" w:rsidRDefault="00DB7D60" w:rsidP="004146E3">
      <w:pPr>
        <w:pStyle w:val="Line"/>
      </w:pPr>
      <w:r>
        <w:tab/>
        <w:t xml:space="preserve">Tourist/Consumer </w:t>
      </w:r>
      <w:r>
        <w:sym w:font="Wingdings" w:char="F0A8"/>
      </w:r>
      <w:r>
        <w:t xml:space="preserve"> </w:t>
      </w:r>
      <w:r w:rsidR="004146E3">
        <w:t xml:space="preserve">     </w:t>
      </w:r>
      <w:r>
        <w:t xml:space="preserve">Courier </w:t>
      </w:r>
      <w:r>
        <w:sym w:font="Wingdings" w:char="F0A8"/>
      </w:r>
      <w:r w:rsidR="004146E3">
        <w:t xml:space="preserve">     </w:t>
      </w:r>
      <w:r>
        <w:t xml:space="preserve"> Handling agent </w:t>
      </w:r>
      <w:r>
        <w:sym w:font="Wingdings" w:char="F0A8"/>
      </w:r>
      <w:r>
        <w:t xml:space="preserve"> </w:t>
      </w:r>
      <w:r w:rsidR="004146E3">
        <w:t xml:space="preserve">      </w:t>
      </w:r>
      <w:r>
        <w:t xml:space="preserve">Other </w:t>
      </w:r>
      <w:r>
        <w:tab/>
      </w:r>
    </w:p>
    <w:p w:rsidR="00DB7D60" w:rsidRDefault="00DB7D60" w:rsidP="004146E3">
      <w:pPr>
        <w:spacing w:line="260" w:lineRule="exact"/>
      </w:pPr>
      <w:r>
        <w:tab/>
        <w:t xml:space="preserve">Repeat offender (please tick):  Yes </w:t>
      </w:r>
      <w:r>
        <w:sym w:font="Wingdings" w:char="F0A8"/>
      </w:r>
      <w:r>
        <w:t xml:space="preserve"> </w:t>
      </w:r>
      <w:r w:rsidR="004146E3">
        <w:t xml:space="preserve">          </w:t>
      </w:r>
      <w:r>
        <w:t xml:space="preserve">No </w:t>
      </w:r>
      <w:r>
        <w:sym w:font="Wingdings" w:char="F0A8"/>
      </w:r>
      <w:r>
        <w:t xml:space="preserve"> </w:t>
      </w:r>
      <w:r w:rsidR="004146E3">
        <w:t xml:space="preserve">          </w:t>
      </w:r>
      <w:r>
        <w:t>Unknown</w:t>
      </w:r>
      <w:r w:rsidR="004146E3">
        <w:t xml:space="preserve"> </w:t>
      </w:r>
      <w:r w:rsidR="004146E3">
        <w:sym w:font="Wingdings" w:char="F0A8"/>
      </w:r>
    </w:p>
    <w:p w:rsidR="00DB7D60" w:rsidRDefault="00DB7D60">
      <w:pPr>
        <w:pStyle w:val="Line"/>
      </w:pPr>
      <w:r>
        <w:tab/>
        <w:t xml:space="preserve">Other information  </w:t>
      </w:r>
      <w: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spacing w:line="260" w:lineRule="exact"/>
      </w:pPr>
    </w:p>
    <w:p w:rsidR="00DB7D60" w:rsidRDefault="00DB7D60">
      <w:pPr>
        <w:pStyle w:val="Line"/>
        <w:rPr>
          <w:b/>
        </w:rPr>
      </w:pPr>
      <w:r>
        <w:rPr>
          <w:b/>
        </w:rPr>
        <w:t>19.</w:t>
      </w:r>
      <w:r>
        <w:rPr>
          <w:b/>
        </w:rPr>
        <w:tab/>
        <w:t xml:space="preserve">Status of the case in court  </w:t>
      </w:r>
      <w:r>
        <w:rPr>
          <w:b/>
        </w:rPr>
        <w:tab/>
      </w:r>
    </w:p>
    <w:p w:rsidR="00DB7D60" w:rsidRDefault="00DB7D60">
      <w:pPr>
        <w:tabs>
          <w:tab w:val="left" w:pos="907"/>
          <w:tab w:val="left" w:pos="3969"/>
          <w:tab w:val="right" w:leader="underscore" w:pos="9072"/>
        </w:tabs>
        <w:spacing w:line="260" w:lineRule="exact"/>
      </w:pPr>
      <w:r>
        <w:tab/>
        <w:t>a)</w:t>
      </w:r>
      <w:r>
        <w:tab/>
        <w:t>Date case introduced in court:</w:t>
      </w:r>
      <w:r>
        <w:tab/>
        <w:t xml:space="preserve">Day _______     Month ____________     Year </w:t>
      </w:r>
      <w:r>
        <w:tab/>
      </w:r>
    </w:p>
    <w:p w:rsidR="00DB7D60" w:rsidRDefault="00DB7D60">
      <w:pPr>
        <w:tabs>
          <w:tab w:val="left" w:pos="907"/>
          <w:tab w:val="left" w:pos="3969"/>
          <w:tab w:val="right" w:leader="underscore" w:pos="9072"/>
        </w:tabs>
        <w:spacing w:line="260" w:lineRule="exact"/>
      </w:pPr>
      <w:r>
        <w:tab/>
        <w:t>b)</w:t>
      </w:r>
      <w:r>
        <w:tab/>
        <w:t>Date case closed in court:</w:t>
      </w:r>
      <w:r>
        <w:tab/>
        <w:t xml:space="preserve">Day _______     Month ____________     Year </w:t>
      </w:r>
      <w:r>
        <w:tab/>
      </w:r>
    </w:p>
    <w:p w:rsidR="00DB7D60" w:rsidRDefault="00DB7D60">
      <w:pPr>
        <w:tabs>
          <w:tab w:val="left" w:pos="907"/>
          <w:tab w:val="right" w:leader="underscore" w:pos="9072"/>
        </w:tabs>
        <w:spacing w:line="260" w:lineRule="exact"/>
      </w:pPr>
      <w:r>
        <w:tab/>
        <w:t>c)</w:t>
      </w:r>
      <w:r>
        <w:tab/>
        <w:t xml:space="preserve">Name of court: </w:t>
      </w:r>
      <w:r>
        <w:tab/>
      </w:r>
    </w:p>
    <w:p w:rsidR="00DB7D60" w:rsidRDefault="00DB7D60" w:rsidP="005C1F99">
      <w:pPr>
        <w:tabs>
          <w:tab w:val="left" w:pos="907"/>
          <w:tab w:val="right" w:leader="underscore" w:pos="9072"/>
        </w:tabs>
        <w:spacing w:line="260" w:lineRule="exact"/>
      </w:pPr>
      <w:r>
        <w:tab/>
        <w:t>d)</w:t>
      </w:r>
      <w:r>
        <w:tab/>
        <w:t xml:space="preserve">Verdict / Penalty (please tick):  Not guilty </w:t>
      </w:r>
      <w:r>
        <w:sym w:font="Wingdings" w:char="F0A8"/>
      </w:r>
      <w:r>
        <w:t xml:space="preserve"> </w:t>
      </w:r>
      <w:r w:rsidR="005C1F99">
        <w:t xml:space="preserve">         </w:t>
      </w:r>
      <w:proofErr w:type="spellStart"/>
      <w:r>
        <w:t>Guilty</w:t>
      </w:r>
      <w:proofErr w:type="spellEnd"/>
      <w:r w:rsidR="005C1F99">
        <w:t xml:space="preserve"> </w:t>
      </w:r>
      <w:r w:rsidR="005C1F99">
        <w:sym w:font="Wingdings" w:char="F0A8"/>
      </w:r>
    </w:p>
    <w:p w:rsidR="00DB7D60" w:rsidRDefault="00DB7D60" w:rsidP="005C1F99">
      <w:pPr>
        <w:tabs>
          <w:tab w:val="left" w:pos="907"/>
          <w:tab w:val="right" w:leader="underscore" w:pos="9072"/>
        </w:tabs>
        <w:spacing w:line="260" w:lineRule="exact"/>
      </w:pPr>
      <w:r>
        <w:tab/>
      </w:r>
      <w:r>
        <w:tab/>
        <w:t xml:space="preserve">Seizure maintained </w:t>
      </w:r>
      <w:r>
        <w:sym w:font="Wingdings" w:char="F0A8"/>
      </w:r>
      <w:r>
        <w:t xml:space="preserve"> </w:t>
      </w:r>
      <w:r w:rsidR="005C1F99">
        <w:t xml:space="preserve">         </w:t>
      </w:r>
      <w:r>
        <w:t xml:space="preserve">Return of goods </w:t>
      </w:r>
      <w:r>
        <w:sym w:font="Wingdings" w:char="F0A8"/>
      </w:r>
      <w:r w:rsidR="005C1F99">
        <w:t xml:space="preserve">         </w:t>
      </w:r>
      <w:r>
        <w:t xml:space="preserve"> Prison </w:t>
      </w:r>
      <w:r w:rsidR="005C1F99">
        <w:sym w:font="Wingdings" w:char="F0A8"/>
      </w:r>
      <w:r w:rsidR="005C1F99">
        <w:t xml:space="preserve"> </w:t>
      </w:r>
      <w:r>
        <w:t xml:space="preserve">(months) </w:t>
      </w:r>
      <w:r>
        <w:tab/>
      </w:r>
    </w:p>
    <w:p w:rsidR="00DB7D60" w:rsidRDefault="00DB7D60" w:rsidP="005C1F99">
      <w:pPr>
        <w:tabs>
          <w:tab w:val="left" w:pos="907"/>
          <w:tab w:val="right" w:leader="underscore" w:pos="9072"/>
        </w:tabs>
        <w:spacing w:line="260" w:lineRule="exact"/>
      </w:pPr>
      <w:r>
        <w:tab/>
      </w:r>
      <w:r>
        <w:tab/>
        <w:t xml:space="preserve">Fine </w:t>
      </w:r>
      <w:r w:rsidR="005C1F99">
        <w:sym w:font="Wingdings" w:char="F0A8"/>
      </w:r>
      <w:r w:rsidR="005C1F99">
        <w:t xml:space="preserve"> </w:t>
      </w:r>
      <w:r>
        <w:t xml:space="preserve">(value) ____________________  Other </w:t>
      </w:r>
      <w:r>
        <w:tab/>
      </w:r>
    </w:p>
    <w:p w:rsidR="00DB7D60" w:rsidRDefault="00DB7D60">
      <w:pPr>
        <w:spacing w:line="260" w:lineRule="exact"/>
      </w:pPr>
    </w:p>
    <w:p w:rsidR="00DB7D60" w:rsidRDefault="00DB7D60">
      <w:pPr>
        <w:pStyle w:val="Line"/>
        <w:rPr>
          <w:b/>
        </w:rPr>
      </w:pPr>
      <w:r>
        <w:rPr>
          <w:b/>
        </w:rPr>
        <w:t>20.</w:t>
      </w:r>
      <w:r>
        <w:rPr>
          <w:b/>
        </w:rPr>
        <w:tab/>
        <w:t xml:space="preserve">Additional information  </w:t>
      </w:r>
      <w:r>
        <w:rPr>
          <w:b/>
        </w:rP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spacing w:line="260" w:lineRule="exact"/>
      </w:pPr>
    </w:p>
    <w:p w:rsidR="00DB7D60" w:rsidRDefault="00DB7D60" w:rsidP="005C1F99">
      <w:pPr>
        <w:spacing w:line="260" w:lineRule="exact"/>
      </w:pPr>
      <w:r>
        <w:rPr>
          <w:b/>
        </w:rPr>
        <w:t>21.</w:t>
      </w:r>
      <w:r>
        <w:rPr>
          <w:b/>
        </w:rPr>
        <w:tab/>
        <w:t xml:space="preserve">Was an </w:t>
      </w:r>
      <w:proofErr w:type="spellStart"/>
      <w:r>
        <w:rPr>
          <w:b/>
        </w:rPr>
        <w:t>Ecomessage</w:t>
      </w:r>
      <w:proofErr w:type="spellEnd"/>
      <w:r>
        <w:rPr>
          <w:b/>
        </w:rPr>
        <w:t xml:space="preserve"> form filed with Interpol?</w:t>
      </w:r>
      <w:r>
        <w:t xml:space="preserve"> (please tick)  Yes </w:t>
      </w:r>
      <w:r>
        <w:sym w:font="Wingdings" w:char="F0A8"/>
      </w:r>
      <w:r>
        <w:t xml:space="preserve"> </w:t>
      </w:r>
      <w:r w:rsidR="005C1F99">
        <w:t xml:space="preserve">         </w:t>
      </w:r>
      <w:r>
        <w:t xml:space="preserve">No </w:t>
      </w:r>
      <w:r w:rsidR="005C1F99">
        <w:sym w:font="Wingdings" w:char="F0A8"/>
      </w:r>
      <w:r>
        <w:t xml:space="preserve"> </w:t>
      </w:r>
      <w:r w:rsidR="005C1F99">
        <w:t xml:space="preserve">    </w:t>
      </w:r>
      <w:r>
        <w:t xml:space="preserve">    Unknown</w:t>
      </w:r>
      <w:r w:rsidR="005C1F99">
        <w:t xml:space="preserve"> </w:t>
      </w:r>
      <w:r w:rsidR="005C1F99">
        <w:sym w:font="Wingdings" w:char="F0A8"/>
      </w:r>
    </w:p>
    <w:p w:rsidR="00DB7D60" w:rsidRDefault="00DB7D60">
      <w:pPr>
        <w:pStyle w:val="Line"/>
      </w:pPr>
      <w:r>
        <w:tab/>
      </w:r>
      <w:r>
        <w:tab/>
      </w:r>
    </w:p>
    <w:p w:rsidR="00DB7D60" w:rsidRDefault="00DB7D60">
      <w:pPr>
        <w:spacing w:line="260" w:lineRule="exact"/>
      </w:pPr>
    </w:p>
    <w:p w:rsidR="00DB7D60" w:rsidRDefault="00DB7D60">
      <w:pPr>
        <w:pStyle w:val="Line"/>
        <w:rPr>
          <w:b/>
        </w:rPr>
      </w:pPr>
      <w:r>
        <w:rPr>
          <w:b/>
        </w:rPr>
        <w:t xml:space="preserve">Name and position of person completing this form  </w:t>
      </w:r>
      <w:r>
        <w:rPr>
          <w:b/>
        </w:rPr>
        <w:tab/>
      </w:r>
    </w:p>
    <w:p w:rsidR="00DB7D60" w:rsidRDefault="00DB7D60">
      <w:pPr>
        <w:pStyle w:val="Line"/>
        <w:tabs>
          <w:tab w:val="clear" w:pos="454"/>
        </w:tabs>
      </w:pPr>
      <w:r>
        <w:tab/>
      </w:r>
    </w:p>
    <w:p w:rsidR="00DB7D60" w:rsidRDefault="00DB7D60">
      <w:pPr>
        <w:pStyle w:val="Line"/>
        <w:rPr>
          <w:b/>
        </w:rPr>
      </w:pPr>
      <w:r>
        <w:rPr>
          <w:b/>
        </w:rPr>
        <w:t xml:space="preserve">Name of organization represented  </w:t>
      </w:r>
      <w:r>
        <w:rPr>
          <w:b/>
        </w:rPr>
        <w:tab/>
      </w:r>
    </w:p>
    <w:p w:rsidR="00DB7D60" w:rsidRDefault="00DB7D60">
      <w:pPr>
        <w:tabs>
          <w:tab w:val="right" w:leader="underscore" w:pos="9072"/>
        </w:tabs>
      </w:pPr>
      <w:r>
        <w:t xml:space="preserve">____________________________________________     Date </w:t>
      </w:r>
      <w:r>
        <w:tab/>
      </w:r>
    </w:p>
    <w:p w:rsidR="00DB7D60" w:rsidRDefault="00AC670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355600</wp:posOffset>
                </wp:positionV>
                <wp:extent cx="612013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71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D60" w:rsidRDefault="00DB7D6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For CITES Secretariat use only</w:t>
                            </w:r>
                          </w:p>
                          <w:p w:rsidR="00DB7D60" w:rsidRDefault="00DB7D60"/>
                          <w:p w:rsidR="00DB7D60" w:rsidRDefault="00DB7D60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SDFC reference code: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     ______________      ______________</w:t>
                            </w:r>
                          </w:p>
                          <w:p w:rsidR="00DB7D60" w:rsidRDefault="00DB7D60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received by CITES Secretariat:</w:t>
                            </w:r>
                            <w:r>
                              <w:rPr>
                                <w:b/>
                              </w:rPr>
                              <w:tab/>
                              <w:t>Day ________  Month_____________  Year ___________</w:t>
                            </w:r>
                          </w:p>
                          <w:p w:rsidR="00DB7D60" w:rsidRDefault="00DB7D60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passed to TRAFFIC:</w:t>
                            </w:r>
                            <w:r>
                              <w:rPr>
                                <w:b/>
                              </w:rPr>
                              <w:tab/>
                              <w:t>Day ________  Month_____________  Year ___________</w:t>
                            </w:r>
                          </w:p>
                          <w:p w:rsidR="00DB7D60" w:rsidRDefault="00DB7D60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entered in database:</w:t>
                            </w:r>
                            <w:r>
                              <w:rPr>
                                <w:b/>
                              </w:rPr>
                              <w:tab/>
                              <w:t>Day ________  Month_____________  Year ___________</w:t>
                            </w:r>
                          </w:p>
                          <w:p w:rsidR="00DB7D60" w:rsidRDefault="00DB7D60">
                            <w:pPr>
                              <w:pStyle w:val="Heading1"/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smallCaps w:val="0"/>
                                <w:kern w:val="0"/>
                              </w:rPr>
                            </w:pPr>
                            <w:r>
                              <w:rPr>
                                <w:smallCaps w:val="0"/>
                                <w:kern w:val="0"/>
                              </w:rPr>
                              <w:t>Data quality rating:</w:t>
                            </w:r>
                            <w:r>
                              <w:rPr>
                                <w:smallCaps w:val="0"/>
                                <w:kern w:val="0"/>
                              </w:rPr>
                              <w:tab/>
                              <w:t>(   )  1</w:t>
                            </w:r>
                            <w:r>
                              <w:rPr>
                                <w:smallCaps w:val="0"/>
                                <w:kern w:val="0"/>
                              </w:rPr>
                              <w:tab/>
                              <w:t>(   )  2</w:t>
                            </w:r>
                            <w:r>
                              <w:rPr>
                                <w:smallCaps w:val="0"/>
                                <w:kern w:val="0"/>
                              </w:rPr>
                              <w:tab/>
                              <w:t>(   )  3</w:t>
                            </w:r>
                            <w:r>
                              <w:rPr>
                                <w:smallCaps w:val="0"/>
                                <w:kern w:val="0"/>
                              </w:rPr>
                              <w:tab/>
                              <w:t>(   )  4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pt;margin-top:28pt;width:481.9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" fillcolor="#cff" stroked="f" strokeweight="3pt">
                <v:stroke dashstyle="dash"/>
                <v:textbox inset="5mm,3mm,5mm,3mm">
                  <w:txbxContent>
                    <w:p w:rsidR="00DB7D60" w:rsidRDefault="00DB7D6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For CITES Secretariat use only</w:t>
                      </w:r>
                    </w:p>
                    <w:p w:rsidR="00DB7D60" w:rsidRDefault="00DB7D60"/>
                    <w:p w:rsidR="00DB7D60" w:rsidRDefault="00DB7D60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SDFC reference code:</w:t>
                      </w:r>
                      <w:r>
                        <w:rPr>
                          <w:b/>
                        </w:rPr>
                        <w:tab/>
                        <w:t>_______________     ______________      ______________</w:t>
                      </w:r>
                    </w:p>
                    <w:p w:rsidR="00DB7D60" w:rsidRDefault="00DB7D60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received by CITES Secretariat: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DB7D60" w:rsidRDefault="00DB7D60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passed to TRAFFIC: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DB7D60" w:rsidRDefault="00DB7D60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entered in database: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DB7D60" w:rsidRDefault="00DB7D60">
                      <w:pPr>
                        <w:pStyle w:val="Heading1"/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smallCaps w:val="0"/>
                          <w:kern w:val="0"/>
                        </w:rPr>
                      </w:pPr>
                      <w:r>
                        <w:rPr>
                          <w:smallCaps w:val="0"/>
                          <w:kern w:val="0"/>
                        </w:rPr>
                        <w:t>Data quality rating:</w:t>
                      </w:r>
                      <w:r>
                        <w:rPr>
                          <w:smallCaps w:val="0"/>
                          <w:kern w:val="0"/>
                        </w:rPr>
                        <w:tab/>
                        <w:t xml:space="preserve">(   </w:t>
                      </w:r>
                      <w:proofErr w:type="gramStart"/>
                      <w:r>
                        <w:rPr>
                          <w:smallCaps w:val="0"/>
                          <w:kern w:val="0"/>
                        </w:rPr>
                        <w:t>)  1</w:t>
                      </w:r>
                      <w:proofErr w:type="gramEnd"/>
                      <w:r>
                        <w:rPr>
                          <w:smallCaps w:val="0"/>
                          <w:kern w:val="0"/>
                        </w:rPr>
                        <w:tab/>
                        <w:t>(   )  2</w:t>
                      </w:r>
                      <w:r>
                        <w:rPr>
                          <w:smallCaps w:val="0"/>
                          <w:kern w:val="0"/>
                        </w:rPr>
                        <w:tab/>
                        <w:t>(   )  3</w:t>
                      </w:r>
                      <w:r>
                        <w:rPr>
                          <w:smallCaps w:val="0"/>
                          <w:kern w:val="0"/>
                        </w:rPr>
                        <w:tab/>
                        <w:t>(   ) 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7D60">
      <w:footerReference w:type="default" r:id="rId9"/>
      <w:type w:val="continuous"/>
      <w:pgSz w:w="11907" w:h="16840" w:code="9"/>
      <w:pgMar w:top="851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1F" w:rsidRDefault="00D35B1F">
      <w:r>
        <w:separator/>
      </w:r>
    </w:p>
  </w:endnote>
  <w:endnote w:type="continuationSeparator" w:id="0">
    <w:p w:rsidR="00D35B1F" w:rsidRDefault="00D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F4" w:rsidRPr="009741FD" w:rsidRDefault="004F4FF4" w:rsidP="004F4FF4">
    <w:pPr>
      <w:pStyle w:val="Footer"/>
      <w:jc w:val="center"/>
      <w:rPr>
        <w:rFonts w:ascii="Univers" w:hAnsi="Univers"/>
        <w:sz w:val="16"/>
        <w:szCs w:val="16"/>
        <w:lang w:val="fr-FR"/>
      </w:rPr>
    </w:pPr>
    <w:r w:rsidRPr="009741FD">
      <w:rPr>
        <w:rFonts w:ascii="Univers" w:hAnsi="Univers"/>
        <w:sz w:val="16"/>
        <w:szCs w:val="16"/>
        <w:lang w:val="fr-FR"/>
      </w:rPr>
      <w:t xml:space="preserve">International Environment House • Chemin des Anémones • CH-1219 Châtelaine, Geneva • </w:t>
    </w:r>
    <w:proofErr w:type="spellStart"/>
    <w:r w:rsidRPr="009741FD">
      <w:rPr>
        <w:rFonts w:ascii="Univers" w:hAnsi="Univers"/>
        <w:sz w:val="16"/>
        <w:szCs w:val="16"/>
        <w:lang w:val="fr-FR"/>
      </w:rPr>
      <w:t>Switzerland</w:t>
    </w:r>
    <w:proofErr w:type="spellEnd"/>
    <w:r w:rsidRPr="009741FD">
      <w:rPr>
        <w:rFonts w:ascii="Univers" w:hAnsi="Univers"/>
        <w:sz w:val="16"/>
        <w:szCs w:val="16"/>
        <w:lang w:val="fr-FR"/>
      </w:rPr>
      <w:br/>
      <w:t>Tel: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1F" w:rsidRDefault="00D35B1F">
      <w:r>
        <w:separator/>
      </w:r>
    </w:p>
  </w:footnote>
  <w:footnote w:type="continuationSeparator" w:id="0">
    <w:p w:rsidR="00D35B1F" w:rsidRDefault="00D3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D78"/>
    <w:multiLevelType w:val="singleLevel"/>
    <w:tmpl w:val="D0F283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9A3045"/>
    <w:multiLevelType w:val="singleLevel"/>
    <w:tmpl w:val="1108E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491080"/>
    <w:multiLevelType w:val="singleLevel"/>
    <w:tmpl w:val="7C4875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4"/>
    <w:rsid w:val="0006522B"/>
    <w:rsid w:val="000F4DA8"/>
    <w:rsid w:val="00195CFA"/>
    <w:rsid w:val="001C5D74"/>
    <w:rsid w:val="002B4B90"/>
    <w:rsid w:val="00392B5B"/>
    <w:rsid w:val="003C71B3"/>
    <w:rsid w:val="003F3525"/>
    <w:rsid w:val="004146E3"/>
    <w:rsid w:val="004856C6"/>
    <w:rsid w:val="004A2C7C"/>
    <w:rsid w:val="004A4859"/>
    <w:rsid w:val="004F4FF4"/>
    <w:rsid w:val="0055289B"/>
    <w:rsid w:val="005C1F99"/>
    <w:rsid w:val="006240A1"/>
    <w:rsid w:val="00790195"/>
    <w:rsid w:val="007C6FBF"/>
    <w:rsid w:val="00815A07"/>
    <w:rsid w:val="008174AD"/>
    <w:rsid w:val="008D201E"/>
    <w:rsid w:val="009741FD"/>
    <w:rsid w:val="009C1FCC"/>
    <w:rsid w:val="00AC6707"/>
    <w:rsid w:val="00AF3E4B"/>
    <w:rsid w:val="00BC32F1"/>
    <w:rsid w:val="00D121C9"/>
    <w:rsid w:val="00D35B1F"/>
    <w:rsid w:val="00D8414E"/>
    <w:rsid w:val="00DA1FE0"/>
    <w:rsid w:val="00DB7D60"/>
    <w:rsid w:val="00EB13A9"/>
    <w:rsid w:val="00ED6BA3"/>
    <w:rsid w:val="00F13AD1"/>
    <w:rsid w:val="00F52B55"/>
    <w:rsid w:val="00F87137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53C69C3-D483-49EE-A676-DBF2A448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454"/>
      </w:tabs>
    </w:pPr>
    <w:rPr>
      <w:color w:val="000000"/>
      <w:spacing w:val="-2"/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mallCaps/>
      <w:kern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985"/>
        <w:tab w:val="left" w:pos="5670"/>
        <w:tab w:val="left" w:pos="6804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Title">
    <w:name w:val="Title"/>
    <w:basedOn w:val="Normal"/>
    <w:next w:val="Line"/>
    <w:qFormat/>
    <w:pPr>
      <w:widowControl w:val="0"/>
      <w:jc w:val="center"/>
    </w:pPr>
    <w:rPr>
      <w:b/>
      <w:spacing w:val="0"/>
      <w:sz w:val="28"/>
    </w:rPr>
  </w:style>
  <w:style w:type="paragraph" w:customStyle="1" w:styleId="Line">
    <w:name w:val="Line"/>
    <w:basedOn w:val="Normal"/>
    <w:pPr>
      <w:widowControl w:val="0"/>
      <w:tabs>
        <w:tab w:val="right" w:leader="underscore" w:pos="9072"/>
      </w:tabs>
      <w:spacing w:line="260" w:lineRule="exact"/>
    </w:pPr>
  </w:style>
  <w:style w:type="paragraph" w:customStyle="1" w:styleId="YN">
    <w:name w:val="Y/N"/>
    <w:basedOn w:val="Line"/>
    <w:next w:val="Line"/>
    <w:pPr>
      <w:tabs>
        <w:tab w:val="clear" w:pos="9072"/>
        <w:tab w:val="left" w:pos="907"/>
        <w:tab w:val="left" w:pos="1701"/>
        <w:tab w:val="left" w:pos="6521"/>
        <w:tab w:val="left" w:pos="7655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Tab">
    <w:name w:val="NoTab"/>
    <w:basedOn w:val="Line"/>
    <w:next w:val="Line"/>
    <w:pPr>
      <w:tabs>
        <w:tab w:val="clear" w:pos="454"/>
      </w:tabs>
      <w:jc w:val="center"/>
    </w:pPr>
    <w:rPr>
      <w:i/>
    </w:rPr>
  </w:style>
  <w:style w:type="paragraph" w:customStyle="1" w:styleId="Between">
    <w:name w:val="Between"/>
    <w:basedOn w:val="Line"/>
    <w:next w:val="Line"/>
    <w:pPr>
      <w:spacing w:after="200"/>
    </w:pPr>
  </w:style>
  <w:style w:type="paragraph" w:customStyle="1" w:styleId="Convent">
    <w:name w:val="Convent"/>
    <w:basedOn w:val="Normal"/>
    <w:next w:val="Normal"/>
    <w:rsid w:val="00EB13A9"/>
    <w:pPr>
      <w:tabs>
        <w:tab w:val="center" w:pos="4818"/>
      </w:tabs>
      <w:suppressAutoHyphens/>
      <w:jc w:val="center"/>
    </w:pPr>
    <w:rPr>
      <w:rFonts w:ascii="Arial" w:hAnsi="Arial"/>
      <w:caps/>
      <w:spacing w:val="0"/>
      <w:kern w:val="20"/>
      <w:sz w:val="20"/>
    </w:rPr>
  </w:style>
  <w:style w:type="paragraph" w:customStyle="1" w:styleId="Address">
    <w:name w:val="Address"/>
    <w:basedOn w:val="Normal"/>
    <w:next w:val="Normal"/>
    <w:pPr>
      <w:tabs>
        <w:tab w:val="clear" w:pos="454"/>
        <w:tab w:val="right" w:pos="9356"/>
      </w:tabs>
      <w:suppressAutoHyphens/>
      <w:ind w:left="-284" w:right="284"/>
    </w:pPr>
    <w:rPr>
      <w:rFonts w:ascii="Univers" w:hAnsi="Univers"/>
      <w:spacing w:val="0"/>
      <w:kern w:val="0"/>
      <w:sz w:val="16"/>
    </w:rPr>
  </w:style>
  <w:style w:type="paragraph" w:customStyle="1" w:styleId="Intro">
    <w:name w:val="Intro"/>
    <w:basedOn w:val="Normal"/>
    <w:next w:val="Normal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eleform.dot</Template>
  <TotalTime>1</TotalTime>
  <Pages>2</Pages>
  <Words>402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 2016/037, Annex 1</vt:lpstr>
    </vt:vector>
  </TitlesOfParts>
  <Company>United Nations Office at Geneva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 2016/037, Annex 1</dc:title>
  <dc:subject>Ivory and elephant product seizure data collection form</dc:subject>
  <dc:creator>CITES Secretariat</dc:creator>
  <cp:lastModifiedBy>GANDOIS</cp:lastModifiedBy>
  <cp:revision>2</cp:revision>
  <cp:lastPrinted>2006-12-20T10:27:00Z</cp:lastPrinted>
  <dcterms:created xsi:type="dcterms:W3CDTF">2020-01-08T11:38:00Z</dcterms:created>
  <dcterms:modified xsi:type="dcterms:W3CDTF">2020-01-08T11:38:00Z</dcterms:modified>
</cp:coreProperties>
</file>