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F6F6" w14:textId="77777777" w:rsidR="008D07E7" w:rsidRPr="001A3491" w:rsidRDefault="008D07E7" w:rsidP="00E560B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/>
        <w:jc w:val="center"/>
      </w:pPr>
      <w:r w:rsidRPr="001A3491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4450F3D1" wp14:editId="70A6602E">
            <wp:simplePos x="0" y="0"/>
            <wp:positionH relativeFrom="page">
              <wp:posOffset>3408680</wp:posOffset>
            </wp:positionH>
            <wp:positionV relativeFrom="page">
              <wp:posOffset>878840</wp:posOffset>
            </wp:positionV>
            <wp:extent cx="687600" cy="4176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61C19" w14:textId="77777777" w:rsidR="008D07E7" w:rsidRDefault="008D07E7" w:rsidP="00E560B3">
      <w:pPr>
        <w:tabs>
          <w:tab w:val="left" w:pos="5387"/>
          <w:tab w:val="right" w:pos="9639"/>
        </w:tabs>
        <w:spacing w:after="0"/>
        <w:jc w:val="center"/>
      </w:pPr>
      <w:r>
        <w:t xml:space="preserve">Thirty-first </w:t>
      </w:r>
      <w:r w:rsidRPr="001A3491">
        <w:t>meeting of the Animals Committee</w:t>
      </w:r>
      <w:r w:rsidRPr="001A3491">
        <w:br/>
        <w:t xml:space="preserve">Geneva (Switzerland), </w:t>
      </w:r>
      <w:r>
        <w:t xml:space="preserve">13-17 </w:t>
      </w:r>
      <w:r w:rsidRPr="001A3491">
        <w:t>July 20</w:t>
      </w:r>
      <w:r>
        <w:t>20</w:t>
      </w:r>
    </w:p>
    <w:p w14:paraId="1A00D808" w14:textId="77777777" w:rsidR="00E560B3" w:rsidRPr="001A3491" w:rsidRDefault="00E560B3" w:rsidP="00E560B3">
      <w:pPr>
        <w:tabs>
          <w:tab w:val="left" w:pos="5387"/>
          <w:tab w:val="right" w:pos="9639"/>
        </w:tabs>
        <w:spacing w:after="0"/>
        <w:jc w:val="center"/>
      </w:pPr>
    </w:p>
    <w:p w14:paraId="2D6C6294" w14:textId="77777777" w:rsidR="008D07E7" w:rsidRDefault="008D07E7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center"/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</w:pPr>
      <w:r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>S</w:t>
      </w:r>
      <w:r w:rsidRPr="005C60E7"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 xml:space="preserve">ide-event </w:t>
      </w:r>
      <w:r w:rsidR="00AE0B79"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>r</w:t>
      </w:r>
      <w:r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 xml:space="preserve">equest </w:t>
      </w:r>
      <w:r w:rsidR="00AE0B79"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>f</w:t>
      </w:r>
      <w:r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t xml:space="preserve">orm </w:t>
      </w:r>
      <w:r>
        <w:rPr>
          <w:rFonts w:ascii="Helvetica" w:hAnsi="Helvetica"/>
          <w:b/>
          <w:bCs/>
          <w:color w:val="3B3B3B"/>
          <w:kern w:val="0"/>
          <w:sz w:val="26"/>
          <w:szCs w:val="26"/>
          <w:lang w:eastAsia="zh-CN"/>
        </w:rPr>
        <w:br/>
      </w:r>
      <w:r w:rsidRPr="00C04E4B">
        <w:rPr>
          <w:rFonts w:cs="Arial"/>
          <w:i/>
          <w:iCs/>
          <w:color w:val="3B3B3B"/>
          <w:kern w:val="0"/>
          <w:highlight w:val="yellow"/>
          <w:lang w:eastAsia="zh-CN"/>
        </w:rPr>
        <w:t xml:space="preserve">(please fill in and send to </w:t>
      </w:r>
      <w:hyperlink r:id="rId9" w:history="1">
        <w:r w:rsidRPr="00C04E4B">
          <w:rPr>
            <w:rStyle w:val="Hyperlink"/>
            <w:rFonts w:cs="Arial"/>
            <w:i/>
            <w:iCs/>
            <w:kern w:val="0"/>
            <w:highlight w:val="yellow"/>
            <w:lang w:eastAsia="zh-CN"/>
          </w:rPr>
          <w:t>registration@cites.org</w:t>
        </w:r>
      </w:hyperlink>
      <w:r w:rsidRPr="00C04E4B">
        <w:rPr>
          <w:rFonts w:cs="Arial"/>
          <w:i/>
          <w:iCs/>
          <w:color w:val="3B3B3B"/>
          <w:kern w:val="0"/>
          <w:highlight w:val="yellow"/>
          <w:lang w:eastAsia="zh-CN"/>
        </w:rPr>
        <w:t xml:space="preserve"> by </w:t>
      </w:r>
      <w:r w:rsidRPr="00C04E4B">
        <w:rPr>
          <w:rFonts w:cs="Arial"/>
          <w:b/>
          <w:bCs/>
          <w:i/>
          <w:iCs/>
          <w:color w:val="3B3B3B"/>
          <w:kern w:val="0"/>
          <w:highlight w:val="yellow"/>
          <w:lang w:eastAsia="zh-CN"/>
        </w:rPr>
        <w:t>12 June 2020</w:t>
      </w:r>
      <w:r w:rsidR="00070761">
        <w:rPr>
          <w:rFonts w:cs="Arial"/>
          <w:b/>
          <w:bCs/>
          <w:i/>
          <w:iCs/>
          <w:color w:val="3B3B3B"/>
          <w:kern w:val="0"/>
          <w:highlight w:val="yellow"/>
          <w:lang w:eastAsia="zh-CN"/>
        </w:rPr>
        <w:br/>
        <w:t>Side-events will be confirmed by Friday 19 June 2020 cob</w:t>
      </w:r>
      <w:r w:rsidRPr="00C04E4B">
        <w:rPr>
          <w:rFonts w:cs="Arial"/>
          <w:i/>
          <w:iCs/>
          <w:color w:val="3B3B3B"/>
          <w:kern w:val="0"/>
          <w:highlight w:val="yellow"/>
          <w:lang w:eastAsia="zh-CN"/>
        </w:rPr>
        <w:t>)</w:t>
      </w:r>
    </w:p>
    <w:p w14:paraId="320EA008" w14:textId="77777777" w:rsidR="00E560B3" w:rsidRDefault="00E560B3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u w:val="single"/>
          <w:lang w:eastAsia="zh-CN"/>
        </w:rPr>
      </w:pPr>
    </w:p>
    <w:p w14:paraId="761E2BB1" w14:textId="77777777" w:rsidR="008947F3" w:rsidRPr="008947F3" w:rsidRDefault="008947F3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u w:val="single"/>
          <w:lang w:eastAsia="zh-CN"/>
        </w:rPr>
      </w:pPr>
      <w:r w:rsidRPr="00E560B3">
        <w:rPr>
          <w:rFonts w:cs="Arial"/>
          <w:color w:val="FF0000"/>
          <w:kern w:val="0"/>
          <w:u w:val="single"/>
          <w:lang w:eastAsia="zh-CN"/>
        </w:rPr>
        <w:t xml:space="preserve">PLEASE NOTE THAN ONLY A PERSON WHO HAS COMPLETED THE REGISTRATION PROCESS AND RECEIVED THEIR PRIORITY PASS CAN REQUEST A SIDE-EVENT. IF THE REGISTRATION PROCESS HAS NOT BEEN COMPLETED BY THE DATE THIS FORM IS SENT, THE SIDE-EVENT REQUEST </w:t>
      </w:r>
      <w:r w:rsidRPr="00E560B3">
        <w:rPr>
          <w:rFonts w:cs="Arial"/>
          <w:b/>
          <w:bCs/>
          <w:color w:val="FF0000"/>
          <w:kern w:val="0"/>
          <w:u w:val="single"/>
          <w:lang w:eastAsia="zh-CN"/>
        </w:rPr>
        <w:t>WILL NOT BE CONSIDERED</w:t>
      </w:r>
      <w:r w:rsidRPr="00E560B3">
        <w:rPr>
          <w:rFonts w:cs="Arial"/>
          <w:color w:val="FF0000"/>
          <w:kern w:val="0"/>
          <w:u w:val="single"/>
          <w:lang w:eastAsia="zh-CN"/>
        </w:rPr>
        <w:t xml:space="preserve">. </w:t>
      </w:r>
    </w:p>
    <w:p w14:paraId="7E7F2EDE" w14:textId="77777777" w:rsidR="005B3CB5" w:rsidRDefault="005B3CB5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b/>
          <w:bCs/>
          <w:color w:val="3B3B3B"/>
          <w:kern w:val="0"/>
          <w:sz w:val="24"/>
          <w:szCs w:val="24"/>
          <w:lang w:eastAsia="zh-CN"/>
        </w:rPr>
      </w:pPr>
    </w:p>
    <w:p w14:paraId="7035E75E" w14:textId="77777777" w:rsidR="008D07E7" w:rsidRPr="008947F3" w:rsidRDefault="008D07E7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b/>
          <w:bCs/>
          <w:color w:val="3B3B3B"/>
          <w:kern w:val="0"/>
          <w:sz w:val="24"/>
          <w:szCs w:val="24"/>
          <w:lang w:eastAsia="zh-CN"/>
        </w:rPr>
      </w:pPr>
      <w:r w:rsidRPr="008947F3">
        <w:rPr>
          <w:rFonts w:cs="Arial"/>
          <w:b/>
          <w:bCs/>
          <w:color w:val="3B3B3B"/>
          <w:kern w:val="0"/>
          <w:sz w:val="24"/>
          <w:szCs w:val="24"/>
          <w:lang w:eastAsia="zh-CN"/>
        </w:rPr>
        <w:t>PART A</w:t>
      </w:r>
    </w:p>
    <w:p w14:paraId="5EF9F091" w14:textId="77777777" w:rsidR="008D07E7" w:rsidRPr="00AE0B79" w:rsidRDefault="008D07E7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 xml:space="preserve">Name of requesting </w:t>
      </w:r>
      <w:r w:rsidR="00BD5721">
        <w:rPr>
          <w:rFonts w:cs="Arial"/>
          <w:color w:val="3B3B3B"/>
          <w:kern w:val="0"/>
          <w:sz w:val="22"/>
          <w:szCs w:val="22"/>
          <w:lang w:eastAsia="zh-CN"/>
        </w:rPr>
        <w:t xml:space="preserve">Party or observer </w:t>
      </w:r>
      <w:r w:rsidR="008947F3" w:rsidRPr="00AE0B79">
        <w:rPr>
          <w:rFonts w:cs="Arial"/>
          <w:color w:val="3B3B3B"/>
          <w:kern w:val="0"/>
          <w:sz w:val="22"/>
          <w:szCs w:val="22"/>
          <w:lang w:eastAsia="zh-CN"/>
        </w:rPr>
        <w:t xml:space="preserve">organization: </w:t>
      </w:r>
    </w:p>
    <w:p w14:paraId="358EC869" w14:textId="77777777" w:rsidR="005B3CB5" w:rsidRPr="00AE0B79" w:rsidRDefault="008D07E7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Contact person for organizational aspects:</w:t>
      </w:r>
    </w:p>
    <w:p w14:paraId="41AB46E6" w14:textId="77777777" w:rsidR="005B3CB5" w:rsidRPr="00AE0B79" w:rsidRDefault="005B3CB5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Mobile:</w:t>
      </w:r>
    </w:p>
    <w:p w14:paraId="62CBCED4" w14:textId="77777777" w:rsidR="008947F3" w:rsidRPr="00AE0B79" w:rsidRDefault="008947F3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E</w:t>
      </w:r>
      <w:r w:rsidR="008D07E7" w:rsidRPr="00AE0B79">
        <w:rPr>
          <w:rFonts w:cs="Arial"/>
          <w:color w:val="3B3B3B"/>
          <w:kern w:val="0"/>
          <w:sz w:val="22"/>
          <w:szCs w:val="22"/>
          <w:lang w:eastAsia="zh-CN"/>
        </w:rPr>
        <w:t>-mail:</w:t>
      </w: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 xml:space="preserve"> </w:t>
      </w:r>
    </w:p>
    <w:p w14:paraId="3FCA7CB9" w14:textId="77777777" w:rsidR="005B3CB5" w:rsidRPr="00AE0B79" w:rsidRDefault="005B3CB5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u w:val="single"/>
          <w:lang w:eastAsia="zh-CN"/>
        </w:rPr>
        <w:t>If different</w:t>
      </w:r>
      <w:r w:rsidR="00AE0B79" w:rsidRPr="00AE0B79">
        <w:rPr>
          <w:rFonts w:cs="Arial"/>
          <w:color w:val="3B3B3B"/>
          <w:kern w:val="0"/>
          <w:sz w:val="22"/>
          <w:szCs w:val="22"/>
          <w:u w:val="single"/>
          <w:lang w:eastAsia="zh-CN"/>
        </w:rPr>
        <w:t xml:space="preserve"> from the above</w:t>
      </w:r>
      <w:r w:rsidRPr="00AE0B79">
        <w:rPr>
          <w:rFonts w:cs="Arial"/>
          <w:color w:val="3B3B3B"/>
          <w:kern w:val="0"/>
          <w:sz w:val="22"/>
          <w:szCs w:val="22"/>
          <w:u w:val="single"/>
          <w:lang w:eastAsia="zh-CN"/>
        </w:rPr>
        <w:t>,</w:t>
      </w: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 xml:space="preserve"> person in charge on site during the </w:t>
      </w:r>
      <w:r w:rsidR="00AE0B79">
        <w:rPr>
          <w:rFonts w:cs="Arial"/>
          <w:color w:val="3B3B3B"/>
          <w:kern w:val="0"/>
          <w:sz w:val="22"/>
          <w:szCs w:val="22"/>
          <w:lang w:eastAsia="zh-CN"/>
        </w:rPr>
        <w:t>meeting</w:t>
      </w: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:</w:t>
      </w:r>
    </w:p>
    <w:p w14:paraId="561F99A6" w14:textId="77777777" w:rsidR="005B3CB5" w:rsidRPr="00AE0B79" w:rsidRDefault="005B3CB5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Mobile of the person on site:</w:t>
      </w:r>
    </w:p>
    <w:p w14:paraId="15566A58" w14:textId="77777777" w:rsidR="005B3CB5" w:rsidRPr="00AE0B79" w:rsidRDefault="005B3CB5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E-mail of the person on site:</w:t>
      </w:r>
    </w:p>
    <w:p w14:paraId="2F3A812B" w14:textId="77777777" w:rsidR="00BD5721" w:rsidRDefault="008D07E7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AE0B79">
        <w:rPr>
          <w:rFonts w:cs="Arial"/>
          <w:color w:val="3B3B3B"/>
          <w:kern w:val="0"/>
          <w:sz w:val="22"/>
          <w:szCs w:val="22"/>
          <w:lang w:eastAsia="zh-CN"/>
        </w:rPr>
        <w:t>Title of the side-event</w:t>
      </w:r>
      <w:r w:rsidR="005B3CB5" w:rsidRPr="00AE0B79">
        <w:rPr>
          <w:rFonts w:cs="Arial"/>
          <w:color w:val="3B3B3B"/>
          <w:kern w:val="0"/>
          <w:sz w:val="22"/>
          <w:szCs w:val="22"/>
          <w:lang w:eastAsia="zh-CN"/>
        </w:rPr>
        <w:t xml:space="preserve"> to be displayed on the room entrance screen</w:t>
      </w:r>
      <w:r w:rsidR="00BD5721">
        <w:rPr>
          <w:rFonts w:cs="Arial"/>
          <w:color w:val="3B3B3B"/>
          <w:kern w:val="0"/>
          <w:sz w:val="22"/>
          <w:szCs w:val="22"/>
          <w:lang w:eastAsia="zh-CN"/>
        </w:rPr>
        <w:t>:</w:t>
      </w:r>
    </w:p>
    <w:p w14:paraId="727A283C" w14:textId="773BC1A7" w:rsidR="008D07E7" w:rsidRPr="00BD5721" w:rsidRDefault="00BD5721" w:rsidP="00E560B3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color w:val="3B3B3B"/>
          <w:kern w:val="0"/>
          <w:sz w:val="22"/>
          <w:szCs w:val="22"/>
          <w:lang w:eastAsia="zh-CN"/>
        </w:rPr>
      </w:pPr>
      <w:r w:rsidRPr="00BD5721">
        <w:rPr>
          <w:rFonts w:cs="Arial"/>
          <w:color w:val="3B3B3B"/>
          <w:kern w:val="0"/>
          <w:sz w:val="22"/>
          <w:szCs w:val="22"/>
          <w:lang w:eastAsia="zh-CN"/>
        </w:rPr>
        <w:t>B</w:t>
      </w:r>
      <w:r w:rsidR="008D07E7" w:rsidRPr="00BD5721">
        <w:rPr>
          <w:rFonts w:cs="Arial"/>
          <w:color w:val="3B3B3B"/>
          <w:kern w:val="0"/>
          <w:sz w:val="22"/>
          <w:szCs w:val="22"/>
          <w:lang w:eastAsia="zh-CN"/>
        </w:rPr>
        <w:t>rief description including organizing partners, thematic focus, name of speakers:</w:t>
      </w:r>
    </w:p>
    <w:p w14:paraId="536668ED" w14:textId="77777777" w:rsidR="008D07E7" w:rsidRPr="00BF447B" w:rsidRDefault="008D07E7" w:rsidP="00E560B3">
      <w:pPr>
        <w:spacing w:after="0"/>
        <w:rPr>
          <w:rFonts w:cs="Arial"/>
          <w:sz w:val="18"/>
          <w:szCs w:val="18"/>
          <w:lang w:eastAsia="zh-CN"/>
        </w:rPr>
      </w:pPr>
    </w:p>
    <w:p w14:paraId="1AD431EE" w14:textId="77777777" w:rsidR="008D07E7" w:rsidRDefault="008D07E7" w:rsidP="00E560B3">
      <w:pPr>
        <w:spacing w:after="0"/>
        <w:rPr>
          <w:rFonts w:cs="Arial"/>
          <w:sz w:val="18"/>
          <w:szCs w:val="18"/>
          <w:lang w:eastAsia="zh-CN"/>
        </w:rPr>
      </w:pPr>
    </w:p>
    <w:p w14:paraId="598C252A" w14:textId="77777777" w:rsidR="005B3CB5" w:rsidRDefault="005B3CB5" w:rsidP="00E560B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sz w:val="24"/>
          <w:szCs w:val="24"/>
          <w:lang w:eastAsia="zh-CN"/>
        </w:rPr>
      </w:pPr>
    </w:p>
    <w:p w14:paraId="707AB4D1" w14:textId="77777777" w:rsidR="008D07E7" w:rsidRDefault="008D07E7" w:rsidP="00E560B3">
      <w:pPr>
        <w:spacing w:after="0"/>
        <w:rPr>
          <w:rFonts w:cs="Arial"/>
          <w:b/>
          <w:bCs/>
          <w:sz w:val="24"/>
          <w:szCs w:val="24"/>
          <w:lang w:eastAsia="zh-CN"/>
        </w:rPr>
      </w:pPr>
      <w:r w:rsidRPr="00BF447B">
        <w:rPr>
          <w:rFonts w:cs="Arial"/>
          <w:b/>
          <w:bCs/>
          <w:sz w:val="24"/>
          <w:szCs w:val="24"/>
          <w:lang w:eastAsia="zh-CN"/>
        </w:rPr>
        <w:t>PART B</w:t>
      </w:r>
    </w:p>
    <w:p w14:paraId="2E7799BB" w14:textId="77777777" w:rsidR="00E560B3" w:rsidRPr="00AE0B79" w:rsidRDefault="008D07E7" w:rsidP="00E560B3">
      <w:pPr>
        <w:spacing w:after="0"/>
        <w:jc w:val="left"/>
        <w:rPr>
          <w:rFonts w:cs="Arial"/>
          <w:sz w:val="22"/>
          <w:szCs w:val="22"/>
          <w:lang w:eastAsia="zh-CN"/>
        </w:rPr>
      </w:pPr>
      <w:r w:rsidRPr="00AE0B79">
        <w:rPr>
          <w:rFonts w:cs="Arial"/>
          <w:sz w:val="22"/>
          <w:szCs w:val="22"/>
          <w:lang w:eastAsia="zh-CN"/>
        </w:rPr>
        <w:t xml:space="preserve">Preferred date: </w:t>
      </w:r>
    </w:p>
    <w:p w14:paraId="3D5172AD" w14:textId="06427485" w:rsidR="008D07E7" w:rsidRPr="00C04E4B" w:rsidRDefault="008D07E7" w:rsidP="00E560B3">
      <w:pPr>
        <w:spacing w:after="0"/>
        <w:jc w:val="left"/>
        <w:rPr>
          <w:rFonts w:asciiTheme="minorBidi" w:hAnsiTheme="minorBidi" w:cstheme="minorBidi"/>
          <w:lang w:eastAsia="zh-CN"/>
        </w:rPr>
      </w:pPr>
      <w:r w:rsidRPr="00C04E4B">
        <w:rPr>
          <w:rFonts w:cs="Arial"/>
          <w:i/>
          <w:iCs/>
          <w:lang w:eastAsia="zh-CN"/>
        </w:rPr>
        <w:t>(Please indicate more than one option</w:t>
      </w:r>
      <w:r w:rsidR="00E560B3">
        <w:rPr>
          <w:rFonts w:cs="Arial"/>
          <w:i/>
          <w:iCs/>
          <w:lang w:eastAsia="zh-CN"/>
        </w:rPr>
        <w:t xml:space="preserve"> and choose a day when the Committee is in session</w:t>
      </w:r>
      <w:r w:rsidRPr="00C04E4B">
        <w:rPr>
          <w:rFonts w:cs="Arial"/>
          <w:i/>
          <w:iCs/>
          <w:lang w:eastAsia="zh-CN"/>
        </w:rPr>
        <w:t>)</w:t>
      </w:r>
    </w:p>
    <w:p w14:paraId="78A92538" w14:textId="77777777" w:rsidR="005B3CB5" w:rsidRDefault="005B3CB5" w:rsidP="00E560B3">
      <w:pPr>
        <w:spacing w:after="0"/>
        <w:rPr>
          <w:rFonts w:cs="Arial"/>
          <w:sz w:val="24"/>
          <w:szCs w:val="24"/>
          <w:lang w:eastAsia="zh-CN"/>
        </w:rPr>
      </w:pPr>
    </w:p>
    <w:p w14:paraId="0C05D566" w14:textId="0F5C8AD0" w:rsidR="008D07E7" w:rsidRPr="00AE0B79" w:rsidRDefault="008D07E7" w:rsidP="00E560B3">
      <w:pPr>
        <w:spacing w:after="0"/>
        <w:rPr>
          <w:rFonts w:cs="Arial"/>
          <w:i/>
          <w:iCs/>
          <w:sz w:val="22"/>
          <w:szCs w:val="22"/>
          <w:lang w:eastAsia="zh-CN"/>
        </w:rPr>
      </w:pPr>
      <w:r w:rsidRPr="00AE0B79">
        <w:rPr>
          <w:rFonts w:cs="Arial"/>
          <w:sz w:val="22"/>
          <w:szCs w:val="22"/>
          <w:lang w:eastAsia="zh-CN"/>
        </w:rPr>
        <w:t xml:space="preserve">Preferred time: </w:t>
      </w:r>
      <w:r w:rsidR="00E560B3" w:rsidRPr="00AE0B79">
        <w:rPr>
          <w:rFonts w:cs="Arial"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>12</w:t>
      </w:r>
      <w:r w:rsidR="007350E2" w:rsidRPr="00AE0B79">
        <w:rPr>
          <w:rFonts w:cs="Arial"/>
          <w:i/>
          <w:iCs/>
          <w:sz w:val="22"/>
          <w:szCs w:val="22"/>
          <w:lang w:eastAsia="zh-CN"/>
        </w:rPr>
        <w:t>.</w:t>
      </w:r>
      <w:r w:rsidRPr="00AE0B79">
        <w:rPr>
          <w:rFonts w:cs="Arial"/>
          <w:i/>
          <w:iCs/>
          <w:sz w:val="22"/>
          <w:szCs w:val="22"/>
          <w:lang w:eastAsia="zh-CN"/>
        </w:rPr>
        <w:t>45 p.m. to 1.</w:t>
      </w:r>
      <w:r w:rsidR="00BD5721">
        <w:rPr>
          <w:rFonts w:cs="Arial"/>
          <w:i/>
          <w:iCs/>
          <w:sz w:val="22"/>
          <w:szCs w:val="22"/>
          <w:lang w:eastAsia="zh-CN"/>
        </w:rPr>
        <w:t>4</w:t>
      </w:r>
      <w:r w:rsidRPr="00AE0B79">
        <w:rPr>
          <w:rFonts w:cs="Arial"/>
          <w:i/>
          <w:iCs/>
          <w:sz w:val="22"/>
          <w:szCs w:val="22"/>
          <w:lang w:eastAsia="zh-CN"/>
        </w:rPr>
        <w:t>5 p.m.</w:t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  <w:t>or</w:t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  <w:t xml:space="preserve">6 p.m. to </w:t>
      </w:r>
      <w:r w:rsidR="00381D2F">
        <w:rPr>
          <w:rFonts w:cs="Arial"/>
          <w:i/>
          <w:iCs/>
          <w:sz w:val="22"/>
          <w:szCs w:val="22"/>
          <w:lang w:eastAsia="zh-CN"/>
        </w:rPr>
        <w:t>6.55</w:t>
      </w:r>
      <w:r w:rsidRPr="00AE0B79">
        <w:rPr>
          <w:rFonts w:cs="Arial"/>
          <w:i/>
          <w:iCs/>
          <w:sz w:val="22"/>
          <w:szCs w:val="22"/>
          <w:lang w:eastAsia="zh-CN"/>
        </w:rPr>
        <w:t xml:space="preserve"> p.m.</w:t>
      </w:r>
    </w:p>
    <w:p w14:paraId="56D86DDD" w14:textId="77777777" w:rsidR="005B3CB5" w:rsidRDefault="005B3CB5" w:rsidP="00E560B3">
      <w:pPr>
        <w:spacing w:after="0"/>
        <w:rPr>
          <w:rFonts w:cs="Arial"/>
          <w:sz w:val="24"/>
          <w:szCs w:val="24"/>
          <w:lang w:eastAsia="zh-CN"/>
        </w:rPr>
      </w:pPr>
    </w:p>
    <w:p w14:paraId="47FB9FE3" w14:textId="77777777" w:rsidR="008D07E7" w:rsidRPr="00AE0B79" w:rsidRDefault="008D07E7" w:rsidP="00E560B3">
      <w:pPr>
        <w:spacing w:after="0"/>
        <w:rPr>
          <w:rFonts w:cs="Arial"/>
          <w:i/>
          <w:iCs/>
          <w:sz w:val="22"/>
          <w:szCs w:val="22"/>
          <w:lang w:eastAsia="zh-CN"/>
        </w:rPr>
      </w:pPr>
      <w:r w:rsidRPr="00AE0B79">
        <w:rPr>
          <w:rFonts w:cs="Arial"/>
          <w:sz w:val="22"/>
          <w:szCs w:val="22"/>
          <w:lang w:eastAsia="zh-CN"/>
        </w:rPr>
        <w:t xml:space="preserve">Room capacity: </w:t>
      </w:r>
      <w:r w:rsidR="00C04E4B" w:rsidRPr="00AE0B79">
        <w:rPr>
          <w:rFonts w:cs="Arial"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>10 to 40</w:t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  <w:t>40 to 60</w:t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  <w:t>60 to 100</w:t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</w:r>
      <w:r w:rsidRPr="00AE0B79">
        <w:rPr>
          <w:rFonts w:cs="Arial"/>
          <w:i/>
          <w:iCs/>
          <w:sz w:val="22"/>
          <w:szCs w:val="22"/>
          <w:lang w:eastAsia="zh-CN"/>
        </w:rPr>
        <w:tab/>
        <w:t>More than 100</w:t>
      </w:r>
    </w:p>
    <w:p w14:paraId="1B3190D2" w14:textId="77777777" w:rsidR="00E560B3" w:rsidRDefault="00E560B3" w:rsidP="00E560B3">
      <w:pPr>
        <w:spacing w:after="0"/>
        <w:rPr>
          <w:rFonts w:cs="Arial"/>
          <w:sz w:val="24"/>
          <w:szCs w:val="24"/>
          <w:lang w:eastAsia="zh-CN"/>
        </w:rPr>
      </w:pPr>
    </w:p>
    <w:p w14:paraId="578D9B75" w14:textId="77777777" w:rsidR="005B3CB5" w:rsidRDefault="008D07E7" w:rsidP="00E560B3">
      <w:pPr>
        <w:spacing w:after="0"/>
      </w:pPr>
      <w:r w:rsidRPr="00AE0B79">
        <w:rPr>
          <w:rFonts w:cs="Arial"/>
          <w:sz w:val="22"/>
          <w:szCs w:val="22"/>
          <w:lang w:eastAsia="zh-CN"/>
        </w:rPr>
        <w:t xml:space="preserve">Equipment &amp; </w:t>
      </w:r>
      <w:r w:rsidR="00AE0B79">
        <w:rPr>
          <w:rFonts w:cs="Arial"/>
          <w:sz w:val="22"/>
          <w:szCs w:val="22"/>
          <w:lang w:eastAsia="zh-CN"/>
        </w:rPr>
        <w:t>s</w:t>
      </w:r>
      <w:r w:rsidRPr="00AE0B79">
        <w:rPr>
          <w:rFonts w:cs="Arial"/>
          <w:sz w:val="22"/>
          <w:szCs w:val="22"/>
          <w:lang w:eastAsia="zh-CN"/>
        </w:rPr>
        <w:t>ervices:</w:t>
      </w:r>
      <w:r w:rsidR="005B3CB5" w:rsidRPr="005B3CB5">
        <w:t xml:space="preserve"> </w:t>
      </w:r>
      <w:r w:rsidR="00E560B3">
        <w:tab/>
      </w:r>
      <w:r w:rsidR="00AE0B79">
        <w:tab/>
      </w:r>
      <w:r w:rsidR="00E560B3">
        <w:sym w:font="Wingdings" w:char="F0A8"/>
      </w:r>
      <w:r w:rsidR="00E560B3">
        <w:tab/>
        <w:t>beamer (free of charge)</w:t>
      </w:r>
    </w:p>
    <w:p w14:paraId="6E91C92B" w14:textId="77777777" w:rsidR="00E560B3" w:rsidRPr="00E560B3" w:rsidRDefault="00E560B3" w:rsidP="00E560B3">
      <w:pPr>
        <w:pStyle w:val="ListParagraph"/>
        <w:numPr>
          <w:ilvl w:val="0"/>
          <w:numId w:val="11"/>
        </w:numPr>
        <w:spacing w:after="0"/>
      </w:pPr>
      <w:r>
        <w:t xml:space="preserve">laptop (CHF 205) – </w:t>
      </w:r>
      <w:r w:rsidRPr="005B3CB5">
        <w:rPr>
          <w:rFonts w:cs="Arial"/>
          <w:lang w:eastAsia="zh-CN"/>
        </w:rPr>
        <w:t xml:space="preserve">You are welcome to bring your own laptop, the technicians of the conference </w:t>
      </w:r>
      <w:proofErr w:type="spellStart"/>
      <w:r w:rsidRPr="005B3CB5">
        <w:rPr>
          <w:rFonts w:cs="Arial"/>
          <w:lang w:eastAsia="zh-CN"/>
        </w:rPr>
        <w:t>center</w:t>
      </w:r>
      <w:proofErr w:type="spellEnd"/>
      <w:r w:rsidRPr="005B3CB5">
        <w:rPr>
          <w:rFonts w:cs="Arial"/>
          <w:lang w:eastAsia="zh-CN"/>
        </w:rPr>
        <w:t xml:space="preserve"> will make the necessary cable connection f</w:t>
      </w:r>
      <w:bookmarkStart w:id="0" w:name="_GoBack"/>
      <w:bookmarkEnd w:id="0"/>
      <w:r w:rsidRPr="005B3CB5">
        <w:rPr>
          <w:rFonts w:cs="Arial"/>
          <w:lang w:eastAsia="zh-CN"/>
        </w:rPr>
        <w:t>ree of charge.</w:t>
      </w:r>
    </w:p>
    <w:p w14:paraId="69DF6583" w14:textId="6716D1AF" w:rsidR="00E560B3" w:rsidRPr="00E560B3" w:rsidRDefault="0012466B" w:rsidP="00E560B3">
      <w:pPr>
        <w:pStyle w:val="ListParagraph"/>
        <w:numPr>
          <w:ilvl w:val="0"/>
          <w:numId w:val="11"/>
        </w:numPr>
        <w:spacing w:after="0"/>
      </w:pPr>
      <w:r>
        <w:rPr>
          <w:rFonts w:cs="Arial"/>
          <w:lang w:eastAsia="zh-CN"/>
        </w:rPr>
        <w:t>a</w:t>
      </w:r>
      <w:r w:rsidR="00E560B3">
        <w:rPr>
          <w:rFonts w:cs="Arial"/>
          <w:lang w:eastAsia="zh-CN"/>
        </w:rPr>
        <w:t xml:space="preserve">daptor (CHF </w:t>
      </w:r>
      <w:r w:rsidRPr="0012466B">
        <w:rPr>
          <w:rFonts w:cs="Arial"/>
          <w:lang w:eastAsia="zh-CN"/>
        </w:rPr>
        <w:t>15</w:t>
      </w:r>
      <w:r w:rsidR="00E560B3" w:rsidRPr="0012466B">
        <w:rPr>
          <w:rFonts w:cs="Arial"/>
          <w:lang w:eastAsia="zh-CN"/>
        </w:rPr>
        <w:t>)</w:t>
      </w:r>
    </w:p>
    <w:p w14:paraId="3A464C33" w14:textId="77777777" w:rsidR="00E560B3" w:rsidRDefault="00E560B3" w:rsidP="00E560B3">
      <w:pPr>
        <w:pStyle w:val="ListParagraph"/>
        <w:numPr>
          <w:ilvl w:val="0"/>
          <w:numId w:val="11"/>
        </w:numPr>
        <w:spacing w:after="0"/>
      </w:pPr>
      <w:r>
        <w:rPr>
          <w:rFonts w:cs="Arial"/>
          <w:lang w:eastAsia="zh-CN"/>
        </w:rPr>
        <w:t xml:space="preserve">Other, please specify: </w:t>
      </w:r>
    </w:p>
    <w:p w14:paraId="35E612CD" w14:textId="77777777" w:rsidR="00E560B3" w:rsidRDefault="00E560B3" w:rsidP="00E560B3">
      <w:pPr>
        <w:pStyle w:val="ListParagraph"/>
        <w:spacing w:after="0"/>
        <w:ind w:left="3135"/>
      </w:pPr>
    </w:p>
    <w:p w14:paraId="566C06E2" w14:textId="1988337C" w:rsidR="008D07E7" w:rsidRPr="00E560B3" w:rsidRDefault="005B3CB5" w:rsidP="0012466B">
      <w:pPr>
        <w:spacing w:after="0"/>
      </w:pPr>
      <w:r w:rsidRPr="00E560B3">
        <w:rPr>
          <w:rFonts w:cs="Arial"/>
          <w:lang w:val="en-US" w:eastAsia="zh-CN"/>
        </w:rPr>
        <w:t xml:space="preserve">For </w:t>
      </w:r>
      <w:r w:rsidRPr="00AE0B79">
        <w:rPr>
          <w:rFonts w:cs="Arial"/>
          <w:b/>
          <w:bCs/>
          <w:u w:val="single"/>
          <w:lang w:val="en-US" w:eastAsia="zh-CN"/>
        </w:rPr>
        <w:t>catering services</w:t>
      </w:r>
      <w:r w:rsidRPr="00E560B3">
        <w:rPr>
          <w:rFonts w:cs="Arial"/>
          <w:lang w:val="en-US" w:eastAsia="zh-CN"/>
        </w:rPr>
        <w:t xml:space="preserve">, please contact directly the CICG </w:t>
      </w:r>
      <w:r w:rsidR="004970FA" w:rsidRPr="00E560B3">
        <w:rPr>
          <w:rFonts w:cs="Arial"/>
          <w:lang w:val="en-US" w:eastAsia="zh-CN"/>
        </w:rPr>
        <w:t>at</w:t>
      </w:r>
      <w:r w:rsidR="0012466B">
        <w:rPr>
          <w:rFonts w:cs="Arial"/>
          <w:lang w:val="en-US" w:eastAsia="zh-CN"/>
        </w:rPr>
        <w:t xml:space="preserve"> </w:t>
      </w:r>
      <w:hyperlink r:id="rId10" w:history="1">
        <w:r w:rsidR="0012466B" w:rsidRPr="0065123C">
          <w:rPr>
            <w:rStyle w:val="Hyperlink"/>
            <w:rFonts w:cs="Arial"/>
            <w:lang w:val="en-US" w:eastAsia="zh-CN"/>
          </w:rPr>
          <w:t>info@mpirestaurants.com</w:t>
        </w:r>
      </w:hyperlink>
      <w:r w:rsidR="0012466B">
        <w:rPr>
          <w:rFonts w:cs="Arial"/>
          <w:lang w:val="en-US" w:eastAsia="zh-CN"/>
        </w:rPr>
        <w:t xml:space="preserve"> </w:t>
      </w:r>
      <w:r w:rsidRPr="00E560B3">
        <w:rPr>
          <w:rFonts w:cs="Arial"/>
          <w:u w:val="single"/>
          <w:lang w:val="en-US" w:eastAsia="zh-CN"/>
        </w:rPr>
        <w:t>once your side-event has been approved by the CITES Secretariat</w:t>
      </w:r>
      <w:r w:rsidRPr="00E560B3">
        <w:rPr>
          <w:rFonts w:cs="Arial"/>
          <w:lang w:val="en-US" w:eastAsia="zh-CN"/>
        </w:rPr>
        <w:t xml:space="preserve">. </w:t>
      </w:r>
      <w:r w:rsidR="0012466B">
        <w:rPr>
          <w:rFonts w:cs="Arial"/>
          <w:lang w:val="en-US" w:eastAsia="zh-CN"/>
        </w:rPr>
        <w:t>Payment to the CICG is to be made by credit card before the event.</w:t>
      </w:r>
    </w:p>
    <w:p w14:paraId="0950DFBA" w14:textId="77777777" w:rsidR="008D07E7" w:rsidRPr="005B3CB5" w:rsidRDefault="008D07E7" w:rsidP="00E560B3">
      <w:pPr>
        <w:spacing w:after="0"/>
        <w:rPr>
          <w:rFonts w:cs="Arial"/>
          <w:i/>
          <w:iCs/>
          <w:sz w:val="16"/>
          <w:szCs w:val="16"/>
          <w:lang w:val="en-US" w:eastAsia="zh-CN"/>
        </w:rPr>
      </w:pPr>
    </w:p>
    <w:p w14:paraId="7EA38AF4" w14:textId="77777777" w:rsidR="008D07E7" w:rsidRPr="005B3CB5" w:rsidRDefault="008D07E7" w:rsidP="00E560B3">
      <w:pPr>
        <w:spacing w:after="0"/>
        <w:rPr>
          <w:rFonts w:cs="Arial"/>
          <w:i/>
          <w:iCs/>
          <w:sz w:val="16"/>
          <w:szCs w:val="16"/>
          <w:lang w:val="en-US" w:eastAsia="zh-CN"/>
        </w:rPr>
      </w:pPr>
    </w:p>
    <w:p w14:paraId="6316AF2B" w14:textId="77777777" w:rsidR="00AE0B79" w:rsidRDefault="008D07E7" w:rsidP="00E560B3">
      <w:pPr>
        <w:spacing w:after="0"/>
        <w:rPr>
          <w:rFonts w:cs="Arial"/>
          <w:b/>
          <w:bCs/>
          <w:sz w:val="24"/>
          <w:szCs w:val="24"/>
          <w:lang w:eastAsia="zh-CN"/>
        </w:rPr>
      </w:pPr>
      <w:r w:rsidRPr="000F1D5E">
        <w:rPr>
          <w:rFonts w:cs="Arial"/>
          <w:b/>
          <w:bCs/>
          <w:sz w:val="24"/>
          <w:szCs w:val="24"/>
          <w:lang w:eastAsia="zh-CN"/>
        </w:rPr>
        <w:t xml:space="preserve">Date: </w:t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  <w:t xml:space="preserve">Signature: </w:t>
      </w:r>
    </w:p>
    <w:p w14:paraId="784B00A0" w14:textId="77777777" w:rsidR="00AE0B79" w:rsidRDefault="00AE0B79" w:rsidP="00AE0B79">
      <w:pPr>
        <w:spacing w:after="0"/>
        <w:rPr>
          <w:rFonts w:cs="Arial"/>
          <w:i/>
          <w:iCs/>
          <w:sz w:val="16"/>
          <w:szCs w:val="16"/>
          <w:lang w:eastAsia="zh-CN"/>
        </w:rPr>
      </w:pP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>
        <w:rPr>
          <w:rFonts w:cs="Arial"/>
          <w:b/>
          <w:bCs/>
          <w:sz w:val="24"/>
          <w:szCs w:val="24"/>
          <w:lang w:eastAsia="zh-CN"/>
        </w:rPr>
        <w:tab/>
      </w:r>
      <w:r w:rsidR="008D07E7" w:rsidRPr="000F1D5E">
        <w:rPr>
          <w:rFonts w:cs="Arial"/>
          <w:i/>
          <w:iCs/>
          <w:sz w:val="16"/>
          <w:szCs w:val="16"/>
          <w:lang w:eastAsia="zh-CN"/>
        </w:rPr>
        <w:t xml:space="preserve">(contact person as </w:t>
      </w:r>
      <w:r w:rsidR="008D07E7">
        <w:rPr>
          <w:rFonts w:cs="Arial"/>
          <w:i/>
          <w:iCs/>
          <w:sz w:val="16"/>
          <w:szCs w:val="16"/>
          <w:lang w:eastAsia="zh-CN"/>
        </w:rPr>
        <w:t xml:space="preserve">per Part A </w:t>
      </w:r>
      <w:r w:rsidR="008D07E7" w:rsidRPr="000F1D5E">
        <w:rPr>
          <w:rFonts w:cs="Arial"/>
          <w:i/>
          <w:iCs/>
          <w:sz w:val="16"/>
          <w:szCs w:val="16"/>
          <w:lang w:eastAsia="zh-CN"/>
        </w:rPr>
        <w:t>above)</w:t>
      </w:r>
    </w:p>
    <w:p w14:paraId="7063EB90" w14:textId="77777777" w:rsidR="00E560B3" w:rsidRPr="00AE0B79" w:rsidRDefault="00E560B3" w:rsidP="00AE0B79">
      <w:pPr>
        <w:spacing w:after="0"/>
        <w:rPr>
          <w:rFonts w:cs="Arial"/>
          <w:i/>
          <w:iCs/>
          <w:sz w:val="16"/>
          <w:szCs w:val="16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4BAF3" wp14:editId="4B44C808">
                <wp:simplePos x="0" y="0"/>
                <wp:positionH relativeFrom="column">
                  <wp:posOffset>3810</wp:posOffset>
                </wp:positionH>
                <wp:positionV relativeFrom="paragraph">
                  <wp:posOffset>296545</wp:posOffset>
                </wp:positionV>
                <wp:extent cx="6152515" cy="8953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081E" w14:textId="77777777" w:rsidR="00E560B3" w:rsidRDefault="00AE0B79">
                            <w:pPr>
                              <w:rPr>
                                <w:lang w:val="en-US"/>
                              </w:rPr>
                            </w:pPr>
                            <w:r w:rsidRPr="00AE0B79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Final allocation: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Room:</w:t>
                            </w:r>
                          </w:p>
                          <w:p w14:paraId="52BF581D" w14:textId="77777777" w:rsidR="00AE0B79" w:rsidRDefault="00AE0B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Date:</w:t>
                            </w:r>
                          </w:p>
                          <w:p w14:paraId="11A43BFC" w14:textId="77777777" w:rsidR="00AE0B79" w:rsidRPr="00AE0B79" w:rsidRDefault="00AE0B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B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23.35pt;width:484.4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">
                <v:textbox>
                  <w:txbxContent>
                    <w:p w14:paraId="52B7081E" w14:textId="77777777" w:rsidR="00E560B3" w:rsidRDefault="00AE0B79">
                      <w:pPr>
                        <w:rPr>
                          <w:lang w:val="en-US"/>
                        </w:rPr>
                      </w:pPr>
                      <w:r w:rsidRPr="00AE0B79">
                        <w:rPr>
                          <w:b/>
                          <w:bCs/>
                          <w:u w:val="single"/>
                          <w:lang w:val="en-US"/>
                        </w:rPr>
                        <w:t>Final allocation: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  <w:t>Room:</w:t>
                      </w:r>
                    </w:p>
                    <w:p w14:paraId="52BF581D" w14:textId="77777777" w:rsidR="00AE0B79" w:rsidRDefault="00AE0B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Date:</w:t>
                      </w:r>
                    </w:p>
                    <w:p w14:paraId="11A43BFC" w14:textId="77777777" w:rsidR="00AE0B79" w:rsidRPr="00AE0B79" w:rsidRDefault="00AE0B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Time: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0B3" w:rsidRPr="00AE0B79"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EC48" w14:textId="77777777" w:rsidR="00920DD2" w:rsidRDefault="00920DD2">
      <w:r>
        <w:separator/>
      </w:r>
    </w:p>
  </w:endnote>
  <w:endnote w:type="continuationSeparator" w:id="0">
    <w:p w14:paraId="40F4FC32" w14:textId="77777777" w:rsidR="00920DD2" w:rsidRDefault="009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3241" w14:textId="77777777" w:rsidR="00711CD3" w:rsidRPr="00E560B3" w:rsidRDefault="00711CD3" w:rsidP="00E560B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0CC1" w14:textId="77777777" w:rsidR="00920DD2" w:rsidRDefault="00920DD2">
      <w:r>
        <w:separator/>
      </w:r>
    </w:p>
  </w:footnote>
  <w:footnote w:type="continuationSeparator" w:id="0">
    <w:p w14:paraId="453430B3" w14:textId="77777777" w:rsidR="00920DD2" w:rsidRDefault="0092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EE4D" w14:textId="77777777" w:rsidR="00711CD3" w:rsidRDefault="00711CD3">
    <w:pPr>
      <w:pStyle w:val="PageTop"/>
    </w:pPr>
  </w:p>
  <w:p w14:paraId="001EE7E7" w14:textId="77777777" w:rsidR="00711CD3" w:rsidRDefault="00711CD3">
    <w:pPr>
      <w:pStyle w:val="PageTop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C481" w14:textId="77777777" w:rsidR="00711CD3" w:rsidRPr="0014349E" w:rsidRDefault="006A1CB5">
    <w:pPr>
      <w:spacing w:before="120" w:after="1000"/>
      <w:jc w:val="center"/>
      <w:rPr>
        <w:rFonts w:cs="Arial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CE88004" wp14:editId="6E83DD30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CD3" w:rsidRPr="0014349E">
      <w:rPr>
        <w:rFonts w:cs="Arial"/>
      </w:rPr>
      <w:t>CONVENTION ON INTERNATIONAL TRADE IN ENDANGERED SPECIES</w:t>
    </w:r>
    <w:r w:rsidR="00711CD3" w:rsidRPr="0014349E">
      <w:rPr>
        <w:rFonts w:cs="Arial"/>
      </w:rPr>
      <w:br/>
      <w:t>OF WILD FAUNA AND FLORA</w:t>
    </w:r>
    <w:r w:rsidR="00E04BC4">
      <w:rPr>
        <w:rFonts w:cs="Arial"/>
        <w:noProof/>
        <w:kern w:val="2"/>
        <w:sz w:val="16"/>
        <w:lang w:val="en-US" w:eastAsia="zh-CN"/>
      </w:rPr>
      <w:drawing>
        <wp:anchor distT="0" distB="0" distL="114300" distR="114300" simplePos="0" relativeHeight="251657216" behindDoc="0" locked="0" layoutInCell="0" allowOverlap="1" wp14:anchorId="53C95C11" wp14:editId="6EDDEC1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85800" cy="416560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CCF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A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61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0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CE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4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8C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CD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54075"/>
    <w:multiLevelType w:val="hybridMultilevel"/>
    <w:tmpl w:val="AFDAE650"/>
    <w:lvl w:ilvl="0" w:tplc="C046E974">
      <w:numFmt w:val="bullet"/>
      <w:lvlText w:val=""/>
      <w:lvlJc w:val="left"/>
      <w:pPr>
        <w:ind w:left="31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E7"/>
    <w:rsid w:val="000053D7"/>
    <w:rsid w:val="00070761"/>
    <w:rsid w:val="00087ED4"/>
    <w:rsid w:val="000D1370"/>
    <w:rsid w:val="0012466B"/>
    <w:rsid w:val="001309AC"/>
    <w:rsid w:val="0014349E"/>
    <w:rsid w:val="00187DBF"/>
    <w:rsid w:val="001C4698"/>
    <w:rsid w:val="001F34CF"/>
    <w:rsid w:val="00202818"/>
    <w:rsid w:val="002309AC"/>
    <w:rsid w:val="00296052"/>
    <w:rsid w:val="002971E2"/>
    <w:rsid w:val="002A6FB0"/>
    <w:rsid w:val="002D270C"/>
    <w:rsid w:val="003776AC"/>
    <w:rsid w:val="00381D2F"/>
    <w:rsid w:val="00397260"/>
    <w:rsid w:val="003F2255"/>
    <w:rsid w:val="003F61B3"/>
    <w:rsid w:val="004961E8"/>
    <w:rsid w:val="004970FA"/>
    <w:rsid w:val="004C0459"/>
    <w:rsid w:val="00543259"/>
    <w:rsid w:val="00545BCF"/>
    <w:rsid w:val="00554F6F"/>
    <w:rsid w:val="005B3BB1"/>
    <w:rsid w:val="005B3CB5"/>
    <w:rsid w:val="005D59C6"/>
    <w:rsid w:val="005E248D"/>
    <w:rsid w:val="00613D8A"/>
    <w:rsid w:val="006A1CB5"/>
    <w:rsid w:val="00711CD3"/>
    <w:rsid w:val="007350E2"/>
    <w:rsid w:val="00874055"/>
    <w:rsid w:val="00874671"/>
    <w:rsid w:val="008947F3"/>
    <w:rsid w:val="008A5EFF"/>
    <w:rsid w:val="008B5372"/>
    <w:rsid w:val="008D07E7"/>
    <w:rsid w:val="00907E55"/>
    <w:rsid w:val="00920DD2"/>
    <w:rsid w:val="0099709D"/>
    <w:rsid w:val="00A41243"/>
    <w:rsid w:val="00AE0B79"/>
    <w:rsid w:val="00AE5A24"/>
    <w:rsid w:val="00AE5CD6"/>
    <w:rsid w:val="00B13905"/>
    <w:rsid w:val="00B5331F"/>
    <w:rsid w:val="00BD5721"/>
    <w:rsid w:val="00C04E4B"/>
    <w:rsid w:val="00D57BF3"/>
    <w:rsid w:val="00E04BC4"/>
    <w:rsid w:val="00E272B4"/>
    <w:rsid w:val="00E3034C"/>
    <w:rsid w:val="00E30DF6"/>
    <w:rsid w:val="00E36362"/>
    <w:rsid w:val="00E44B80"/>
    <w:rsid w:val="00E51F8E"/>
    <w:rsid w:val="00E560B3"/>
    <w:rsid w:val="00EA2928"/>
    <w:rsid w:val="00F01631"/>
    <w:rsid w:val="00F10970"/>
    <w:rsid w:val="00F235C3"/>
    <w:rsid w:val="00F50DEB"/>
    <w:rsid w:val="00F8085C"/>
    <w:rsid w:val="00F9069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0D3ACA"/>
  <w15:docId w15:val="{EF8861A7-8C7C-40EC-81B9-FA09417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7E7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rFonts w:ascii="Univers" w:hAnsi="Univers"/>
      <w:i/>
      <w:snapToGrid w:val="0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next w:val="Normal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60" w:after="660"/>
      <w:ind w:left="1134"/>
      <w:jc w:val="center"/>
    </w:pPr>
    <w:rPr>
      <w:sz w:val="18"/>
    </w:rPr>
  </w:style>
  <w:style w:type="paragraph" w:styleId="Footer">
    <w:name w:val="footer"/>
    <w:basedOn w:val="Normal"/>
    <w:link w:val="FooterChar"/>
    <w:pPr>
      <w:pBdr>
        <w:top w:val="single" w:sz="4" w:space="5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00" w:after="0"/>
      <w:jc w:val="center"/>
    </w:pPr>
    <w:rPr>
      <w:sz w:val="16"/>
    </w:rPr>
  </w:style>
  <w:style w:type="paragraph" w:customStyle="1" w:styleId="BegEnd">
    <w:name w:val="Beg&amp;End"/>
    <w:basedOn w:val="Normal"/>
    <w:next w:val="Normal"/>
    <w:pPr>
      <w:tabs>
        <w:tab w:val="clear" w:pos="397"/>
        <w:tab w:val="clear" w:pos="1191"/>
        <w:tab w:val="clear" w:pos="1588"/>
        <w:tab w:val="clear" w:pos="1985"/>
        <w:tab w:val="left" w:pos="5387"/>
      </w:tabs>
      <w:suppressAutoHyphens/>
      <w:spacing w:after="0"/>
    </w:pPr>
  </w:style>
  <w:style w:type="paragraph" w:customStyle="1" w:styleId="PageTop">
    <w:name w:val="PageTop"/>
    <w:basedOn w:val="Normal"/>
    <w:next w:val="Normal"/>
    <w:pPr>
      <w:tabs>
        <w:tab w:val="clear" w:pos="397"/>
        <w:tab w:val="clear" w:pos="794"/>
        <w:tab w:val="clear" w:pos="1191"/>
        <w:tab w:val="clear" w:pos="1588"/>
        <w:tab w:val="clear" w:pos="1985"/>
      </w:tabs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g1">
    <w:name w:val="hg1"/>
    <w:basedOn w:val="Normal"/>
    <w:next w:val="Normal"/>
    <w:rsid w:val="00613D8A"/>
    <w:pPr>
      <w:ind w:left="397" w:hanging="397"/>
    </w:pPr>
    <w:rPr>
      <w:rFonts w:eastAsia="SimSun"/>
      <w:szCs w:val="22"/>
      <w:lang w:eastAsia="zh-CN"/>
    </w:rPr>
  </w:style>
  <w:style w:type="paragraph" w:customStyle="1" w:styleId="hg2">
    <w:name w:val="hg2"/>
    <w:basedOn w:val="Normal"/>
    <w:next w:val="Normal"/>
    <w:rsid w:val="00613D8A"/>
    <w:pPr>
      <w:ind w:left="794" w:hanging="794"/>
    </w:pPr>
    <w:rPr>
      <w:rFonts w:eastAsia="SimSun"/>
      <w:szCs w:val="22"/>
      <w:lang w:eastAsia="zh-CN"/>
    </w:rPr>
  </w:style>
  <w:style w:type="paragraph" w:customStyle="1" w:styleId="hg3">
    <w:name w:val="hg3"/>
    <w:basedOn w:val="Normal"/>
    <w:next w:val="Normal"/>
    <w:rsid w:val="00613D8A"/>
    <w:pPr>
      <w:ind w:left="1191" w:hanging="1191"/>
    </w:pPr>
    <w:rPr>
      <w:rFonts w:eastAsia="SimSun"/>
      <w:szCs w:val="22"/>
      <w:lang w:eastAsia="zh-CN"/>
    </w:rPr>
  </w:style>
  <w:style w:type="paragraph" w:customStyle="1" w:styleId="hg4">
    <w:name w:val="hg4"/>
    <w:basedOn w:val="Normal"/>
    <w:next w:val="Normal"/>
    <w:rsid w:val="00613D8A"/>
    <w:pPr>
      <w:ind w:left="1588" w:hanging="1588"/>
    </w:pPr>
    <w:rPr>
      <w:rFonts w:eastAsia="SimSun"/>
      <w:szCs w:val="22"/>
      <w:lang w:eastAsia="zh-CN"/>
    </w:rPr>
  </w:style>
  <w:style w:type="paragraph" w:customStyle="1" w:styleId="hg5">
    <w:name w:val="hg5"/>
    <w:basedOn w:val="Normal"/>
    <w:next w:val="Normal"/>
    <w:rsid w:val="00613D8A"/>
    <w:pPr>
      <w:ind w:left="1985" w:hanging="1985"/>
    </w:pPr>
    <w:rPr>
      <w:rFonts w:eastAsia="SimSun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A5EFF"/>
    <w:rPr>
      <w:rFonts w:ascii="Arial" w:hAnsi="Arial"/>
      <w:color w:val="000000"/>
      <w:kern w:val="22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0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60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57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5721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57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721"/>
  </w:style>
  <w:style w:type="character" w:customStyle="1" w:styleId="CommentTextChar">
    <w:name w:val="Comment Text Char"/>
    <w:basedOn w:val="DefaultParagraphFont"/>
    <w:link w:val="CommentText"/>
    <w:semiHidden/>
    <w:rsid w:val="00BD5721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721"/>
    <w:rPr>
      <w:rFonts w:ascii="Arial" w:hAnsi="Arial"/>
      <w:b/>
      <w:bCs/>
      <w:color w:val="000000"/>
      <w:spacing w:val="-2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pirestaura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cite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04BB-CB53-4AF6-AA98-D1FE9F8E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E-Letter.dotx</Template>
  <TotalTime>0</TotalTime>
  <Pages>1</Pages>
  <Words>270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United Nations Office at Geneva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HG 24Nov</dc:creator>
  <cp:lastModifiedBy>GANDOIS</cp:lastModifiedBy>
  <cp:revision>2</cp:revision>
  <cp:lastPrinted>2020-03-06T13:54:00Z</cp:lastPrinted>
  <dcterms:created xsi:type="dcterms:W3CDTF">2020-03-17T13:18:00Z</dcterms:created>
  <dcterms:modified xsi:type="dcterms:W3CDTF">2020-03-17T13:18:00Z</dcterms:modified>
</cp:coreProperties>
</file>