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2" w:rsidRDefault="00C02512" w:rsidP="00561012">
      <w:pPr>
        <w:pStyle w:val="HeaderTitle"/>
        <w:spacing w:after="400"/>
        <w:rPr>
          <w:rFonts w:cs="Arial"/>
          <w:sz w:val="32"/>
        </w:rPr>
      </w:pPr>
      <w:r>
        <w:rPr>
          <w:sz w:val="22"/>
        </w:rPr>
        <w:t>Sixty-</w:t>
      </w:r>
      <w:r w:rsidR="00561012">
        <w:rPr>
          <w:sz w:val="22"/>
        </w:rPr>
        <w:t>fifth</w:t>
      </w:r>
      <w:r>
        <w:rPr>
          <w:sz w:val="22"/>
        </w:rPr>
        <w:t xml:space="preserve"> meeting of the Standing Committee</w:t>
      </w:r>
      <w:r>
        <w:rPr>
          <w:sz w:val="22"/>
        </w:rPr>
        <w:br/>
      </w:r>
      <w:r w:rsidR="00413B81">
        <w:rPr>
          <w:noProof/>
          <w:lang w:eastAsia="zh-CN"/>
        </w:rPr>
        <w:drawing>
          <wp:anchor distT="0" distB="0" distL="114300" distR="114300" simplePos="0" relativeHeight="251657728" behindDoc="0" locked="0" layoutInCell="0" allowOverlap="1" wp14:anchorId="1B83FA21" wp14:editId="311F8F4B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685800" cy="4165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Geneva (Switzerland), </w:t>
      </w:r>
      <w:r w:rsidR="00561012">
        <w:rPr>
          <w:sz w:val="22"/>
        </w:rPr>
        <w:t xml:space="preserve">7-11 </w:t>
      </w:r>
      <w:r w:rsidR="00810D77">
        <w:rPr>
          <w:sz w:val="22"/>
        </w:rPr>
        <w:t xml:space="preserve">July </w:t>
      </w:r>
      <w:r>
        <w:rPr>
          <w:sz w:val="22"/>
        </w:rPr>
        <w:t>201</w:t>
      </w:r>
      <w:r w:rsidR="00561012">
        <w:rPr>
          <w:sz w:val="22"/>
        </w:rPr>
        <w:t>4</w:t>
      </w:r>
    </w:p>
    <w:p w:rsidR="001577D7" w:rsidRPr="00D266D7" w:rsidRDefault="001577D7" w:rsidP="00C02512">
      <w:pPr>
        <w:pStyle w:val="HeaderTitle"/>
        <w:spacing w:after="400"/>
        <w:rPr>
          <w:rFonts w:cs="Arial"/>
          <w:sz w:val="32"/>
        </w:rPr>
      </w:pPr>
      <w:r w:rsidRPr="00D266D7">
        <w:rPr>
          <w:rFonts w:cs="Arial"/>
          <w:sz w:val="32"/>
        </w:rPr>
        <w:t>Registration form</w:t>
      </w:r>
    </w:p>
    <w:p w:rsidR="001577D7" w:rsidRPr="00D266D7" w:rsidRDefault="001577D7" w:rsidP="00561012">
      <w:pPr>
        <w:jc w:val="center"/>
        <w:rPr>
          <w:rFonts w:cs="Arial"/>
          <w:b/>
          <w:bCs/>
          <w:sz w:val="24"/>
        </w:rPr>
      </w:pPr>
      <w:r w:rsidRPr="00D266D7">
        <w:rPr>
          <w:rFonts w:cs="Arial"/>
          <w:b/>
          <w:bCs/>
          <w:i/>
        </w:rPr>
        <w:t xml:space="preserve">Please fill in this form and return it </w:t>
      </w:r>
      <w:r w:rsidRPr="00D266D7">
        <w:rPr>
          <w:rFonts w:cs="Arial"/>
          <w:b/>
          <w:bCs/>
          <w:i/>
          <w:u w:val="single"/>
        </w:rPr>
        <w:t>NO LATER THAN</w:t>
      </w:r>
      <w:r w:rsidR="008B19EB" w:rsidRPr="00D266D7">
        <w:rPr>
          <w:rFonts w:cs="Arial"/>
          <w:b/>
          <w:bCs/>
          <w:i/>
          <w:u w:val="single"/>
        </w:rPr>
        <w:t xml:space="preserve"> </w:t>
      </w:r>
      <w:r w:rsidR="00561012">
        <w:rPr>
          <w:rFonts w:cs="Arial"/>
          <w:b/>
          <w:bCs/>
          <w:i/>
          <w:u w:val="single"/>
        </w:rPr>
        <w:t>7</w:t>
      </w:r>
      <w:r w:rsidR="00810D77">
        <w:rPr>
          <w:rFonts w:cs="Arial"/>
          <w:b/>
          <w:bCs/>
          <w:i/>
          <w:u w:val="single"/>
        </w:rPr>
        <w:t xml:space="preserve"> June 201</w:t>
      </w:r>
      <w:r w:rsidR="00561012">
        <w:rPr>
          <w:rFonts w:cs="Arial"/>
          <w:b/>
          <w:bCs/>
          <w:i/>
          <w:u w:val="single"/>
        </w:rPr>
        <w:t>4</w:t>
      </w:r>
      <w:r w:rsidRPr="00D266D7">
        <w:rPr>
          <w:rFonts w:cs="Arial"/>
          <w:bCs/>
          <w:i/>
        </w:rPr>
        <w:t xml:space="preserve"> </w:t>
      </w:r>
      <w:r w:rsidRPr="00D266D7">
        <w:rPr>
          <w:rFonts w:cs="Arial"/>
          <w:b/>
          <w:bCs/>
          <w:i/>
        </w:rPr>
        <w:t>to the address below</w:t>
      </w:r>
    </w:p>
    <w:p w:rsidR="001577D7" w:rsidRPr="00D266D7" w:rsidRDefault="001577D7" w:rsidP="00C02512">
      <w:pPr>
        <w:jc w:val="center"/>
        <w:rPr>
          <w:rFonts w:cs="Arial"/>
          <w:bCs/>
          <w:i/>
          <w:iCs/>
        </w:rPr>
      </w:pPr>
      <w:r w:rsidRPr="00D266D7">
        <w:rPr>
          <w:rFonts w:cs="Arial"/>
        </w:rPr>
        <w:t>(PLEASE TYPE OR USE BLOCK CAPITALS)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6804"/>
      </w:tblGrid>
      <w:tr w:rsidR="004B1E64" w:rsidRPr="00DA4BF6" w:rsidTr="005A274C">
        <w:trPr>
          <w:jc w:val="center"/>
        </w:trPr>
        <w:tc>
          <w:tcPr>
            <w:tcW w:w="10064" w:type="dxa"/>
            <w:gridSpan w:val="3"/>
            <w:shd w:val="clear" w:color="auto" w:fill="auto"/>
          </w:tcPr>
          <w:p w:rsidR="004B1E64" w:rsidRPr="00DA4BF6" w:rsidRDefault="00F6718A" w:rsidP="002C240C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3147"/>
                <w:tab w:val="left" w:pos="6266"/>
              </w:tabs>
              <w:spacing w:before="40" w:after="40"/>
              <w:rPr>
                <w:rFonts w:cs="Arial"/>
                <w:b/>
                <w:szCs w:val="20"/>
              </w:rPr>
            </w:pPr>
            <w:r w:rsidRPr="00DA4BF6">
              <w:rPr>
                <w:rFonts w:cs="Arial"/>
                <w:b/>
                <w:szCs w:val="20"/>
              </w:rPr>
              <w:tab/>
            </w:r>
            <w:r w:rsidRPr="00DA4BF6">
              <w:rPr>
                <w:rFonts w:cs="Arial"/>
                <w:b/>
                <w:szCs w:val="20"/>
              </w:rPr>
              <w:tab/>
            </w:r>
            <w:bookmarkStart w:id="0" w:name="_GoBack"/>
            <w:r w:rsidR="002C240C" w:rsidRPr="00DA4BF6">
              <w:rPr>
                <w:rFonts w:cs="Arial"/>
                <w:b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9.9pt;height:15.2pt" o:ole="">
                  <v:imagedata r:id="rId9" o:title=""/>
                </v:shape>
                <w:control r:id="rId10" w:name="OptionButton1" w:shapeid="_x0000_i1085"/>
              </w:object>
            </w:r>
            <w:bookmarkEnd w:id="0"/>
            <w:r w:rsidR="002C240C" w:rsidRPr="00DA4BF6">
              <w:rPr>
                <w:rFonts w:cs="Arial"/>
                <w:b/>
                <w:szCs w:val="20"/>
              </w:rPr>
              <w:tab/>
            </w:r>
            <w:r w:rsidR="002C240C" w:rsidRPr="00DA4BF6">
              <w:rPr>
                <w:rFonts w:cs="Arial"/>
                <w:b/>
                <w:szCs w:val="20"/>
              </w:rPr>
              <w:object w:dxaOrig="225" w:dyaOrig="225">
                <v:shape id="_x0000_i1057" type="#_x0000_t75" style="width:30.95pt;height:15.2pt" o:ole="">
                  <v:imagedata r:id="rId11" o:title=""/>
                </v:shape>
                <w:control r:id="rId12" w:name="OptionButton2" w:shapeid="_x0000_i1057"/>
              </w:object>
            </w:r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  <w:i/>
              </w:rPr>
            </w:pPr>
            <w:r w:rsidRPr="00D266D7">
              <w:rPr>
                <w:rFonts w:cs="Arial"/>
                <w:b/>
              </w:rPr>
              <w:t>Family name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19081C" w:rsidP="00EF7CD6">
            <w:pPr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EF7CD6">
              <w:rPr>
                <w:rFonts w:cs="Arial"/>
                <w:noProof/>
              </w:rPr>
              <w:t> </w:t>
            </w:r>
            <w:r w:rsidR="00EF7CD6">
              <w:rPr>
                <w:rFonts w:cs="Arial"/>
                <w:noProof/>
              </w:rPr>
              <w:t> </w:t>
            </w:r>
            <w:r w:rsidR="00EF7CD6">
              <w:rPr>
                <w:rFonts w:cs="Arial"/>
                <w:noProof/>
              </w:rPr>
              <w:t> </w:t>
            </w:r>
            <w:r w:rsidR="00EF7CD6">
              <w:rPr>
                <w:rFonts w:cs="Arial"/>
                <w:noProof/>
              </w:rPr>
              <w:t> </w:t>
            </w:r>
            <w:r w:rsidR="00EF7CD6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Given name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19081C" w:rsidP="00EF7CD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60" w:after="60"/>
              <w:rPr>
                <w:rFonts w:cs="Arial"/>
              </w:rPr>
            </w:pPr>
            <w:r w:rsidRPr="00D266D7">
              <w:rPr>
                <w:rFonts w:cs="Arial"/>
                <w:b/>
              </w:rPr>
              <w:t>Full address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19081C" w:rsidP="00EF7C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City</w:t>
            </w:r>
            <w:r w:rsidR="00F40100" w:rsidRPr="00D266D7">
              <w:rPr>
                <w:rFonts w:cs="Arial"/>
                <w:b/>
              </w:rPr>
              <w:t xml:space="preserve"> &amp; p</w:t>
            </w:r>
            <w:r w:rsidRPr="00D266D7">
              <w:rPr>
                <w:rFonts w:cs="Arial"/>
                <w:b/>
              </w:rPr>
              <w:t>ostcode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19081C" w:rsidP="0051402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Country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19081C" w:rsidP="0051402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Telephone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561012" w:rsidP="00EF7CD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Include country and area codes, eg: 40 (25) 255 25 25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Mobile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561012" w:rsidP="0051402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Include country and area codes, eg: 40 (25) 255 25 25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Fax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561012" w:rsidP="0051402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Include country and area codes, eg: 40 (25) 255 25 25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4B1E64" w:rsidRPr="00D266D7" w:rsidTr="005A274C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4B1E64" w:rsidRPr="00EB70C4" w:rsidRDefault="00A03306" w:rsidP="00514029">
            <w:pPr>
              <w:spacing w:before="40" w:after="40"/>
              <w:rPr>
                <w:rFonts w:cs="Arial"/>
              </w:rPr>
            </w:pPr>
            <w:r w:rsidRPr="00EB70C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B70C4">
              <w:rPr>
                <w:rFonts w:cs="Arial"/>
              </w:rPr>
              <w:instrText xml:space="preserve"> FORMTEXT </w:instrText>
            </w:r>
            <w:r w:rsidRPr="00EB70C4">
              <w:rPr>
                <w:rFonts w:cs="Arial"/>
              </w:rPr>
            </w:r>
            <w:r w:rsidRPr="00EB70C4">
              <w:rPr>
                <w:rFonts w:cs="Arial"/>
              </w:rPr>
              <w:fldChar w:fldCharType="separate"/>
            </w:r>
            <w:r w:rsidRPr="00EB70C4">
              <w:rPr>
                <w:rFonts w:cs="Arial"/>
                <w:noProof/>
              </w:rPr>
              <w:t> </w:t>
            </w:r>
            <w:r w:rsidRPr="00EB70C4">
              <w:rPr>
                <w:rFonts w:cs="Arial"/>
                <w:noProof/>
              </w:rPr>
              <w:t> </w:t>
            </w:r>
            <w:r w:rsidRPr="00EB70C4">
              <w:rPr>
                <w:rFonts w:cs="Arial"/>
                <w:noProof/>
              </w:rPr>
              <w:t> </w:t>
            </w:r>
            <w:r w:rsidRPr="00EB70C4">
              <w:rPr>
                <w:rFonts w:cs="Arial"/>
                <w:noProof/>
              </w:rPr>
              <w:t> </w:t>
            </w:r>
            <w:r w:rsidRPr="00EB70C4">
              <w:rPr>
                <w:rFonts w:cs="Arial"/>
                <w:noProof/>
              </w:rPr>
              <w:t> </w:t>
            </w:r>
            <w:r w:rsidRPr="00EB70C4">
              <w:rPr>
                <w:rFonts w:cs="Arial"/>
              </w:rPr>
              <w:fldChar w:fldCharType="end"/>
            </w:r>
            <w:bookmarkEnd w:id="9"/>
          </w:p>
        </w:tc>
      </w:tr>
      <w:tr w:rsidR="003E2F6B" w:rsidRPr="00D266D7" w:rsidTr="00CA2F7B">
        <w:trPr>
          <w:trHeight w:val="1016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3E2F6B" w:rsidRDefault="003E2F6B" w:rsidP="00514029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Participation category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E2F6B" w:rsidRPr="00D266D7" w:rsidRDefault="003E2F6B" w:rsidP="00CA2F7B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States</w:t>
            </w:r>
          </w:p>
        </w:tc>
        <w:tc>
          <w:tcPr>
            <w:tcW w:w="6804" w:type="dxa"/>
            <w:shd w:val="clear" w:color="auto" w:fill="auto"/>
          </w:tcPr>
          <w:p w:rsidR="004B4F05" w:rsidRDefault="001C66F3" w:rsidP="003E1908">
            <w:pPr>
              <w:spacing w:before="40" w:after="40"/>
              <w:rPr>
                <w:rFonts w:cs="Arial"/>
                <w:b/>
              </w:rPr>
            </w:pPr>
            <w:bookmarkStart w:id="10" w:name="Dropdown1"/>
            <w:r>
              <w:rPr>
                <w:rFonts w:cs="Arial"/>
                <w:b/>
              </w:rPr>
              <w:t>Category</w:t>
            </w:r>
            <w:r w:rsidR="00016BA6">
              <w:rPr>
                <w:rFonts w:cs="Arial"/>
                <w:b/>
              </w:rPr>
              <w:t>:</w:t>
            </w:r>
            <w:bookmarkEnd w:id="10"/>
          </w:p>
          <w:p w:rsidR="003E2F6B" w:rsidRDefault="00CB5D04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59" type="#_x0000_t75" style="width:283.45pt;height:15.7pt" o:ole="">
                  <v:imagedata r:id="rId13" o:title=""/>
                </v:shape>
                <w:control r:id="rId14" w:name="Member" w:shapeid="_x0000_i1059"/>
              </w:object>
            </w:r>
          </w:p>
          <w:p w:rsidR="00F04E9B" w:rsidRDefault="00CB5D04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61" type="#_x0000_t75" style="width:283.45pt;height:15.7pt" o:ole="">
                  <v:imagedata r:id="rId15" o:title=""/>
                </v:shape>
                <w:control r:id="rId16" w:name="AlternateMember" w:shapeid="_x0000_i1061"/>
              </w:object>
            </w:r>
          </w:p>
          <w:p w:rsidR="00F04E9B" w:rsidRDefault="00272D9E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63" type="#_x0000_t75" style="width:283.45pt;height:15.7pt" o:ole="">
                  <v:imagedata r:id="rId17" o:title=""/>
                </v:shape>
                <w:control r:id="rId18" w:name="Party" w:shapeid="_x0000_i1063"/>
              </w:object>
            </w:r>
          </w:p>
          <w:p w:rsidR="00F04E9B" w:rsidRDefault="00272D9E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65" type="#_x0000_t75" style="width:283.45pt;height:15.7pt" o:ole="">
                  <v:imagedata r:id="rId19" o:title=""/>
                </v:shape>
                <w:control r:id="rId20" w:name="nonParty" w:shapeid="_x0000_i1065"/>
              </w:object>
            </w:r>
          </w:p>
          <w:p w:rsidR="00F04E9B" w:rsidRPr="00D266D7" w:rsidRDefault="00F04E9B" w:rsidP="00514029">
            <w:pPr>
              <w:spacing w:before="40" w:after="40"/>
              <w:rPr>
                <w:rFonts w:cs="Arial"/>
                <w:b/>
              </w:rPr>
            </w:pPr>
          </w:p>
          <w:p w:rsidR="003E2F6B" w:rsidRPr="00D266D7" w:rsidRDefault="003E2F6B" w:rsidP="00EF7CD6">
            <w:pPr>
              <w:spacing w:before="40" w:after="40"/>
              <w:rPr>
                <w:rFonts w:cs="Arial"/>
              </w:rPr>
            </w:pPr>
            <w:r w:rsidRPr="00D266D7">
              <w:rPr>
                <w:rFonts w:cs="Arial"/>
                <w:b/>
              </w:rPr>
              <w:t xml:space="preserve">Country: </w:t>
            </w:r>
            <w:r w:rsidR="0056101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0"/>
            <w:r w:rsidR="00561012">
              <w:rPr>
                <w:rFonts w:cs="Arial"/>
              </w:rPr>
              <w:instrText xml:space="preserve"> FORMTEXT </w:instrText>
            </w:r>
            <w:r w:rsidR="00561012">
              <w:rPr>
                <w:rFonts w:cs="Arial"/>
              </w:rPr>
            </w:r>
            <w:r w:rsidR="00561012">
              <w:rPr>
                <w:rFonts w:cs="Arial"/>
              </w:rPr>
              <w:fldChar w:fldCharType="separate"/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EF7CD6">
              <w:rPr>
                <w:rFonts w:cs="Arial"/>
              </w:rPr>
              <w:t> </w:t>
            </w:r>
            <w:r w:rsidR="00561012">
              <w:rPr>
                <w:rFonts w:cs="Arial"/>
              </w:rPr>
              <w:fldChar w:fldCharType="end"/>
            </w:r>
            <w:bookmarkEnd w:id="11"/>
          </w:p>
        </w:tc>
      </w:tr>
      <w:tr w:rsidR="003E2F6B" w:rsidRPr="00D266D7" w:rsidTr="00CA2F7B">
        <w:trPr>
          <w:trHeight w:val="696"/>
          <w:jc w:val="center"/>
        </w:trPr>
        <w:tc>
          <w:tcPr>
            <w:tcW w:w="1630" w:type="dxa"/>
            <w:vMerge/>
            <w:shd w:val="clear" w:color="auto" w:fill="auto"/>
          </w:tcPr>
          <w:p w:rsidR="003E2F6B" w:rsidRPr="00D266D7" w:rsidRDefault="003E2F6B" w:rsidP="0051402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E2F6B" w:rsidRPr="00D266D7" w:rsidRDefault="00A84C53" w:rsidP="00CA2F7B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Agencies, organizations and other b</w:t>
            </w:r>
            <w:r w:rsidR="003E2F6B">
              <w:rPr>
                <w:rFonts w:cs="Arial"/>
                <w:b/>
              </w:rPr>
              <w:t>odies</w:t>
            </w:r>
          </w:p>
        </w:tc>
        <w:tc>
          <w:tcPr>
            <w:tcW w:w="6804" w:type="dxa"/>
            <w:shd w:val="clear" w:color="auto" w:fill="auto"/>
          </w:tcPr>
          <w:p w:rsidR="004B4F05" w:rsidRDefault="001C66F3" w:rsidP="00E82E9D">
            <w:pPr>
              <w:spacing w:before="40" w:after="40"/>
              <w:rPr>
                <w:rFonts w:cs="Arial"/>
                <w:b/>
              </w:rPr>
            </w:pPr>
            <w:bookmarkStart w:id="12" w:name="Dropdown2"/>
            <w:r>
              <w:rPr>
                <w:rFonts w:cs="Arial"/>
                <w:b/>
              </w:rPr>
              <w:t>Category</w:t>
            </w:r>
            <w:r w:rsidR="00016BA6">
              <w:rPr>
                <w:rFonts w:cs="Arial"/>
                <w:b/>
              </w:rPr>
              <w:t>:</w:t>
            </w:r>
            <w:bookmarkEnd w:id="12"/>
          </w:p>
          <w:p w:rsidR="00B66634" w:rsidRDefault="003E1908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67" type="#_x0000_t75" style="width:283.45pt;height:15.7pt" o:ole="">
                  <v:imagedata r:id="rId21" o:title=""/>
                </v:shape>
                <w:control r:id="rId22" w:name="UNEP" w:shapeid="_x0000_i1067"/>
              </w:object>
            </w:r>
          </w:p>
          <w:p w:rsidR="003E1908" w:rsidRDefault="003E1908" w:rsidP="00E82E9D">
            <w:pPr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69" type="#_x0000_t75" style="width:283.45pt;height:15.7pt" o:ole="">
                  <v:imagedata r:id="rId23" o:title=""/>
                </v:shape>
                <w:control r:id="rId24" w:name="UN" w:shapeid="_x0000_i1069"/>
              </w:object>
            </w:r>
          </w:p>
          <w:p w:rsidR="003E1908" w:rsidRDefault="003E1908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71" type="#_x0000_t75" style="width:283.45pt;height:15.7pt" o:ole="">
                  <v:imagedata r:id="rId25" o:title=""/>
                </v:shape>
                <w:control r:id="rId26" w:name="IGO" w:shapeid="_x0000_i1071"/>
              </w:object>
            </w:r>
          </w:p>
          <w:p w:rsidR="003E1908" w:rsidRDefault="00E76565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73" type="#_x0000_t75" style="width:283.45pt;height:15.7pt" o:ole="">
                  <v:imagedata r:id="rId27" o:title=""/>
                </v:shape>
                <w:control r:id="rId28" w:name="NGOinter" w:shapeid="_x0000_i1073"/>
              </w:object>
            </w:r>
          </w:p>
          <w:p w:rsidR="003E1908" w:rsidRDefault="00E76565" w:rsidP="0051402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75" type="#_x0000_t75" style="width:283.45pt;height:15.7pt" o:ole="">
                  <v:imagedata r:id="rId29" o:title=""/>
                </v:shape>
                <w:control r:id="rId30" w:name="NGOnat" w:shapeid="_x0000_i1075"/>
              </w:object>
            </w:r>
          </w:p>
          <w:p w:rsidR="003E1908" w:rsidRDefault="00E76565" w:rsidP="00E82E9D">
            <w:pPr>
              <w:spacing w:before="40" w:after="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77" type="#_x0000_t75" style="width:283.45pt;height:15.7pt" o:ole="">
                  <v:imagedata r:id="rId31" o:title=""/>
                </v:shape>
                <w:control r:id="rId32" w:name="privSector" w:shapeid="_x0000_i1077"/>
              </w:object>
            </w:r>
          </w:p>
          <w:p w:rsidR="003E2F6B" w:rsidRPr="00D266D7" w:rsidRDefault="003E2F6B" w:rsidP="005133CB">
            <w:pPr>
              <w:spacing w:before="40" w:after="40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Organization</w:t>
            </w:r>
            <w:r w:rsidR="00561012">
              <w:rPr>
                <w:rFonts w:cs="Arial"/>
                <w:b/>
              </w:rPr>
              <w:t xml:space="preserve"> </w:t>
            </w:r>
            <w:r w:rsidR="00561012" w:rsidRPr="00561012">
              <w:rPr>
                <w:rFonts w:cs="Arial"/>
                <w:b/>
                <w:sz w:val="16"/>
                <w:szCs w:val="16"/>
              </w:rPr>
              <w:t>(in full)</w:t>
            </w:r>
            <w:r w:rsidRPr="00D266D7">
              <w:rPr>
                <w:rFonts w:cs="Arial"/>
                <w:b/>
              </w:rPr>
              <w:t xml:space="preserve">: </w:t>
            </w:r>
            <w:r w:rsidR="005133CB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1"/>
            <w:r w:rsidR="005133CB">
              <w:rPr>
                <w:rFonts w:cs="Arial"/>
              </w:rPr>
              <w:instrText xml:space="preserve"> FORMTEXT </w:instrText>
            </w:r>
            <w:r w:rsidR="005133CB">
              <w:rPr>
                <w:rFonts w:cs="Arial"/>
              </w:rPr>
            </w:r>
            <w:r w:rsidR="005133CB">
              <w:rPr>
                <w:rFonts w:cs="Arial"/>
              </w:rPr>
              <w:fldChar w:fldCharType="separate"/>
            </w:r>
            <w:r w:rsidR="005133CB">
              <w:rPr>
                <w:rFonts w:cs="Arial"/>
                <w:noProof/>
              </w:rPr>
              <w:t> </w:t>
            </w:r>
            <w:r w:rsidR="005133CB">
              <w:rPr>
                <w:rFonts w:cs="Arial"/>
                <w:noProof/>
              </w:rPr>
              <w:t> </w:t>
            </w:r>
            <w:r w:rsidR="005133CB">
              <w:rPr>
                <w:rFonts w:cs="Arial"/>
                <w:noProof/>
              </w:rPr>
              <w:t> </w:t>
            </w:r>
            <w:r w:rsidR="005133CB">
              <w:rPr>
                <w:rFonts w:cs="Arial"/>
                <w:noProof/>
              </w:rPr>
              <w:t> </w:t>
            </w:r>
            <w:r w:rsidR="005133CB">
              <w:rPr>
                <w:rFonts w:cs="Arial"/>
                <w:noProof/>
              </w:rPr>
              <w:t> </w:t>
            </w:r>
            <w:r w:rsidR="005133CB">
              <w:rPr>
                <w:rFonts w:cs="Arial"/>
              </w:rPr>
              <w:fldChar w:fldCharType="end"/>
            </w:r>
            <w:bookmarkEnd w:id="13"/>
          </w:p>
        </w:tc>
      </w:tr>
      <w:tr w:rsidR="004B1E64" w:rsidRPr="00D266D7" w:rsidTr="005A274C">
        <w:trPr>
          <w:trHeight w:val="582"/>
          <w:jc w:val="center"/>
        </w:trPr>
        <w:tc>
          <w:tcPr>
            <w:tcW w:w="3260" w:type="dxa"/>
            <w:gridSpan w:val="2"/>
            <w:shd w:val="clear" w:color="auto" w:fill="auto"/>
          </w:tcPr>
          <w:p w:rsidR="004B1E64" w:rsidRPr="00D266D7" w:rsidRDefault="004B1E64" w:rsidP="00082978">
            <w:pPr>
              <w:spacing w:before="40" w:after="40"/>
              <w:jc w:val="left"/>
              <w:rPr>
                <w:rFonts w:cs="Arial"/>
                <w:b/>
              </w:rPr>
            </w:pPr>
            <w:r w:rsidRPr="00D266D7">
              <w:rPr>
                <w:rFonts w:cs="Arial"/>
                <w:b/>
              </w:rPr>
              <w:t>Working language</w:t>
            </w:r>
            <w:r w:rsidRPr="00D266D7">
              <w:rPr>
                <w:rFonts w:cs="Arial"/>
                <w:b/>
              </w:rPr>
              <w:br/>
            </w:r>
            <w:r w:rsidRPr="00D266D7">
              <w:rPr>
                <w:rFonts w:cs="Arial"/>
                <w:b/>
                <w:i/>
              </w:rPr>
              <w:t>(please select one only)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1E64" w:rsidRPr="00D266D7" w:rsidRDefault="000A526A" w:rsidP="000A526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79" type="#_x0000_t75" style="width:55.25pt;height:15.7pt" o:ole="">
                  <v:imagedata r:id="rId33" o:title=""/>
                </v:shape>
                <w:control r:id="rId34" w:name="English" w:shapeid="_x0000_i1079"/>
              </w:object>
            </w:r>
            <w:r w:rsidR="004B1E64" w:rsidRPr="00D266D7">
              <w:rPr>
                <w:rFonts w:cs="Arial"/>
                <w:b/>
              </w:rPr>
              <w:tab/>
            </w:r>
            <w:r w:rsidR="005133CB">
              <w:rPr>
                <w:rFonts w:cs="Arial"/>
                <w:b/>
              </w:rPr>
              <w:tab/>
            </w:r>
            <w:r w:rsidR="004B1E64" w:rsidRPr="00D266D7">
              <w:rPr>
                <w:rFonts w:cs="Arial"/>
                <w:b/>
              </w:rPr>
              <w:tab/>
            </w:r>
            <w:r w:rsidR="00880B2C">
              <w:rPr>
                <w:rFonts w:cs="Arial"/>
                <w:b/>
              </w:rPr>
              <w:object w:dxaOrig="225" w:dyaOrig="225">
                <v:shape id="_x0000_i1081" type="#_x0000_t75" style="width:55.25pt;height:15.7pt" o:ole="">
                  <v:imagedata r:id="rId35" o:title=""/>
                </v:shape>
                <w:control r:id="rId36" w:name="Spanish" w:shapeid="_x0000_i1081"/>
              </w:object>
            </w:r>
            <w:r w:rsidR="004B1E64" w:rsidRPr="00D266D7">
              <w:rPr>
                <w:rFonts w:cs="Arial"/>
                <w:b/>
              </w:rPr>
              <w:tab/>
            </w:r>
            <w:r w:rsidR="005133CB">
              <w:rPr>
                <w:rFonts w:cs="Arial"/>
                <w:b/>
              </w:rPr>
              <w:tab/>
            </w:r>
            <w:r w:rsidR="004B1E64" w:rsidRPr="00D266D7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object w:dxaOrig="225" w:dyaOrig="225">
                <v:shape id="_x0000_i1083" type="#_x0000_t75" style="width:55.25pt;height:15.7pt" o:ole="">
                  <v:imagedata r:id="rId37" o:title=""/>
                </v:shape>
                <w:control r:id="rId38" w:name="French" w:shapeid="_x0000_i1083"/>
              </w:object>
            </w:r>
          </w:p>
        </w:tc>
      </w:tr>
    </w:tbl>
    <w:p w:rsidR="001577D7" w:rsidRPr="00D266D7" w:rsidRDefault="001577D7">
      <w:pPr>
        <w:pStyle w:val="BodyText"/>
        <w:rPr>
          <w:rFonts w:cs="Arial"/>
          <w:i w:val="0"/>
        </w:rPr>
      </w:pPr>
    </w:p>
    <w:p w:rsidR="001577D7" w:rsidRPr="00D266D7" w:rsidRDefault="005D5AC4" w:rsidP="0005230C">
      <w:pPr>
        <w:pStyle w:val="hg1"/>
      </w:pPr>
      <w:r w:rsidRPr="00D266D7">
        <w:t>*</w:t>
      </w:r>
      <w:r w:rsidRPr="00D266D7">
        <w:tab/>
      </w:r>
      <w:r w:rsidR="000B5D4C" w:rsidRPr="00EE42FC">
        <w:rPr>
          <w:b/>
          <w:sz w:val="24"/>
          <w:szCs w:val="24"/>
        </w:rPr>
        <w:t xml:space="preserve">The registration fee for non-governmental organizations </w:t>
      </w:r>
      <w:r w:rsidR="00EE42FC" w:rsidRPr="00EE42FC">
        <w:rPr>
          <w:b/>
          <w:sz w:val="24"/>
          <w:szCs w:val="24"/>
        </w:rPr>
        <w:t xml:space="preserve">and </w:t>
      </w:r>
      <w:r w:rsidR="0005230C">
        <w:rPr>
          <w:b/>
          <w:sz w:val="24"/>
          <w:szCs w:val="24"/>
        </w:rPr>
        <w:t>p</w:t>
      </w:r>
      <w:r w:rsidR="00EE42FC" w:rsidRPr="00EE42FC">
        <w:rPr>
          <w:b/>
          <w:sz w:val="24"/>
          <w:szCs w:val="24"/>
        </w:rPr>
        <w:t xml:space="preserve">rivate </w:t>
      </w:r>
      <w:r w:rsidR="0005230C">
        <w:rPr>
          <w:b/>
          <w:sz w:val="24"/>
          <w:szCs w:val="24"/>
        </w:rPr>
        <w:t>s</w:t>
      </w:r>
      <w:r w:rsidR="00EE42FC" w:rsidRPr="00EE42FC">
        <w:rPr>
          <w:b/>
          <w:sz w:val="24"/>
          <w:szCs w:val="24"/>
        </w:rPr>
        <w:t xml:space="preserve">ector </w:t>
      </w:r>
      <w:r w:rsidR="000B5D4C" w:rsidRPr="00EE42FC">
        <w:rPr>
          <w:b/>
          <w:sz w:val="24"/>
          <w:szCs w:val="24"/>
        </w:rPr>
        <w:t>is USD 100 per person.</w:t>
      </w:r>
    </w:p>
    <w:sectPr w:rsidR="001577D7" w:rsidRPr="00D266D7" w:rsidSect="00C0251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1907" w:h="16840" w:code="9"/>
      <w:pgMar w:top="1134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2E" w:rsidRDefault="0080102E">
      <w:r>
        <w:separator/>
      </w:r>
    </w:p>
  </w:endnote>
  <w:endnote w:type="continuationSeparator" w:id="0">
    <w:p w:rsidR="0080102E" w:rsidRDefault="008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AB" w:rsidRDefault="006F5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AB" w:rsidRDefault="006F5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2E" w:rsidRPr="00D266D7" w:rsidRDefault="0080102E" w:rsidP="006F55AB">
    <w:pPr>
      <w:pStyle w:val="Footer"/>
      <w:spacing w:after="0"/>
      <w:jc w:val="center"/>
      <w:rPr>
        <w:sz w:val="16"/>
        <w:szCs w:val="16"/>
      </w:rPr>
    </w:pPr>
    <w:r w:rsidRPr="00D266D7">
      <w:rPr>
        <w:sz w:val="16"/>
        <w:szCs w:val="16"/>
      </w:rPr>
      <w:t xml:space="preserve">International Environment House </w:t>
    </w:r>
    <w:r w:rsidRPr="00D266D7">
      <w:rPr>
        <w:sz w:val="16"/>
        <w:szCs w:val="16"/>
        <w:lang w:val="en-AU"/>
      </w:rPr>
      <w:t>•</w:t>
    </w:r>
    <w:r w:rsidRPr="00D266D7">
      <w:rPr>
        <w:sz w:val="16"/>
        <w:szCs w:val="16"/>
      </w:rPr>
      <w:t xml:space="preserve"> Chemin des Anémones </w:t>
    </w:r>
    <w:r w:rsidRPr="00D266D7">
      <w:rPr>
        <w:sz w:val="16"/>
        <w:szCs w:val="16"/>
        <w:lang w:val="en-AU"/>
      </w:rPr>
      <w:t>•</w:t>
    </w:r>
    <w:r w:rsidRPr="00D266D7">
      <w:rPr>
        <w:sz w:val="16"/>
        <w:szCs w:val="16"/>
      </w:rPr>
      <w:t xml:space="preserve"> CH-1219 Châtelaine, Geneva </w:t>
    </w:r>
    <w:r w:rsidRPr="00D266D7">
      <w:rPr>
        <w:sz w:val="16"/>
        <w:szCs w:val="16"/>
        <w:lang w:val="en-AU"/>
      </w:rPr>
      <w:t>•</w:t>
    </w:r>
    <w:r w:rsidRPr="00D266D7">
      <w:rPr>
        <w:sz w:val="16"/>
        <w:szCs w:val="16"/>
      </w:rPr>
      <w:t xml:space="preserve"> Switzerland</w:t>
    </w:r>
    <w:r w:rsidRPr="00D266D7">
      <w:rPr>
        <w:sz w:val="16"/>
        <w:szCs w:val="16"/>
      </w:rPr>
      <w:br/>
      <w:t xml:space="preserve">Tel: +41(22) 917 81 39/40 </w:t>
    </w:r>
    <w:r w:rsidRPr="00D266D7">
      <w:rPr>
        <w:sz w:val="16"/>
        <w:szCs w:val="16"/>
        <w:lang w:val="en-AU"/>
      </w:rPr>
      <w:t>•</w:t>
    </w:r>
    <w:r w:rsidRPr="00D266D7">
      <w:rPr>
        <w:sz w:val="16"/>
        <w:szCs w:val="16"/>
      </w:rPr>
      <w:t xml:space="preserve"> Fax: +41 (22) 797 34 17 </w:t>
    </w:r>
    <w:r w:rsidRPr="00D266D7">
      <w:rPr>
        <w:sz w:val="16"/>
        <w:szCs w:val="16"/>
        <w:lang w:val="en-AU"/>
      </w:rPr>
      <w:t xml:space="preserve">• </w:t>
    </w:r>
    <w:r w:rsidRPr="00D266D7">
      <w:rPr>
        <w:sz w:val="16"/>
        <w:szCs w:val="16"/>
      </w:rPr>
      <w:t xml:space="preserve">Email: </w:t>
    </w:r>
    <w:r w:rsidR="006F55AB">
      <w:rPr>
        <w:sz w:val="16"/>
        <w:szCs w:val="16"/>
      </w:rPr>
      <w:t>maritza.campos</w:t>
    </w:r>
    <w:r w:rsidRPr="00D266D7">
      <w:rPr>
        <w:sz w:val="16"/>
        <w:szCs w:val="16"/>
      </w:rPr>
      <w:t xml:space="preserve">@cites.org </w:t>
    </w:r>
    <w:r w:rsidRPr="00D266D7">
      <w:rPr>
        <w:sz w:val="16"/>
        <w:szCs w:val="16"/>
        <w:lang w:val="en-AU"/>
      </w:rPr>
      <w:t>• Web</w:t>
    </w:r>
    <w:r w:rsidRPr="00D266D7">
      <w:rPr>
        <w:sz w:val="16"/>
        <w:szCs w:val="16"/>
      </w:rPr>
      <w:t xml:space="preserve">: </w:t>
    </w:r>
    <w:r w:rsidRPr="00D266D7">
      <w:rPr>
        <w:kern w:val="2"/>
        <w:sz w:val="16"/>
        <w:szCs w:val="16"/>
      </w:rPr>
      <w:t>http://</w:t>
    </w:r>
    <w:r w:rsidRPr="00D266D7">
      <w:rPr>
        <w:sz w:val="16"/>
        <w:szCs w:val="16"/>
      </w:rPr>
      <w:t>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2E" w:rsidRDefault="0080102E">
      <w:r>
        <w:separator/>
      </w:r>
    </w:p>
  </w:footnote>
  <w:footnote w:type="continuationSeparator" w:id="0">
    <w:p w:rsidR="0080102E" w:rsidRDefault="0080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AB" w:rsidRDefault="006F5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2E" w:rsidRDefault="0080102E">
    <w:pPr>
      <w:pStyle w:val="PageTop"/>
    </w:pPr>
  </w:p>
  <w:p w:rsidR="0080102E" w:rsidRDefault="0080102E">
    <w:pPr>
      <w:pStyle w:val="PageTop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2E" w:rsidRDefault="0080102E">
    <w:pPr>
      <w:spacing w:after="520"/>
      <w:jc w:val="cent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7B9E3B2" wp14:editId="6161091E">
          <wp:simplePos x="0" y="0"/>
          <wp:positionH relativeFrom="page">
            <wp:posOffset>6656070</wp:posOffset>
          </wp:positionH>
          <wp:positionV relativeFrom="page">
            <wp:posOffset>360045</wp:posOffset>
          </wp:positionV>
          <wp:extent cx="390525" cy="438150"/>
          <wp:effectExtent l="0" t="0" r="952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3" r="1988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2"/>
      </w:rPr>
      <w:fldChar w:fldCharType="begin"/>
    </w:r>
    <w:r>
      <w:rPr>
        <w:kern w:val="2"/>
      </w:rPr>
      <w:instrText>ADVANCE \D 5.60</w:instrText>
    </w:r>
    <w:r>
      <w:rPr>
        <w:kern w:val="2"/>
      </w:rPr>
      <w:fldChar w:fldCharType="end"/>
    </w:r>
    <w:r>
      <w:t>CONVENTION ON INTERNATIONAL TRADE IN ENDANGERED SPECIES</w:t>
    </w:r>
    <w:r>
      <w:br/>
      <w:t>OF WILD FAUNA AND FLORA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46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A65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E8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4E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C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8E4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2A5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AC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8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AMC50vL3xNJM9zN3GgQYC41uas=" w:salt="+EjSJay2bKCuyr1UNg6vIQ=="/>
  <w:defaultTabStop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4"/>
    <w:rsid w:val="00016BA6"/>
    <w:rsid w:val="00017582"/>
    <w:rsid w:val="0004069D"/>
    <w:rsid w:val="0005230C"/>
    <w:rsid w:val="0005744A"/>
    <w:rsid w:val="00082978"/>
    <w:rsid w:val="000A526A"/>
    <w:rsid w:val="000B5D4C"/>
    <w:rsid w:val="000E1B8A"/>
    <w:rsid w:val="000E1C39"/>
    <w:rsid w:val="000F283E"/>
    <w:rsid w:val="000F76ED"/>
    <w:rsid w:val="001577D7"/>
    <w:rsid w:val="00167127"/>
    <w:rsid w:val="00180996"/>
    <w:rsid w:val="0019081C"/>
    <w:rsid w:val="001A57F6"/>
    <w:rsid w:val="001C66F3"/>
    <w:rsid w:val="001C7D00"/>
    <w:rsid w:val="00206C88"/>
    <w:rsid w:val="00272D9E"/>
    <w:rsid w:val="002C240C"/>
    <w:rsid w:val="002D4824"/>
    <w:rsid w:val="0031558A"/>
    <w:rsid w:val="00315ED6"/>
    <w:rsid w:val="0033744C"/>
    <w:rsid w:val="00360C12"/>
    <w:rsid w:val="003615EF"/>
    <w:rsid w:val="00391E9A"/>
    <w:rsid w:val="003A07B4"/>
    <w:rsid w:val="003E1908"/>
    <w:rsid w:val="003E2F6B"/>
    <w:rsid w:val="003F4717"/>
    <w:rsid w:val="004073EA"/>
    <w:rsid w:val="00413B81"/>
    <w:rsid w:val="004969DF"/>
    <w:rsid w:val="004B1E64"/>
    <w:rsid w:val="004B4F05"/>
    <w:rsid w:val="004F1BF9"/>
    <w:rsid w:val="005133CB"/>
    <w:rsid w:val="00514029"/>
    <w:rsid w:val="0052067C"/>
    <w:rsid w:val="00537732"/>
    <w:rsid w:val="00542F26"/>
    <w:rsid w:val="00561012"/>
    <w:rsid w:val="0057069A"/>
    <w:rsid w:val="00574969"/>
    <w:rsid w:val="005A274C"/>
    <w:rsid w:val="005B46BB"/>
    <w:rsid w:val="005B6CD5"/>
    <w:rsid w:val="005D5AC4"/>
    <w:rsid w:val="005F1649"/>
    <w:rsid w:val="0060191F"/>
    <w:rsid w:val="00677F04"/>
    <w:rsid w:val="006D0A36"/>
    <w:rsid w:val="006F55AB"/>
    <w:rsid w:val="00712498"/>
    <w:rsid w:val="00716AF2"/>
    <w:rsid w:val="007200B0"/>
    <w:rsid w:val="00732444"/>
    <w:rsid w:val="0076728D"/>
    <w:rsid w:val="00770EBF"/>
    <w:rsid w:val="00785483"/>
    <w:rsid w:val="007C4BE3"/>
    <w:rsid w:val="007D3093"/>
    <w:rsid w:val="007F4C0A"/>
    <w:rsid w:val="0080102E"/>
    <w:rsid w:val="008035D8"/>
    <w:rsid w:val="00810D77"/>
    <w:rsid w:val="00812436"/>
    <w:rsid w:val="00832747"/>
    <w:rsid w:val="008631C2"/>
    <w:rsid w:val="00880B2C"/>
    <w:rsid w:val="008B19EB"/>
    <w:rsid w:val="008B6219"/>
    <w:rsid w:val="008B6530"/>
    <w:rsid w:val="008D4173"/>
    <w:rsid w:val="008E6B2C"/>
    <w:rsid w:val="009332C2"/>
    <w:rsid w:val="00937F24"/>
    <w:rsid w:val="00993B19"/>
    <w:rsid w:val="009E423F"/>
    <w:rsid w:val="009F2A15"/>
    <w:rsid w:val="00A03306"/>
    <w:rsid w:val="00A6390D"/>
    <w:rsid w:val="00A84C53"/>
    <w:rsid w:val="00A90274"/>
    <w:rsid w:val="00A93210"/>
    <w:rsid w:val="00A93DA5"/>
    <w:rsid w:val="00AC2415"/>
    <w:rsid w:val="00B045A2"/>
    <w:rsid w:val="00B067D2"/>
    <w:rsid w:val="00B1055B"/>
    <w:rsid w:val="00B51224"/>
    <w:rsid w:val="00B66634"/>
    <w:rsid w:val="00BC23FF"/>
    <w:rsid w:val="00BE511F"/>
    <w:rsid w:val="00BF6489"/>
    <w:rsid w:val="00C02512"/>
    <w:rsid w:val="00C521FA"/>
    <w:rsid w:val="00C87ECF"/>
    <w:rsid w:val="00CA2F7B"/>
    <w:rsid w:val="00CB5D04"/>
    <w:rsid w:val="00CF49D1"/>
    <w:rsid w:val="00D03500"/>
    <w:rsid w:val="00D266D7"/>
    <w:rsid w:val="00D27F8A"/>
    <w:rsid w:val="00D30A87"/>
    <w:rsid w:val="00D3671A"/>
    <w:rsid w:val="00D543AF"/>
    <w:rsid w:val="00D74532"/>
    <w:rsid w:val="00D8292B"/>
    <w:rsid w:val="00DA4BF6"/>
    <w:rsid w:val="00DC01E2"/>
    <w:rsid w:val="00DC18C4"/>
    <w:rsid w:val="00DE0190"/>
    <w:rsid w:val="00DF3690"/>
    <w:rsid w:val="00E611BA"/>
    <w:rsid w:val="00E64F9D"/>
    <w:rsid w:val="00E76565"/>
    <w:rsid w:val="00E82E9D"/>
    <w:rsid w:val="00EB2C7A"/>
    <w:rsid w:val="00EB70C4"/>
    <w:rsid w:val="00EC1C8E"/>
    <w:rsid w:val="00EE42FC"/>
    <w:rsid w:val="00EF7CD6"/>
    <w:rsid w:val="00F04E9B"/>
    <w:rsid w:val="00F13AFA"/>
    <w:rsid w:val="00F23840"/>
    <w:rsid w:val="00F40100"/>
    <w:rsid w:val="00F6718A"/>
    <w:rsid w:val="00F83A78"/>
    <w:rsid w:val="00FB0CFA"/>
    <w:rsid w:val="00FD7D8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2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42F26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54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rsid w:val="00542F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2F26"/>
  </w:style>
  <w:style w:type="paragraph" w:styleId="TOAHeading">
    <w:name w:val="toa heading"/>
    <w:basedOn w:val="Normal"/>
    <w:next w:val="Normal"/>
    <w:semiHidden/>
    <w:rsid w:val="00542F26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Footer">
    <w:name w:val="footer"/>
    <w:basedOn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rsid w:val="00542F26"/>
    <w:pPr>
      <w:tabs>
        <w:tab w:val="clear" w:pos="397"/>
        <w:tab w:val="clear" w:pos="1191"/>
        <w:tab w:val="clear" w:pos="1588"/>
        <w:tab w:val="clear" w:pos="1985"/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rsid w:val="00542F26"/>
    <w:pPr>
      <w:ind w:left="397" w:hanging="397"/>
    </w:pPr>
  </w:style>
  <w:style w:type="paragraph" w:customStyle="1" w:styleId="2h14">
    <w:name w:val="2=h1.4"/>
    <w:basedOn w:val="Normal"/>
    <w:next w:val="Normal"/>
    <w:rsid w:val="00542F26"/>
    <w:pPr>
      <w:ind w:left="794" w:hanging="794"/>
    </w:pPr>
  </w:style>
  <w:style w:type="paragraph" w:customStyle="1" w:styleId="PageTop">
    <w:name w:val="PageTop"/>
    <w:basedOn w:val="Normal"/>
    <w:next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3h21">
    <w:name w:val="3=h2.1"/>
    <w:basedOn w:val="Normal"/>
    <w:next w:val="Normal"/>
    <w:rsid w:val="00542F26"/>
    <w:pPr>
      <w:ind w:left="1191" w:hanging="1191"/>
    </w:pPr>
  </w:style>
  <w:style w:type="paragraph" w:customStyle="1" w:styleId="4h28">
    <w:name w:val="4=h2.8"/>
    <w:basedOn w:val="Normal"/>
    <w:next w:val="Normal"/>
    <w:rsid w:val="00542F26"/>
    <w:pPr>
      <w:ind w:left="1588" w:hanging="1588"/>
    </w:pPr>
  </w:style>
  <w:style w:type="paragraph" w:customStyle="1" w:styleId="5h35">
    <w:name w:val="5=h3.5"/>
    <w:basedOn w:val="Normal"/>
    <w:next w:val="Normal"/>
    <w:rsid w:val="00542F26"/>
    <w:pPr>
      <w:ind w:left="1985" w:hanging="1985"/>
    </w:pPr>
  </w:style>
  <w:style w:type="character" w:styleId="Hyperlink">
    <w:name w:val="Hyperlink"/>
    <w:basedOn w:val="DefaultParagraphFont"/>
    <w:rsid w:val="00542F26"/>
    <w:rPr>
      <w:color w:val="0000FF"/>
      <w:u w:val="single"/>
    </w:rPr>
  </w:style>
  <w:style w:type="character" w:styleId="FollowedHyperlink">
    <w:name w:val="FollowedHyperlink"/>
    <w:basedOn w:val="DefaultParagraphFont"/>
    <w:rsid w:val="00542F26"/>
    <w:rPr>
      <w:color w:val="800080"/>
      <w:u w:val="single"/>
    </w:rPr>
  </w:style>
  <w:style w:type="paragraph" w:customStyle="1" w:styleId="HeaderTitle">
    <w:name w:val="HeaderTitle"/>
    <w:basedOn w:val="Normal"/>
    <w:next w:val="Normal"/>
    <w:rsid w:val="00542F26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rsid w:val="00542F26"/>
    <w:pPr>
      <w:spacing w:after="0" w:line="260" w:lineRule="exact"/>
    </w:pPr>
  </w:style>
  <w:style w:type="paragraph" w:styleId="BodyText">
    <w:name w:val="Body Text"/>
    <w:basedOn w:val="Normal"/>
    <w:rsid w:val="00542F26"/>
    <w:rPr>
      <w:i/>
    </w:rPr>
  </w:style>
  <w:style w:type="paragraph" w:customStyle="1" w:styleId="hg1">
    <w:name w:val="hg1"/>
    <w:basedOn w:val="Normal"/>
    <w:next w:val="Normal"/>
    <w:rsid w:val="00542F26"/>
    <w:pPr>
      <w:suppressAutoHyphens/>
      <w:ind w:left="397" w:hanging="397"/>
    </w:pPr>
    <w:rPr>
      <w:color w:val="auto"/>
      <w:kern w:val="0"/>
      <w:szCs w:val="20"/>
    </w:rPr>
  </w:style>
  <w:style w:type="paragraph" w:customStyle="1" w:styleId="hg2">
    <w:name w:val="hg2"/>
    <w:basedOn w:val="Normal"/>
    <w:next w:val="Normal"/>
    <w:rsid w:val="00542F26"/>
    <w:pPr>
      <w:suppressAutoHyphens/>
      <w:ind w:left="794" w:hanging="794"/>
    </w:pPr>
    <w:rPr>
      <w:color w:val="auto"/>
      <w:kern w:val="0"/>
      <w:szCs w:val="20"/>
    </w:rPr>
  </w:style>
  <w:style w:type="paragraph" w:customStyle="1" w:styleId="hg3">
    <w:name w:val="hg3"/>
    <w:basedOn w:val="Normal"/>
    <w:next w:val="Normal"/>
    <w:rsid w:val="00542F26"/>
    <w:pPr>
      <w:tabs>
        <w:tab w:val="clear" w:pos="397"/>
      </w:tabs>
      <w:suppressAutoHyphens/>
      <w:ind w:left="1191" w:hanging="1191"/>
    </w:pPr>
    <w:rPr>
      <w:color w:val="auto"/>
      <w:kern w:val="0"/>
      <w:szCs w:val="20"/>
    </w:rPr>
  </w:style>
  <w:style w:type="paragraph" w:customStyle="1" w:styleId="hg4">
    <w:name w:val="hg4"/>
    <w:basedOn w:val="Normal"/>
    <w:next w:val="Normal"/>
    <w:rsid w:val="00542F26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  <w:szCs w:val="20"/>
    </w:rPr>
  </w:style>
  <w:style w:type="paragraph" w:customStyle="1" w:styleId="hg5">
    <w:name w:val="hg5"/>
    <w:basedOn w:val="Normal"/>
    <w:next w:val="Normal"/>
    <w:rsid w:val="00542F26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  <w:szCs w:val="20"/>
    </w:rPr>
  </w:style>
  <w:style w:type="character" w:customStyle="1" w:styleId="strike">
    <w:name w:val="strike"/>
    <w:basedOn w:val="DefaultParagraphFont"/>
    <w:rsid w:val="00542F26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542F26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542F26"/>
    <w:rPr>
      <w:rFonts w:ascii="Arial" w:hAnsi="Arial"/>
      <w:color w:val="000000"/>
      <w:spacing w:val="-2"/>
      <w:kern w:val="22"/>
      <w:szCs w:val="24"/>
      <w:u w:val="single" w:color="000000"/>
      <w:lang w:eastAsia="en-US"/>
    </w:rPr>
  </w:style>
  <w:style w:type="paragraph" w:customStyle="1" w:styleId="hd1">
    <w:name w:val="hd1"/>
    <w:basedOn w:val="hd0"/>
    <w:next w:val="Normal"/>
    <w:rsid w:val="00542F26"/>
    <w:pPr>
      <w:ind w:left="397"/>
    </w:pPr>
  </w:style>
  <w:style w:type="paragraph" w:customStyle="1" w:styleId="hd2">
    <w:name w:val="hd2"/>
    <w:basedOn w:val="hd0"/>
    <w:next w:val="Normal"/>
    <w:rsid w:val="00542F26"/>
    <w:pPr>
      <w:ind w:left="794"/>
    </w:pPr>
  </w:style>
  <w:style w:type="paragraph" w:customStyle="1" w:styleId="hd3">
    <w:name w:val="hd3"/>
    <w:basedOn w:val="hd0"/>
    <w:next w:val="Normal"/>
    <w:rsid w:val="00542F26"/>
    <w:pPr>
      <w:ind w:left="1191"/>
    </w:pPr>
  </w:style>
  <w:style w:type="paragraph" w:customStyle="1" w:styleId="hd4">
    <w:name w:val="hd4"/>
    <w:basedOn w:val="hd0"/>
    <w:next w:val="Normal"/>
    <w:rsid w:val="00542F26"/>
    <w:pPr>
      <w:ind w:left="1588"/>
    </w:pPr>
  </w:style>
  <w:style w:type="paragraph" w:customStyle="1" w:styleId="hd5">
    <w:name w:val="hd5"/>
    <w:basedOn w:val="hd0"/>
    <w:next w:val="Normal"/>
    <w:rsid w:val="00542F26"/>
    <w:pPr>
      <w:ind w:left="1985"/>
    </w:pPr>
  </w:style>
  <w:style w:type="paragraph" w:customStyle="1" w:styleId="footnote">
    <w:name w:val="footnote"/>
    <w:basedOn w:val="hg1"/>
    <w:next w:val="Normal"/>
    <w:rsid w:val="00542F26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542F26"/>
    <w:rPr>
      <w:szCs w:val="20"/>
    </w:rPr>
  </w:style>
  <w:style w:type="character" w:styleId="FootnoteReference">
    <w:name w:val="footnote reference"/>
    <w:basedOn w:val="DefaultParagraphFont"/>
    <w:semiHidden/>
    <w:rsid w:val="00542F26"/>
    <w:rPr>
      <w:vertAlign w:val="superscript"/>
    </w:rPr>
  </w:style>
  <w:style w:type="paragraph" w:customStyle="1" w:styleId="hd6">
    <w:name w:val="hd6"/>
    <w:basedOn w:val="hd0"/>
    <w:next w:val="Normal"/>
    <w:rsid w:val="00542F26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542F26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542F26"/>
    <w:pPr>
      <w:spacing w:before="240" w:after="480"/>
      <w:jc w:val="center"/>
      <w:outlineLvl w:val="0"/>
    </w:pPr>
    <w:rPr>
      <w:rFonts w:cs="Arial"/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542F26"/>
    <w:rPr>
      <w:rFonts w:ascii="Arial" w:hAnsi="Arial" w:cs="Arial"/>
      <w:bCs/>
      <w:caps/>
      <w:color w:val="000000"/>
      <w:spacing w:val="-2"/>
      <w:szCs w:val="32"/>
      <w:lang w:eastAsia="en-US"/>
    </w:rPr>
  </w:style>
  <w:style w:type="paragraph" w:customStyle="1" w:styleId="Title-start">
    <w:name w:val="Title-start"/>
    <w:basedOn w:val="Normal"/>
    <w:link w:val="Title-startChar"/>
    <w:rsid w:val="00542F26"/>
    <w:pPr>
      <w:jc w:val="center"/>
    </w:pPr>
    <w:rPr>
      <w:u w:val="single"/>
    </w:rPr>
  </w:style>
  <w:style w:type="paragraph" w:customStyle="1" w:styleId="Annex">
    <w:name w:val="Annex"/>
    <w:basedOn w:val="Normal"/>
    <w:rsid w:val="00542F26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542F26"/>
    <w:rPr>
      <w:rFonts w:ascii="Arial" w:hAnsi="Arial"/>
      <w:color w:val="000000"/>
      <w:spacing w:val="-2"/>
      <w:kern w:val="22"/>
      <w:szCs w:val="24"/>
      <w:u w:val="sing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081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93210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3210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93210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93210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character" w:customStyle="1" w:styleId="Style1">
    <w:name w:val="Style1"/>
    <w:basedOn w:val="DefaultParagraphFont"/>
    <w:rsid w:val="007200B0"/>
    <w:rPr>
      <w:rFonts w:ascii="Arial" w:hAnsi="Arial"/>
      <w:sz w:val="20"/>
    </w:rPr>
  </w:style>
  <w:style w:type="character" w:customStyle="1" w:styleId="Style2">
    <w:name w:val="Style2"/>
    <w:basedOn w:val="DefaultParagraphFont"/>
    <w:rsid w:val="00716AF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2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42F26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54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rsid w:val="00542F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2F26"/>
  </w:style>
  <w:style w:type="paragraph" w:styleId="TOAHeading">
    <w:name w:val="toa heading"/>
    <w:basedOn w:val="Normal"/>
    <w:next w:val="Normal"/>
    <w:semiHidden/>
    <w:rsid w:val="00542F26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Footer">
    <w:name w:val="footer"/>
    <w:basedOn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rsid w:val="00542F26"/>
    <w:pPr>
      <w:tabs>
        <w:tab w:val="clear" w:pos="397"/>
        <w:tab w:val="clear" w:pos="1191"/>
        <w:tab w:val="clear" w:pos="1588"/>
        <w:tab w:val="clear" w:pos="1985"/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rsid w:val="00542F26"/>
    <w:pPr>
      <w:ind w:left="397" w:hanging="397"/>
    </w:pPr>
  </w:style>
  <w:style w:type="paragraph" w:customStyle="1" w:styleId="2h14">
    <w:name w:val="2=h1.4"/>
    <w:basedOn w:val="Normal"/>
    <w:next w:val="Normal"/>
    <w:rsid w:val="00542F26"/>
    <w:pPr>
      <w:ind w:left="794" w:hanging="794"/>
    </w:pPr>
  </w:style>
  <w:style w:type="paragraph" w:customStyle="1" w:styleId="PageTop">
    <w:name w:val="PageTop"/>
    <w:basedOn w:val="Normal"/>
    <w:next w:val="Normal"/>
    <w:rsid w:val="00542F26"/>
    <w:pPr>
      <w:tabs>
        <w:tab w:val="clear" w:pos="397"/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3h21">
    <w:name w:val="3=h2.1"/>
    <w:basedOn w:val="Normal"/>
    <w:next w:val="Normal"/>
    <w:rsid w:val="00542F26"/>
    <w:pPr>
      <w:ind w:left="1191" w:hanging="1191"/>
    </w:pPr>
  </w:style>
  <w:style w:type="paragraph" w:customStyle="1" w:styleId="4h28">
    <w:name w:val="4=h2.8"/>
    <w:basedOn w:val="Normal"/>
    <w:next w:val="Normal"/>
    <w:rsid w:val="00542F26"/>
    <w:pPr>
      <w:ind w:left="1588" w:hanging="1588"/>
    </w:pPr>
  </w:style>
  <w:style w:type="paragraph" w:customStyle="1" w:styleId="5h35">
    <w:name w:val="5=h3.5"/>
    <w:basedOn w:val="Normal"/>
    <w:next w:val="Normal"/>
    <w:rsid w:val="00542F26"/>
    <w:pPr>
      <w:ind w:left="1985" w:hanging="1985"/>
    </w:pPr>
  </w:style>
  <w:style w:type="character" w:styleId="Hyperlink">
    <w:name w:val="Hyperlink"/>
    <w:basedOn w:val="DefaultParagraphFont"/>
    <w:rsid w:val="00542F26"/>
    <w:rPr>
      <w:color w:val="0000FF"/>
      <w:u w:val="single"/>
    </w:rPr>
  </w:style>
  <w:style w:type="character" w:styleId="FollowedHyperlink">
    <w:name w:val="FollowedHyperlink"/>
    <w:basedOn w:val="DefaultParagraphFont"/>
    <w:rsid w:val="00542F26"/>
    <w:rPr>
      <w:color w:val="800080"/>
      <w:u w:val="single"/>
    </w:rPr>
  </w:style>
  <w:style w:type="paragraph" w:customStyle="1" w:styleId="HeaderTitle">
    <w:name w:val="HeaderTitle"/>
    <w:basedOn w:val="Normal"/>
    <w:next w:val="Normal"/>
    <w:rsid w:val="00542F26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rsid w:val="00542F26"/>
    <w:pPr>
      <w:spacing w:after="0" w:line="260" w:lineRule="exact"/>
    </w:pPr>
  </w:style>
  <w:style w:type="paragraph" w:styleId="BodyText">
    <w:name w:val="Body Text"/>
    <w:basedOn w:val="Normal"/>
    <w:rsid w:val="00542F26"/>
    <w:rPr>
      <w:i/>
    </w:rPr>
  </w:style>
  <w:style w:type="paragraph" w:customStyle="1" w:styleId="hg1">
    <w:name w:val="hg1"/>
    <w:basedOn w:val="Normal"/>
    <w:next w:val="Normal"/>
    <w:rsid w:val="00542F26"/>
    <w:pPr>
      <w:suppressAutoHyphens/>
      <w:ind w:left="397" w:hanging="397"/>
    </w:pPr>
    <w:rPr>
      <w:color w:val="auto"/>
      <w:kern w:val="0"/>
      <w:szCs w:val="20"/>
    </w:rPr>
  </w:style>
  <w:style w:type="paragraph" w:customStyle="1" w:styleId="hg2">
    <w:name w:val="hg2"/>
    <w:basedOn w:val="Normal"/>
    <w:next w:val="Normal"/>
    <w:rsid w:val="00542F26"/>
    <w:pPr>
      <w:suppressAutoHyphens/>
      <w:ind w:left="794" w:hanging="794"/>
    </w:pPr>
    <w:rPr>
      <w:color w:val="auto"/>
      <w:kern w:val="0"/>
      <w:szCs w:val="20"/>
    </w:rPr>
  </w:style>
  <w:style w:type="paragraph" w:customStyle="1" w:styleId="hg3">
    <w:name w:val="hg3"/>
    <w:basedOn w:val="Normal"/>
    <w:next w:val="Normal"/>
    <w:rsid w:val="00542F26"/>
    <w:pPr>
      <w:tabs>
        <w:tab w:val="clear" w:pos="397"/>
      </w:tabs>
      <w:suppressAutoHyphens/>
      <w:ind w:left="1191" w:hanging="1191"/>
    </w:pPr>
    <w:rPr>
      <w:color w:val="auto"/>
      <w:kern w:val="0"/>
      <w:szCs w:val="20"/>
    </w:rPr>
  </w:style>
  <w:style w:type="paragraph" w:customStyle="1" w:styleId="hg4">
    <w:name w:val="hg4"/>
    <w:basedOn w:val="Normal"/>
    <w:next w:val="Normal"/>
    <w:rsid w:val="00542F26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  <w:szCs w:val="20"/>
    </w:rPr>
  </w:style>
  <w:style w:type="paragraph" w:customStyle="1" w:styleId="hg5">
    <w:name w:val="hg5"/>
    <w:basedOn w:val="Normal"/>
    <w:next w:val="Normal"/>
    <w:rsid w:val="00542F26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  <w:szCs w:val="20"/>
    </w:rPr>
  </w:style>
  <w:style w:type="character" w:customStyle="1" w:styleId="strike">
    <w:name w:val="strike"/>
    <w:basedOn w:val="DefaultParagraphFont"/>
    <w:rsid w:val="00542F26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542F26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542F26"/>
    <w:rPr>
      <w:rFonts w:ascii="Arial" w:hAnsi="Arial"/>
      <w:color w:val="000000"/>
      <w:spacing w:val="-2"/>
      <w:kern w:val="22"/>
      <w:szCs w:val="24"/>
      <w:u w:val="single" w:color="000000"/>
      <w:lang w:eastAsia="en-US"/>
    </w:rPr>
  </w:style>
  <w:style w:type="paragraph" w:customStyle="1" w:styleId="hd1">
    <w:name w:val="hd1"/>
    <w:basedOn w:val="hd0"/>
    <w:next w:val="Normal"/>
    <w:rsid w:val="00542F26"/>
    <w:pPr>
      <w:ind w:left="397"/>
    </w:pPr>
  </w:style>
  <w:style w:type="paragraph" w:customStyle="1" w:styleId="hd2">
    <w:name w:val="hd2"/>
    <w:basedOn w:val="hd0"/>
    <w:next w:val="Normal"/>
    <w:rsid w:val="00542F26"/>
    <w:pPr>
      <w:ind w:left="794"/>
    </w:pPr>
  </w:style>
  <w:style w:type="paragraph" w:customStyle="1" w:styleId="hd3">
    <w:name w:val="hd3"/>
    <w:basedOn w:val="hd0"/>
    <w:next w:val="Normal"/>
    <w:rsid w:val="00542F26"/>
    <w:pPr>
      <w:ind w:left="1191"/>
    </w:pPr>
  </w:style>
  <w:style w:type="paragraph" w:customStyle="1" w:styleId="hd4">
    <w:name w:val="hd4"/>
    <w:basedOn w:val="hd0"/>
    <w:next w:val="Normal"/>
    <w:rsid w:val="00542F26"/>
    <w:pPr>
      <w:ind w:left="1588"/>
    </w:pPr>
  </w:style>
  <w:style w:type="paragraph" w:customStyle="1" w:styleId="hd5">
    <w:name w:val="hd5"/>
    <w:basedOn w:val="hd0"/>
    <w:next w:val="Normal"/>
    <w:rsid w:val="00542F26"/>
    <w:pPr>
      <w:ind w:left="1985"/>
    </w:pPr>
  </w:style>
  <w:style w:type="paragraph" w:customStyle="1" w:styleId="footnote">
    <w:name w:val="footnote"/>
    <w:basedOn w:val="hg1"/>
    <w:next w:val="Normal"/>
    <w:rsid w:val="00542F26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542F26"/>
    <w:rPr>
      <w:szCs w:val="20"/>
    </w:rPr>
  </w:style>
  <w:style w:type="character" w:styleId="FootnoteReference">
    <w:name w:val="footnote reference"/>
    <w:basedOn w:val="DefaultParagraphFont"/>
    <w:semiHidden/>
    <w:rsid w:val="00542F26"/>
    <w:rPr>
      <w:vertAlign w:val="superscript"/>
    </w:rPr>
  </w:style>
  <w:style w:type="paragraph" w:customStyle="1" w:styleId="hd6">
    <w:name w:val="hd6"/>
    <w:basedOn w:val="hd0"/>
    <w:next w:val="Normal"/>
    <w:rsid w:val="00542F26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542F26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542F26"/>
    <w:pPr>
      <w:spacing w:before="240" w:after="480"/>
      <w:jc w:val="center"/>
      <w:outlineLvl w:val="0"/>
    </w:pPr>
    <w:rPr>
      <w:rFonts w:cs="Arial"/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542F26"/>
    <w:rPr>
      <w:rFonts w:ascii="Arial" w:hAnsi="Arial" w:cs="Arial"/>
      <w:bCs/>
      <w:caps/>
      <w:color w:val="000000"/>
      <w:spacing w:val="-2"/>
      <w:szCs w:val="32"/>
      <w:lang w:eastAsia="en-US"/>
    </w:rPr>
  </w:style>
  <w:style w:type="paragraph" w:customStyle="1" w:styleId="Title-start">
    <w:name w:val="Title-start"/>
    <w:basedOn w:val="Normal"/>
    <w:link w:val="Title-startChar"/>
    <w:rsid w:val="00542F26"/>
    <w:pPr>
      <w:jc w:val="center"/>
    </w:pPr>
    <w:rPr>
      <w:u w:val="single"/>
    </w:rPr>
  </w:style>
  <w:style w:type="paragraph" w:customStyle="1" w:styleId="Annex">
    <w:name w:val="Annex"/>
    <w:basedOn w:val="Normal"/>
    <w:rsid w:val="00542F26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542F26"/>
    <w:rPr>
      <w:rFonts w:ascii="Arial" w:hAnsi="Arial"/>
      <w:color w:val="000000"/>
      <w:spacing w:val="-2"/>
      <w:kern w:val="22"/>
      <w:szCs w:val="24"/>
      <w:u w:val="sing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081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93210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3210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93210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93210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character" w:customStyle="1" w:styleId="Style1">
    <w:name w:val="Style1"/>
    <w:basedOn w:val="DefaultParagraphFont"/>
    <w:rsid w:val="007200B0"/>
    <w:rPr>
      <w:rFonts w:ascii="Arial" w:hAnsi="Arial"/>
      <w:sz w:val="20"/>
    </w:rPr>
  </w:style>
  <w:style w:type="character" w:customStyle="1" w:styleId="Style2">
    <w:name w:val="Style2"/>
    <w:basedOn w:val="DefaultParagraphFont"/>
    <w:rsid w:val="00716AF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m\Documents\D%20Root\Templates\E35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E35A.dot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2012/035, Annex (Registration form)</vt:lpstr>
    </vt:vector>
  </TitlesOfParts>
  <Company>CITES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2014/012, Annex (Registration form)</dc:title>
  <dc:subject>Sixty-fifth meeting of the Standing Committee</dc:subject>
  <dc:creator>CITES Secretariat</dc:creator>
  <cp:lastModifiedBy>Maritza de Campos</cp:lastModifiedBy>
  <cp:revision>4</cp:revision>
  <cp:lastPrinted>2014-03-18T17:18:00Z</cp:lastPrinted>
  <dcterms:created xsi:type="dcterms:W3CDTF">2014-03-20T17:47:00Z</dcterms:created>
  <dcterms:modified xsi:type="dcterms:W3CDTF">2014-03-20T17:50:00Z</dcterms:modified>
</cp:coreProperties>
</file>